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30"/>
        <w:gridCol w:w="87"/>
        <w:gridCol w:w="2271"/>
        <w:gridCol w:w="262"/>
        <w:gridCol w:w="263"/>
        <w:gridCol w:w="699"/>
        <w:gridCol w:w="7022"/>
      </w:tblGrid>
      <w:tr w:rsidR="000334C1" w:rsidRPr="00CF113E" w14:paraId="54255AC3" w14:textId="77777777" w:rsidTr="00F8168C">
        <w:trPr>
          <w:trHeight w:val="540"/>
        </w:trPr>
        <w:tc>
          <w:tcPr>
            <w:tcW w:w="525" w:type="dxa"/>
            <w:gridSpan w:val="3"/>
          </w:tcPr>
          <w:p w14:paraId="4B6C9CD7" w14:textId="603BA8C9" w:rsidR="000334C1" w:rsidRPr="00CF113E" w:rsidRDefault="009422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C4CBB0B" wp14:editId="24FAF7A4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-135043</wp:posOffset>
                      </wp:positionV>
                      <wp:extent cx="2110316" cy="524934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316" cy="5249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CAF79B" w14:textId="1E6AF457" w:rsidR="00837562" w:rsidRPr="005B2D3E" w:rsidRDefault="00837562">
                                  <w:pPr>
                                    <w:rPr>
                                      <w:rFonts w:ascii="Avenir Light" w:hAnsi="Avenir Light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</w:pPr>
                                  <w:r w:rsidRPr="005B2D3E">
                                    <w:rPr>
                                      <w:rFonts w:ascii="Avenir Light" w:hAnsi="Avenir Light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t xml:space="preserve">REBECCA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4CBB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0.9pt;margin-top:-10.65pt;width:166.15pt;height:41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" filled="f" stroked="f" strokeweight=".5pt">
                      <v:textbox>
                        <w:txbxContent>
                          <w:p w14:paraId="13CAF79B" w14:textId="1E6AF457" w:rsidR="00837562" w:rsidRPr="005B2D3E" w:rsidRDefault="00837562">
                            <w:pPr>
                              <w:rPr>
                                <w:rFonts w:ascii="Avenir Light" w:hAnsi="Avenir Light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5B2D3E">
                              <w:rPr>
                                <w:rFonts w:ascii="Avenir Light" w:hAnsi="Avenir Light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REBECCA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sdt>
          <w:sdtPr>
            <w:id w:val="-824886985"/>
            <w:placeholder>
              <w:docPart w:val="B3ABEC6261165F479343C0BC230106D3"/>
            </w:placeholder>
            <w:temporary/>
            <w:showingPlcHdr/>
            <w15:appearance w15:val="hidden"/>
          </w:sdtPr>
          <w:sdtContent>
            <w:tc>
              <w:tcPr>
                <w:tcW w:w="2271" w:type="dxa"/>
                <w:tcBorders>
                  <w:bottom w:val="single" w:sz="4" w:space="0" w:color="FFFFFF" w:themeColor="background1"/>
                </w:tcBorders>
              </w:tcPr>
              <w:p w14:paraId="20C9CEE1" w14:textId="77777777" w:rsidR="000334C1" w:rsidRPr="00CF113E" w:rsidRDefault="000334C1" w:rsidP="000334C1">
                <w:pPr>
                  <w:pStyle w:val="Heading4"/>
                </w:pPr>
                <w:r w:rsidRPr="00CF113E">
                  <w:rPr>
                    <w:lang w:bidi="en-GB"/>
                  </w:rPr>
                  <w:t>A B O U T  M E</w:t>
                </w:r>
              </w:p>
            </w:tc>
          </w:sdtContent>
        </w:sdt>
        <w:tc>
          <w:tcPr>
            <w:tcW w:w="525" w:type="dxa"/>
            <w:gridSpan w:val="2"/>
          </w:tcPr>
          <w:p w14:paraId="7912615B" w14:textId="02D0EC56" w:rsidR="000334C1" w:rsidRPr="00CF113E" w:rsidRDefault="000334C1"/>
        </w:tc>
        <w:tc>
          <w:tcPr>
            <w:tcW w:w="699" w:type="dxa"/>
            <w:vMerge w:val="restart"/>
          </w:tcPr>
          <w:p w14:paraId="512DD52C" w14:textId="6FB53502" w:rsidR="000334C1" w:rsidRPr="00CF113E" w:rsidRDefault="000334C1" w:rsidP="004A28EA"/>
        </w:tc>
        <w:tc>
          <w:tcPr>
            <w:tcW w:w="7022" w:type="dxa"/>
            <w:vMerge w:val="restart"/>
          </w:tcPr>
          <w:p w14:paraId="44A800CA" w14:textId="50D157AC" w:rsidR="000334C1" w:rsidRPr="00CF113E" w:rsidRDefault="00A728AB" w:rsidP="00EC0F79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8DF2636" wp14:editId="4F163870">
                      <wp:simplePos x="0" y="0"/>
                      <wp:positionH relativeFrom="column">
                        <wp:posOffset>-387985</wp:posOffset>
                      </wp:positionH>
                      <wp:positionV relativeFrom="paragraph">
                        <wp:posOffset>621876</wp:posOffset>
                      </wp:positionV>
                      <wp:extent cx="5290820" cy="536765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0820" cy="536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D51FF0" w14:textId="1F9B482F" w:rsidR="00087B48" w:rsidRPr="004E298C" w:rsidRDefault="00087B48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rPr>
                                      <w:rFonts w:ascii="Avenir Medium" w:hAnsi="Avenir Medium" w:cstheme="majorHAnsi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4E298C">
                                    <w:rPr>
                                      <w:rFonts w:ascii="Avenir Medium" w:hAnsi="Avenir Medium" w:cstheme="majorHAnsi"/>
                                      <w:color w:val="942093"/>
                                      <w:sz w:val="32"/>
                                      <w:szCs w:val="32"/>
                                    </w:rPr>
                                    <w:t xml:space="preserve">TELEVISION </w:t>
                                  </w:r>
                                </w:p>
                                <w:p w14:paraId="3FE99736" w14:textId="77777777" w:rsidR="00A728AB" w:rsidRDefault="00A728AB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rPr>
                                      <w:rFonts w:ascii="Avenir Light" w:hAnsi="Avenir Light" w:cstheme="majorHAnsi"/>
                                      <w:color w:val="942093"/>
                                      <w:sz w:val="10"/>
                                      <w:szCs w:val="10"/>
                                      <w:u w:color="000000"/>
                                    </w:rPr>
                                  </w:pPr>
                                </w:p>
                                <w:p w14:paraId="4536DDDA" w14:textId="4AD3F1A1" w:rsidR="00087B48" w:rsidRPr="00100046" w:rsidRDefault="00087B48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rPr>
                                      <w:rFonts w:ascii="Avenir Light" w:hAnsi="Avenir Light" w:cstheme="majorHAnsi"/>
                                      <w:color w:val="942093"/>
                                      <w:u w:color="000000"/>
                                    </w:rPr>
                                  </w:pPr>
                                  <w:r w:rsidRPr="00100046">
                                    <w:rPr>
                                      <w:rFonts w:ascii="Avenir Light" w:hAnsi="Avenir Light" w:cstheme="majorHAnsi"/>
                                      <w:color w:val="942093"/>
                                      <w:u w:color="000000"/>
                                    </w:rPr>
                                    <w:t>COSTUME DESIGN, SHOPPING &amp; STYLING</w:t>
                                  </w:r>
                                </w:p>
                                <w:p w14:paraId="6A096FC3" w14:textId="77777777" w:rsidR="00087B48" w:rsidRDefault="00087B48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Medium" w:hAnsi="Avenir Medium" w:cs="Helvetica Neue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  <w:u w:color="000000"/>
                                    </w:rPr>
                                  </w:pPr>
                                </w:p>
                                <w:p w14:paraId="04C3BA4B" w14:textId="6D36CAA8" w:rsidR="00087B48" w:rsidRPr="00F8168C" w:rsidRDefault="00087B48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Conan at the Apollo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(TBS)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</w:p>
                                <w:p w14:paraId="06D84998" w14:textId="7FBE4916" w:rsidR="00087B48" w:rsidRPr="00F8168C" w:rsidRDefault="00087B48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Ass</w:t>
                                  </w:r>
                                  <w:r w:rsidR="00314A38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istant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Costume Designer/Shopper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  <w:t xml:space="preserve">Des. Scott </w:t>
                                  </w:r>
                                  <w:proofErr w:type="spellStart"/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Cronick</w:t>
                                  </w:r>
                                  <w:proofErr w:type="spellEnd"/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2016-17</w:t>
                                  </w:r>
                                </w:p>
                                <w:p w14:paraId="18927606" w14:textId="77777777" w:rsidR="00D3369E" w:rsidRPr="00F8168C" w:rsidRDefault="00D3369E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8"/>
                                      <w:szCs w:val="8"/>
                                      <w:u w:color="000000"/>
                                    </w:rPr>
                                  </w:pPr>
                                </w:p>
                                <w:p w14:paraId="0068F951" w14:textId="35AB989F" w:rsidR="00087B48" w:rsidRPr="00F8168C" w:rsidRDefault="00087B48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VH1 Divas Holiday: </w:t>
                                  </w:r>
                                  <w:proofErr w:type="spellStart"/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Unsilent</w:t>
                                  </w:r>
                                  <w:proofErr w:type="spellEnd"/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Night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(VH</w:t>
                                  </w:r>
                                  <w:r w:rsidR="00B62020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1)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br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Costume Designer/Wardrobe Supervisor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  <w:t>Dir. Paul Dugdale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2016</w:t>
                                  </w:r>
                                </w:p>
                                <w:p w14:paraId="61554261" w14:textId="77777777" w:rsidR="00740804" w:rsidRPr="00F8168C" w:rsidRDefault="00740804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8"/>
                                      <w:szCs w:val="8"/>
                                      <w:u w:color="000000"/>
                                    </w:rPr>
                                  </w:pPr>
                                </w:p>
                                <w:p w14:paraId="2BC69457" w14:textId="30F71216" w:rsidR="00740804" w:rsidRPr="00F8168C" w:rsidRDefault="00740804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Comedy Central's First Upfront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(Comedy Central)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br/>
                                    <w:t>Costume Designer</w:t>
                                  </w:r>
                                  <w:r w:rsidR="003151AB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/Wardrobe Supervisor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  <w:t>Prod. Jeff Baumgardner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  <w:t>2016</w:t>
                                  </w:r>
                                </w:p>
                                <w:p w14:paraId="20039E14" w14:textId="77777777" w:rsidR="00740804" w:rsidRPr="00F8168C" w:rsidRDefault="00740804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8"/>
                                      <w:szCs w:val="8"/>
                                      <w:u w:color="000000"/>
                                    </w:rPr>
                                  </w:pPr>
                                </w:p>
                                <w:p w14:paraId="2027CA57" w14:textId="680AB126" w:rsidR="00087B48" w:rsidRPr="00F8168C" w:rsidRDefault="00087B48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Triumph’s </w:t>
                                  </w:r>
                                  <w:r w:rsidR="003151AB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Primary Election Special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(Hulu)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</w:p>
                                <w:p w14:paraId="1F18A94A" w14:textId="3A528226" w:rsidR="00087B48" w:rsidRPr="00F8168C" w:rsidRDefault="00087B48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Costume Designer</w:t>
                                  </w:r>
                                  <w:r w:rsidR="003151AB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/Wardrobe Supervisor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  <w:t xml:space="preserve">Dir. Liz </w:t>
                                  </w:r>
                                  <w:proofErr w:type="spellStart"/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Plonka</w:t>
                                  </w:r>
                                  <w:proofErr w:type="spellEnd"/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2016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</w:p>
                                <w:p w14:paraId="7738A680" w14:textId="77777777" w:rsidR="00740804" w:rsidRPr="00F8168C" w:rsidRDefault="00740804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8"/>
                                      <w:szCs w:val="8"/>
                                      <w:u w:color="000000"/>
                                    </w:rPr>
                                  </w:pPr>
                                </w:p>
                                <w:p w14:paraId="59D7FAB1" w14:textId="45D42913" w:rsidR="00087B48" w:rsidRPr="00F8168C" w:rsidRDefault="00087B48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The Meredith Vieira Show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(Syndicated)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</w:p>
                                <w:p w14:paraId="0AF73E03" w14:textId="49FE3BDB" w:rsidR="00087B48" w:rsidRPr="00F8168C" w:rsidRDefault="00087B48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Assistant Wardrobe Supervisor/Stylist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Sup. Christine Ryan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2014-16</w:t>
                                  </w:r>
                                </w:p>
                                <w:p w14:paraId="580D124A" w14:textId="77777777" w:rsidR="00D3369E" w:rsidRPr="00F8168C" w:rsidRDefault="00D3369E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8"/>
                                      <w:szCs w:val="8"/>
                                      <w:u w:color="000000"/>
                                    </w:rPr>
                                  </w:pPr>
                                </w:p>
                                <w:p w14:paraId="0C68F6FE" w14:textId="498A1935" w:rsidR="00C14CBA" w:rsidRPr="00F8168C" w:rsidRDefault="00087B48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Night of Too Many Stars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(Comedy Central)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br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Costume Designer</w:t>
                                  </w:r>
                                  <w:r w:rsidR="003151AB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/Wardrobe Supervisor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  <w:t>Dir. Glenn Weiss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2015</w:t>
                                  </w:r>
                                </w:p>
                                <w:p w14:paraId="3B158E31" w14:textId="77777777" w:rsidR="00D3369E" w:rsidRPr="00F8168C" w:rsidRDefault="00D3369E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8"/>
                                      <w:szCs w:val="8"/>
                                      <w:u w:color="000000"/>
                                    </w:rPr>
                                  </w:pPr>
                                </w:p>
                                <w:p w14:paraId="016443B1" w14:textId="088395C6" w:rsidR="00087B48" w:rsidRPr="00F8168C" w:rsidRDefault="00087B48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The Today Show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(NBC)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br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Off-Camera Stylist for </w:t>
                                  </w:r>
                                  <w:proofErr w:type="spellStart"/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Gok</w:t>
                                  </w:r>
                                  <w:proofErr w:type="spellEnd"/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Wan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“Love Your Selfie”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2014</w:t>
                                  </w:r>
                                </w:p>
                                <w:p w14:paraId="1D621E14" w14:textId="6BB581C7" w:rsidR="00C14CBA" w:rsidRPr="00F8168C" w:rsidRDefault="00087B48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Costume Designer </w:t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(Sochi Olympics)</w:t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“Anchor Olympiad”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2014</w:t>
                                  </w:r>
                                </w:p>
                                <w:p w14:paraId="31B7426A" w14:textId="77777777" w:rsidR="00D3369E" w:rsidRPr="00F8168C" w:rsidRDefault="00D3369E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8"/>
                                      <w:szCs w:val="8"/>
                                      <w:u w:color="000000"/>
                                    </w:rPr>
                                  </w:pPr>
                                </w:p>
                                <w:p w14:paraId="40060FDC" w14:textId="44FCCFA8" w:rsidR="00C14CBA" w:rsidRPr="00F8168C" w:rsidRDefault="00087B48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What We Wasted Our Year On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(NBC)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br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Wardrobe Stylist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Dir. Alexander J. </w:t>
                                  </w:r>
                                  <w:proofErr w:type="spellStart"/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Vietmeier</w:t>
                                  </w:r>
                                  <w:proofErr w:type="spellEnd"/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2013</w:t>
                                  </w:r>
                                </w:p>
                                <w:p w14:paraId="4826C780" w14:textId="77777777" w:rsidR="00D3369E" w:rsidRPr="00F8168C" w:rsidRDefault="00D3369E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8"/>
                                      <w:szCs w:val="8"/>
                                      <w:u w:color="000000"/>
                                    </w:rPr>
                                  </w:pPr>
                                </w:p>
                                <w:p w14:paraId="015A11AB" w14:textId="0F6007F6" w:rsidR="00C14CBA" w:rsidRPr="00F8168C" w:rsidRDefault="00087B48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Night of Too Many Stars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(Comedy Central)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br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Costume Designer</w:t>
                                  </w:r>
                                  <w:r w:rsidR="003151AB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/Wardrobe Supervisor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  <w:t>Dir. Glenn Weiss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2012</w:t>
                                  </w:r>
                                </w:p>
                                <w:p w14:paraId="76332ED2" w14:textId="77777777" w:rsidR="00D3369E" w:rsidRPr="00F8168C" w:rsidRDefault="00D3369E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8"/>
                                      <w:szCs w:val="8"/>
                                      <w:u w:color="000000"/>
                                    </w:rPr>
                                  </w:pPr>
                                </w:p>
                                <w:p w14:paraId="7958BF1E" w14:textId="7EC6BF99" w:rsidR="00C14CBA" w:rsidRPr="00F8168C" w:rsidRDefault="00087B48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Conan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(TBS)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br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Ass</w:t>
                                  </w:r>
                                  <w:r w:rsidR="00314A38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istant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Costume Designer (New York)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  <w:t xml:space="preserve">Des. Scott </w:t>
                                  </w:r>
                                  <w:proofErr w:type="spellStart"/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Cronick</w:t>
                                  </w:r>
                                  <w:proofErr w:type="spellEnd"/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2011</w:t>
                                  </w:r>
                                </w:p>
                                <w:p w14:paraId="79D570A1" w14:textId="77777777" w:rsidR="00D3369E" w:rsidRPr="00F8168C" w:rsidRDefault="00D3369E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8"/>
                                      <w:szCs w:val="8"/>
                                      <w:u w:color="000000"/>
                                    </w:rPr>
                                  </w:pPr>
                                </w:p>
                                <w:p w14:paraId="220236FD" w14:textId="249817CA" w:rsidR="00C14CBA" w:rsidRPr="00F8168C" w:rsidRDefault="00087B48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Royal Pains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(USA)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br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Costume Shopper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Des. Caroline Duncan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2011</w:t>
                                  </w:r>
                                </w:p>
                                <w:p w14:paraId="3A38E82A" w14:textId="77777777" w:rsidR="00D3369E" w:rsidRPr="00F8168C" w:rsidRDefault="00D3369E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8"/>
                                      <w:szCs w:val="8"/>
                                      <w:u w:color="000000"/>
                                    </w:rPr>
                                  </w:pPr>
                                </w:p>
                                <w:p w14:paraId="52440032" w14:textId="6C9F4B86" w:rsidR="00C14CBA" w:rsidRPr="00F8168C" w:rsidRDefault="00087B48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Late Night with Jimmy Fallon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(NBC)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br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Ass</w:t>
                                  </w:r>
                                  <w:r w:rsidR="00314A38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istant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Costume Designer/Shopper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  <w:t xml:space="preserve">Des. Eric </w:t>
                                  </w:r>
                                  <w:proofErr w:type="spellStart"/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Justian</w:t>
                                  </w:r>
                                  <w:proofErr w:type="spellEnd"/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2009-11</w:t>
                                  </w:r>
                                </w:p>
                                <w:p w14:paraId="07A9EE2D" w14:textId="77777777" w:rsidR="00D3369E" w:rsidRPr="00F8168C" w:rsidRDefault="00D3369E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8"/>
                                      <w:szCs w:val="8"/>
                                      <w:u w:color="000000"/>
                                    </w:rPr>
                                  </w:pPr>
                                </w:p>
                                <w:p w14:paraId="2B47DD97" w14:textId="75F09D03" w:rsidR="00C14CBA" w:rsidRPr="00F8168C" w:rsidRDefault="00087B48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Night of Too Many Stars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(Comedy Central)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br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Ass</w:t>
                                  </w:r>
                                  <w:r w:rsidR="00314A38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istant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Costume Designer/Wardrobe Stylist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  <w:t>Des. Jennifer Michael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2008-10 </w:t>
                                  </w:r>
                                </w:p>
                                <w:p w14:paraId="5F7A9771" w14:textId="77777777" w:rsidR="00D3369E" w:rsidRPr="00F8168C" w:rsidRDefault="00D3369E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8"/>
                                      <w:szCs w:val="8"/>
                                      <w:u w:color="000000"/>
                                    </w:rPr>
                                  </w:pPr>
                                </w:p>
                                <w:p w14:paraId="28785301" w14:textId="74C3C667" w:rsidR="00C14CBA" w:rsidRPr="00F8168C" w:rsidRDefault="00087B48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Late Night with Conan O’Brien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(NBC)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br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Ass</w:t>
                                  </w:r>
                                  <w:r w:rsidR="00314A38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istant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Costume Designer/Shopper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  <w:t>Des. Deborah Shaw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2005-09</w:t>
                                  </w:r>
                                </w:p>
                                <w:p w14:paraId="06D300CF" w14:textId="77777777" w:rsidR="00D3369E" w:rsidRDefault="00D3369E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8"/>
                                      <w:szCs w:val="8"/>
                                      <w:u w:color="000000"/>
                                    </w:rPr>
                                  </w:pPr>
                                </w:p>
                                <w:p w14:paraId="27D8BAFE" w14:textId="7D10C142" w:rsidR="00087B48" w:rsidRPr="00087B48" w:rsidRDefault="00087B48" w:rsidP="00087B48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eastAsia="MS Mincho" w:hAnsi="Avenir Book" w:cs="MS Mincho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7C23A1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The Naked Brothers Band</w:t>
                                  </w:r>
                                  <w:r w:rsidRPr="00740804"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Pr="00740804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(Nickelodeon)</w:t>
                                  </w:r>
                                  <w:r w:rsidRPr="00740804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br/>
                                  </w:r>
                                  <w:r w:rsidRPr="00087B48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Costume Production Assistant</w:t>
                                  </w:r>
                                  <w:r w:rsidRPr="00087B48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087B48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Des. Chris Field</w:t>
                                  </w:r>
                                  <w:r w:rsidRPr="00087B48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087B48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="00C14CBA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087B48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2006</w:t>
                                  </w:r>
                                  <w:r w:rsidRPr="00087B48">
                                    <w:rPr>
                                      <w:rFonts w:ascii="MS Mincho" w:eastAsia="MS Mincho" w:hAnsi="MS Mincho" w:cs="MS Mincho" w:hint="eastAsia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 </w:t>
                                  </w:r>
                                </w:p>
                                <w:p w14:paraId="17B579E1" w14:textId="21C42AAF" w:rsidR="00F676B9" w:rsidRDefault="00F676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F26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7" type="#_x0000_t202" style="position:absolute;margin-left:-30.55pt;margin-top:48.95pt;width:416.6pt;height:422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" filled="f" stroked="f" strokeweight=".5pt">
                      <v:textbox>
                        <w:txbxContent>
                          <w:p w14:paraId="02D51FF0" w14:textId="1F9B482F" w:rsidR="00087B48" w:rsidRPr="004E298C" w:rsidRDefault="00087B48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Avenir Medium" w:hAnsi="Avenir Medium" w:cstheme="maj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E298C">
                              <w:rPr>
                                <w:rFonts w:ascii="Avenir Medium" w:hAnsi="Avenir Medium" w:cstheme="majorHAnsi"/>
                                <w:color w:val="942093"/>
                                <w:sz w:val="32"/>
                                <w:szCs w:val="32"/>
                              </w:rPr>
                              <w:t xml:space="preserve">TELEVISION </w:t>
                            </w:r>
                          </w:p>
                          <w:p w14:paraId="3FE99736" w14:textId="77777777" w:rsidR="00A728AB" w:rsidRDefault="00A728AB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Avenir Light" w:hAnsi="Avenir Light" w:cstheme="majorHAnsi"/>
                                <w:color w:val="942093"/>
                                <w:sz w:val="10"/>
                                <w:szCs w:val="10"/>
                                <w:u w:color="000000"/>
                              </w:rPr>
                            </w:pPr>
                          </w:p>
                          <w:p w14:paraId="4536DDDA" w14:textId="4AD3F1A1" w:rsidR="00087B48" w:rsidRPr="00100046" w:rsidRDefault="00087B48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Avenir Light" w:hAnsi="Avenir Light" w:cstheme="majorHAnsi"/>
                                <w:color w:val="942093"/>
                                <w:u w:color="000000"/>
                              </w:rPr>
                            </w:pPr>
                            <w:r w:rsidRPr="00100046">
                              <w:rPr>
                                <w:rFonts w:ascii="Avenir Light" w:hAnsi="Avenir Light" w:cstheme="majorHAnsi"/>
                                <w:color w:val="942093"/>
                                <w:u w:color="000000"/>
                              </w:rPr>
                              <w:t>COSTUME DESIGN, SHOPPING &amp; STYLING</w:t>
                            </w:r>
                          </w:p>
                          <w:p w14:paraId="6A096FC3" w14:textId="77777777" w:rsidR="00087B48" w:rsidRDefault="00087B48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Medium" w:hAnsi="Avenir Medium" w:cs="Helvetica Neue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u w:color="000000"/>
                              </w:rPr>
                            </w:pPr>
                          </w:p>
                          <w:p w14:paraId="04C3BA4B" w14:textId="6D36CAA8" w:rsidR="00087B48" w:rsidRPr="00F8168C" w:rsidRDefault="00087B48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Conan at the Apollo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(TBS)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</w:p>
                          <w:p w14:paraId="06D84998" w14:textId="7FBE4916" w:rsidR="00087B48" w:rsidRPr="00F8168C" w:rsidRDefault="00087B48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Ass</w:t>
                            </w:r>
                            <w:r w:rsidR="00314A38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istant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Costume Designer/Shopper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  <w:t xml:space="preserve">Des. Scott </w:t>
                            </w:r>
                            <w:proofErr w:type="spellStart"/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Cronick</w:t>
                            </w:r>
                            <w:proofErr w:type="spellEnd"/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2016-17</w:t>
                            </w:r>
                          </w:p>
                          <w:p w14:paraId="18927606" w14:textId="77777777" w:rsidR="00D3369E" w:rsidRPr="00F8168C" w:rsidRDefault="00D3369E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0068F951" w14:textId="35AB989F" w:rsidR="00087B48" w:rsidRPr="00F8168C" w:rsidRDefault="00087B48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VH1 Divas Holiday: </w:t>
                            </w:r>
                            <w:proofErr w:type="spellStart"/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Unsilent</w:t>
                            </w:r>
                            <w:proofErr w:type="spellEnd"/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Night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(VH</w:t>
                            </w:r>
                            <w:r w:rsidR="00B6202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1)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Costume Designer/Wardrobe Supervisor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  <w:t>Dir. Paul Dugdale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2016</w:t>
                            </w:r>
                          </w:p>
                          <w:p w14:paraId="61554261" w14:textId="77777777" w:rsidR="00740804" w:rsidRPr="00F8168C" w:rsidRDefault="00740804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2BC69457" w14:textId="30F71216" w:rsidR="00740804" w:rsidRPr="00F8168C" w:rsidRDefault="00740804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Comedy Central's First Upfront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(Comedy Central)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  <w:t>Costume Designer</w:t>
                            </w:r>
                            <w:r w:rsidR="003151A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/Wardrobe Supervisor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  <w:t>Prod. Jeff Baumgardner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  <w:t>2016</w:t>
                            </w:r>
                          </w:p>
                          <w:p w14:paraId="20039E14" w14:textId="77777777" w:rsidR="00740804" w:rsidRPr="00F8168C" w:rsidRDefault="00740804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2027CA57" w14:textId="680AB126" w:rsidR="00087B48" w:rsidRPr="00F8168C" w:rsidRDefault="00087B48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Triumph’s </w:t>
                            </w:r>
                            <w:r w:rsidR="003151AB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Primary Election Special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(Hulu)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</w:p>
                          <w:p w14:paraId="1F18A94A" w14:textId="3A528226" w:rsidR="00087B48" w:rsidRPr="00F8168C" w:rsidRDefault="00087B48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Costume Designer</w:t>
                            </w:r>
                            <w:r w:rsidR="003151A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/Wardrobe Supervisor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  <w:t xml:space="preserve">Dir. Liz </w:t>
                            </w:r>
                            <w:proofErr w:type="spellStart"/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Plonka</w:t>
                            </w:r>
                            <w:proofErr w:type="spellEnd"/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2016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</w:p>
                          <w:p w14:paraId="7738A680" w14:textId="77777777" w:rsidR="00740804" w:rsidRPr="00F8168C" w:rsidRDefault="00740804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59D7FAB1" w14:textId="45D42913" w:rsidR="00087B48" w:rsidRPr="00F8168C" w:rsidRDefault="00087B48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The Meredith Vieira Show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(Syndicated)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</w:p>
                          <w:p w14:paraId="0AF73E03" w14:textId="49FE3BDB" w:rsidR="00087B48" w:rsidRPr="00F8168C" w:rsidRDefault="00087B48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Assistant Wardrobe Supervisor/Stylist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Sup. Christine Ryan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2014-16</w:t>
                            </w:r>
                          </w:p>
                          <w:p w14:paraId="580D124A" w14:textId="77777777" w:rsidR="00D3369E" w:rsidRPr="00F8168C" w:rsidRDefault="00D3369E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0C68F6FE" w14:textId="498A1935" w:rsidR="00C14CBA" w:rsidRPr="00F8168C" w:rsidRDefault="00087B48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Night of Too Many Stars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(Comedy Central)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Costume Designer</w:t>
                            </w:r>
                            <w:r w:rsidR="003151A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/Wardrobe Supervisor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  <w:t>Dir. Glenn Weiss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2015</w:t>
                            </w:r>
                          </w:p>
                          <w:p w14:paraId="3B158E31" w14:textId="77777777" w:rsidR="00D3369E" w:rsidRPr="00F8168C" w:rsidRDefault="00D3369E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016443B1" w14:textId="088395C6" w:rsidR="00087B48" w:rsidRPr="00F8168C" w:rsidRDefault="00087B48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The Today Show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(NBC)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Off-Camera Stylist for </w:t>
                            </w:r>
                            <w:proofErr w:type="spellStart"/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Gok</w:t>
                            </w:r>
                            <w:proofErr w:type="spellEnd"/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Wan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“Love Your Selfie”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2014</w:t>
                            </w:r>
                          </w:p>
                          <w:p w14:paraId="1D621E14" w14:textId="6BB581C7" w:rsidR="00C14CBA" w:rsidRPr="00F8168C" w:rsidRDefault="00087B48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Costume Designer </w:t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(Sochi Olympics)</w:t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“Anchor Olympiad”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2014</w:t>
                            </w:r>
                          </w:p>
                          <w:p w14:paraId="31B7426A" w14:textId="77777777" w:rsidR="00D3369E" w:rsidRPr="00F8168C" w:rsidRDefault="00D3369E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40060FDC" w14:textId="44FCCFA8" w:rsidR="00C14CBA" w:rsidRPr="00F8168C" w:rsidRDefault="00087B48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What We Wasted Our Year On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(NBC)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Wardrobe Stylist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Dir. Alexander J. </w:t>
                            </w:r>
                            <w:proofErr w:type="spellStart"/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Vietmeier</w:t>
                            </w:r>
                            <w:proofErr w:type="spellEnd"/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2013</w:t>
                            </w:r>
                          </w:p>
                          <w:p w14:paraId="4826C780" w14:textId="77777777" w:rsidR="00D3369E" w:rsidRPr="00F8168C" w:rsidRDefault="00D3369E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015A11AB" w14:textId="0F6007F6" w:rsidR="00C14CBA" w:rsidRPr="00F8168C" w:rsidRDefault="00087B48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Night of Too Many Stars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(Comedy Central)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Costume Designer</w:t>
                            </w:r>
                            <w:r w:rsidR="003151A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/Wardrobe Supervisor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  <w:t>Dir. Glenn Weiss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2012</w:t>
                            </w:r>
                          </w:p>
                          <w:p w14:paraId="76332ED2" w14:textId="77777777" w:rsidR="00D3369E" w:rsidRPr="00F8168C" w:rsidRDefault="00D3369E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7958BF1E" w14:textId="7EC6BF99" w:rsidR="00C14CBA" w:rsidRPr="00F8168C" w:rsidRDefault="00087B48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Conan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(TBS)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Ass</w:t>
                            </w:r>
                            <w:r w:rsidR="00314A38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istant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Costume Designer (New York)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  <w:t xml:space="preserve">Des. Scott </w:t>
                            </w:r>
                            <w:proofErr w:type="spellStart"/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Cronick</w:t>
                            </w:r>
                            <w:proofErr w:type="spellEnd"/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2011</w:t>
                            </w:r>
                          </w:p>
                          <w:p w14:paraId="79D570A1" w14:textId="77777777" w:rsidR="00D3369E" w:rsidRPr="00F8168C" w:rsidRDefault="00D3369E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220236FD" w14:textId="249817CA" w:rsidR="00C14CBA" w:rsidRPr="00F8168C" w:rsidRDefault="00087B48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Royal Pains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(USA)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Costume Shopper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Des. Caroline Duncan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2011</w:t>
                            </w:r>
                          </w:p>
                          <w:p w14:paraId="3A38E82A" w14:textId="77777777" w:rsidR="00D3369E" w:rsidRPr="00F8168C" w:rsidRDefault="00D3369E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52440032" w14:textId="6C9F4B86" w:rsidR="00C14CBA" w:rsidRPr="00F8168C" w:rsidRDefault="00087B48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Late Night with Jimmy Fallon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(NBC)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Ass</w:t>
                            </w:r>
                            <w:r w:rsidR="00314A38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istant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Costume Designer/Shopper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  <w:t xml:space="preserve">Des. Eric </w:t>
                            </w:r>
                            <w:proofErr w:type="spellStart"/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Justian</w:t>
                            </w:r>
                            <w:proofErr w:type="spellEnd"/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2009-11</w:t>
                            </w:r>
                          </w:p>
                          <w:p w14:paraId="07A9EE2D" w14:textId="77777777" w:rsidR="00D3369E" w:rsidRPr="00F8168C" w:rsidRDefault="00D3369E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2B47DD97" w14:textId="75F09D03" w:rsidR="00C14CBA" w:rsidRPr="00F8168C" w:rsidRDefault="00087B48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Night of Too Many Stars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(Comedy Central)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Ass</w:t>
                            </w:r>
                            <w:r w:rsidR="00314A38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istant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Costume Designer/Wardrobe Stylist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  <w:t>Des. Jennifer Michael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2008-10 </w:t>
                            </w:r>
                          </w:p>
                          <w:p w14:paraId="5F7A9771" w14:textId="77777777" w:rsidR="00D3369E" w:rsidRPr="00F8168C" w:rsidRDefault="00D3369E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28785301" w14:textId="74C3C667" w:rsidR="00C14CBA" w:rsidRPr="00F8168C" w:rsidRDefault="00087B48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Late Night with Conan O’Brien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(NBC)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Ass</w:t>
                            </w:r>
                            <w:r w:rsidR="00314A38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istant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Costume Designer/Shopper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  <w:t>Des. Deborah Shaw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2005-09</w:t>
                            </w:r>
                          </w:p>
                          <w:p w14:paraId="06D300CF" w14:textId="77777777" w:rsidR="00D3369E" w:rsidRDefault="00D3369E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27D8BAFE" w14:textId="7D10C142" w:rsidR="00087B48" w:rsidRPr="00087B48" w:rsidRDefault="00087B48" w:rsidP="00087B4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eastAsia="MS Mincho" w:hAnsi="Avenir Book" w:cs="MS Mincho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7C23A1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The Naked Brothers Band</w:t>
                            </w:r>
                            <w:r w:rsidRPr="00740804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740804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(Nickelodeon)</w:t>
                            </w:r>
                            <w:r w:rsidRPr="00740804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087B48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Costume Production Assistant</w:t>
                            </w:r>
                            <w:r w:rsidRPr="00087B48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087B48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Des. Chris Field</w:t>
                            </w:r>
                            <w:r w:rsidRPr="00087B48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087B48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4CB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087B48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2006</w:t>
                            </w:r>
                            <w:r w:rsidRPr="00087B48">
                              <w:rPr>
                                <w:rFonts w:ascii="MS Mincho" w:eastAsia="MS Mincho" w:hAnsi="MS Mincho" w:cs="MS Mincho" w:hint="eastAsia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 </w:t>
                            </w:r>
                          </w:p>
                          <w:p w14:paraId="17B579E1" w14:textId="21C42AAF" w:rsidR="00F676B9" w:rsidRDefault="00F676B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8A2E7ED" wp14:editId="31D275EF">
                      <wp:simplePos x="0" y="0"/>
                      <wp:positionH relativeFrom="column">
                        <wp:posOffset>-382905</wp:posOffset>
                      </wp:positionH>
                      <wp:positionV relativeFrom="paragraph">
                        <wp:posOffset>-76835</wp:posOffset>
                      </wp:positionV>
                      <wp:extent cx="5099050" cy="92600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9050" cy="926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0A510A" w14:textId="18C39931" w:rsidR="00A728AB" w:rsidRPr="00A728AB" w:rsidRDefault="00F676B9" w:rsidP="00A728AB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rPr>
                                      <w:rFonts w:ascii="Avenir Medium" w:hAnsi="Avenir Medium" w:cstheme="majorHAnsi"/>
                                      <w:color w:val="942093"/>
                                      <w:sz w:val="32"/>
                                      <w:szCs w:val="32"/>
                                    </w:rPr>
                                  </w:pPr>
                                  <w:r w:rsidRPr="004E298C">
                                    <w:rPr>
                                      <w:rFonts w:ascii="Avenir Medium" w:hAnsi="Avenir Medium" w:cstheme="majorHAnsi"/>
                                      <w:color w:val="942093"/>
                                      <w:sz w:val="32"/>
                                      <w:szCs w:val="32"/>
                                    </w:rPr>
                                    <w:t>PROFILE</w:t>
                                  </w:r>
                                </w:p>
                                <w:p w14:paraId="6E3B766D" w14:textId="77777777" w:rsidR="00A728AB" w:rsidRDefault="00A728AB" w:rsidP="00A728AB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theme="majorHAnsi"/>
                                      <w:color w:val="000000" w:themeColor="text1"/>
                                      <w:sz w:val="8"/>
                                      <w:szCs w:val="8"/>
                                      <w:u w:color="000000"/>
                                    </w:rPr>
                                  </w:pPr>
                                </w:p>
                                <w:p w14:paraId="663AFDF4" w14:textId="7214CCFB" w:rsidR="00F676B9" w:rsidRPr="00A728AB" w:rsidRDefault="00F676B9" w:rsidP="00A728AB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theme="majorHAnsi"/>
                                      <w:color w:val="000000" w:themeColor="text1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A728AB">
                                    <w:rPr>
                                      <w:rFonts w:ascii="Avenir Book" w:hAnsi="Avenir Book" w:cstheme="majorHAnsi"/>
                                      <w:color w:val="000000" w:themeColor="text1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London-based costume </w:t>
                                  </w:r>
                                  <w:r w:rsidR="001A64D6">
                                    <w:rPr>
                                      <w:rFonts w:ascii="Avenir Book" w:hAnsi="Avenir Book" w:cstheme="majorHAnsi"/>
                                      <w:color w:val="000000" w:themeColor="text1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and wardrobe professional with </w:t>
                                  </w:r>
                                  <w:r w:rsidRPr="00A728AB">
                                    <w:rPr>
                                      <w:rFonts w:ascii="Avenir Book" w:hAnsi="Avenir Book" w:cstheme="majorHAnsi"/>
                                      <w:color w:val="000000" w:themeColor="text1"/>
                                      <w:sz w:val="18"/>
                                      <w:szCs w:val="18"/>
                                      <w:u w:color="000000"/>
                                    </w:rPr>
                                    <w:t>20+ years of industry experience</w:t>
                                  </w:r>
                                  <w:r w:rsidR="001A64D6">
                                    <w:rPr>
                                      <w:rFonts w:ascii="Avenir Book" w:hAnsi="Avenir Book" w:cstheme="majorHAnsi"/>
                                      <w:color w:val="000000" w:themeColor="text1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working independently, as a team member, and in supervisory roles.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2E7ED" id="Text Box 9" o:spid="_x0000_s1028" type="#_x0000_t202" style="position:absolute;margin-left:-30.15pt;margin-top:-6.05pt;width:401.5pt;height:72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" filled="f" stroked="f" strokeweight=".5pt">
                      <v:textbox>
                        <w:txbxContent>
                          <w:p w14:paraId="740A510A" w14:textId="18C39931" w:rsidR="00A728AB" w:rsidRPr="00A728AB" w:rsidRDefault="00F676B9" w:rsidP="00A728A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Avenir Medium" w:hAnsi="Avenir Medium" w:cstheme="majorHAnsi"/>
                                <w:color w:val="942093"/>
                                <w:sz w:val="32"/>
                                <w:szCs w:val="32"/>
                              </w:rPr>
                            </w:pPr>
                            <w:r w:rsidRPr="004E298C">
                              <w:rPr>
                                <w:rFonts w:ascii="Avenir Medium" w:hAnsi="Avenir Medium" w:cstheme="majorHAnsi"/>
                                <w:color w:val="942093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  <w:p w14:paraId="6E3B766D" w14:textId="77777777" w:rsidR="00A728AB" w:rsidRDefault="00A728AB" w:rsidP="00A728A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theme="majorHAnsi"/>
                                <w:color w:val="000000" w:themeColor="text1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663AFDF4" w14:textId="7214CCFB" w:rsidR="00F676B9" w:rsidRPr="00A728AB" w:rsidRDefault="00F676B9" w:rsidP="00A728A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theme="majorHAnsi"/>
                                <w:color w:val="000000" w:themeColor="text1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A728AB">
                              <w:rPr>
                                <w:rFonts w:ascii="Avenir Book" w:hAnsi="Avenir Book" w:cstheme="majorHAnsi"/>
                                <w:color w:val="000000" w:themeColor="text1"/>
                                <w:sz w:val="18"/>
                                <w:szCs w:val="18"/>
                                <w:u w:color="000000"/>
                              </w:rPr>
                              <w:t xml:space="preserve">London-based costume </w:t>
                            </w:r>
                            <w:r w:rsidR="001A64D6">
                              <w:rPr>
                                <w:rFonts w:ascii="Avenir Book" w:hAnsi="Avenir Book" w:cstheme="majorHAnsi"/>
                                <w:color w:val="000000" w:themeColor="text1"/>
                                <w:sz w:val="18"/>
                                <w:szCs w:val="18"/>
                                <w:u w:color="000000"/>
                              </w:rPr>
                              <w:t xml:space="preserve">and wardrobe professional with </w:t>
                            </w:r>
                            <w:r w:rsidRPr="00A728AB">
                              <w:rPr>
                                <w:rFonts w:ascii="Avenir Book" w:hAnsi="Avenir Book" w:cstheme="majorHAnsi"/>
                                <w:color w:val="000000" w:themeColor="text1"/>
                                <w:sz w:val="18"/>
                                <w:szCs w:val="18"/>
                                <w:u w:color="000000"/>
                              </w:rPr>
                              <w:t>20+ years of industry experience</w:t>
                            </w:r>
                            <w:r w:rsidR="001A64D6">
                              <w:rPr>
                                <w:rFonts w:ascii="Avenir Book" w:hAnsi="Avenir Book" w:cstheme="majorHAnsi"/>
                                <w:color w:val="000000" w:themeColor="text1"/>
                                <w:sz w:val="18"/>
                                <w:szCs w:val="18"/>
                                <w:u w:color="000000"/>
                              </w:rPr>
                              <w:t xml:space="preserve"> working independently, as a team member, and in supervisory roles.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3327FC" w14:textId="1411D740" w:rsidR="000334C1" w:rsidRPr="00CF113E" w:rsidRDefault="000334C1" w:rsidP="00EC0F79"/>
          <w:p w14:paraId="5191F03F" w14:textId="48A8F1C8" w:rsidR="000334C1" w:rsidRPr="00CF113E" w:rsidRDefault="000334C1" w:rsidP="00EC0F79">
            <w:pPr>
              <w:pStyle w:val="Heading1"/>
            </w:pPr>
          </w:p>
          <w:p w14:paraId="66BA8AE9" w14:textId="01B128C0" w:rsidR="000334C1" w:rsidRPr="00CF113E" w:rsidRDefault="000334C1" w:rsidP="00EC0F79">
            <w:pPr>
              <w:pStyle w:val="Heading2"/>
            </w:pPr>
          </w:p>
          <w:p w14:paraId="1D6FE74F" w14:textId="2EA0337B" w:rsidR="000334C1" w:rsidRPr="00CF113E" w:rsidRDefault="000334C1" w:rsidP="00EC0F79">
            <w:pPr>
              <w:pStyle w:val="Heading3"/>
            </w:pPr>
          </w:p>
          <w:p w14:paraId="6909934B" w14:textId="7C9AE00D" w:rsidR="000334C1" w:rsidRPr="00CF113E" w:rsidRDefault="000334C1" w:rsidP="00EC0F79"/>
          <w:p w14:paraId="2F649D08" w14:textId="313CA026" w:rsidR="000334C1" w:rsidRPr="00CF113E" w:rsidRDefault="000334C1" w:rsidP="00D95726">
            <w:pPr>
              <w:pStyle w:val="Heading2"/>
            </w:pPr>
          </w:p>
          <w:p w14:paraId="69614873" w14:textId="4F50D010" w:rsidR="000334C1" w:rsidRPr="00CF113E" w:rsidRDefault="00A728AB" w:rsidP="00F676B9">
            <w:pPr>
              <w:pStyle w:val="Heading3"/>
            </w:pPr>
            <w:r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E1AC8D4" wp14:editId="407FF5E6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3406775</wp:posOffset>
                      </wp:positionV>
                      <wp:extent cx="5302250" cy="155956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2250" cy="155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79D47D" w14:textId="33A121B6" w:rsidR="00837562" w:rsidRPr="00100046" w:rsidRDefault="00837562" w:rsidP="0083756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rPr>
                                      <w:rFonts w:ascii="Avenir Light" w:hAnsi="Avenir Light" w:cs="Helvetica Neue"/>
                                      <w:color w:val="942093"/>
                                      <w:u w:color="000000"/>
                                    </w:rPr>
                                  </w:pPr>
                                  <w:r w:rsidRPr="00100046">
                                    <w:rPr>
                                      <w:rFonts w:ascii="Avenir Light" w:hAnsi="Avenir Light" w:cs="Helvetica Neue"/>
                                      <w:color w:val="942093"/>
                                      <w:u w:color="000000"/>
                                    </w:rPr>
                                    <w:t xml:space="preserve">WARDROBE </w:t>
                                  </w:r>
                                </w:p>
                                <w:p w14:paraId="28C7423C" w14:textId="77777777" w:rsidR="00837562" w:rsidRPr="00946DD5" w:rsidRDefault="00837562" w:rsidP="0083756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0"/>
                                      <w:szCs w:val="10"/>
                                      <w:u w:color="000000"/>
                                    </w:rPr>
                                  </w:pPr>
                                </w:p>
                                <w:p w14:paraId="4436AD22" w14:textId="7CE79509" w:rsidR="00837562" w:rsidRPr="00946DD5" w:rsidRDefault="00837562" w:rsidP="0083756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Late Night with Seth Meyers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(NBC)</w:t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Saturday Night Live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(NBC)</w:t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</w:p>
                                <w:p w14:paraId="311D0AF3" w14:textId="77777777" w:rsidR="00A728AB" w:rsidRDefault="00A728AB" w:rsidP="0083756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4"/>
                                      <w:szCs w:val="4"/>
                                      <w:u w:color="000000"/>
                                    </w:rPr>
                                  </w:pPr>
                                </w:p>
                                <w:p w14:paraId="7E6C6595" w14:textId="5C8D3AFE" w:rsidR="00837562" w:rsidRPr="00946DD5" w:rsidRDefault="00837562" w:rsidP="0083756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The Today Show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(NBC)</w:t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My Next Guest...with David Letterman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(Netflix)</w:t>
                                  </w:r>
                                </w:p>
                                <w:p w14:paraId="40D0CEFF" w14:textId="77777777" w:rsidR="00A728AB" w:rsidRDefault="00A728AB" w:rsidP="0083756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4"/>
                                      <w:szCs w:val="4"/>
                                      <w:u w:color="000000"/>
                                    </w:rPr>
                                  </w:pPr>
                                </w:p>
                                <w:p w14:paraId="53D58D9B" w14:textId="4239DC9A" w:rsidR="00837562" w:rsidRPr="00946DD5" w:rsidRDefault="00837562" w:rsidP="0083756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Live PD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(A&amp;E)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  <w:t>The Macy's Thanksgiving Day Parade</w:t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(NBC)</w:t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</w:p>
                                <w:p w14:paraId="4CF4606F" w14:textId="77777777" w:rsidR="00A728AB" w:rsidRDefault="00A728AB" w:rsidP="0083756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4"/>
                                      <w:szCs w:val="4"/>
                                      <w:u w:color="000000"/>
                                    </w:rPr>
                                  </w:pPr>
                                </w:p>
                                <w:p w14:paraId="4C2B21CE" w14:textId="25A1D851" w:rsidR="00837562" w:rsidRPr="00946DD5" w:rsidRDefault="00837562" w:rsidP="0083756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Late Night with Conan O’Brien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(NBC)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Daily Mail TV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(Syndicated)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</w:p>
                                <w:p w14:paraId="4D9CD5A9" w14:textId="77777777" w:rsidR="00A728AB" w:rsidRDefault="00A728AB" w:rsidP="0083756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4"/>
                                      <w:szCs w:val="4"/>
                                      <w:u w:color="000000"/>
                                    </w:rPr>
                                  </w:pPr>
                                </w:p>
                                <w:p w14:paraId="7546B2F0" w14:textId="56246754" w:rsidR="00837562" w:rsidRPr="00946DD5" w:rsidRDefault="00837562" w:rsidP="0083756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Harry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(NBC - Pilot)</w:t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Late Night with Jimmy Fallon</w:t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(NBC)</w:t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</w:p>
                                <w:p w14:paraId="46EC86A2" w14:textId="77777777" w:rsidR="00A728AB" w:rsidRDefault="00A728AB" w:rsidP="0083756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4"/>
                                      <w:szCs w:val="4"/>
                                      <w:u w:color="000000"/>
                                    </w:rPr>
                                  </w:pPr>
                                </w:p>
                                <w:p w14:paraId="06D134ED" w14:textId="14BD8D90" w:rsidR="00837562" w:rsidRPr="00946DD5" w:rsidRDefault="00837562" w:rsidP="0083756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The $100,000 Pyramid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(ABC)</w:t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Christmas in Rockefeller </w:t>
                                  </w:r>
                                  <w:proofErr w:type="spellStart"/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Center</w:t>
                                  </w:r>
                                  <w:proofErr w:type="spellEnd"/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(NBC)</w:t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</w:p>
                                <w:p w14:paraId="42C510F3" w14:textId="77777777" w:rsidR="00A728AB" w:rsidRDefault="00A728AB" w:rsidP="0083756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4"/>
                                      <w:szCs w:val="4"/>
                                      <w:u w:color="000000"/>
                                    </w:rPr>
                                  </w:pPr>
                                </w:p>
                                <w:p w14:paraId="7E626E3D" w14:textId="7AF5CCF7" w:rsidR="00837562" w:rsidRPr="00837562" w:rsidRDefault="00837562" w:rsidP="0083756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The Security Brief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(Syndicated)</w:t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Smoking Gun Presents…</w:t>
                                  </w:r>
                                  <w:r w:rsidRPr="00946DD5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(TruTV)</w:t>
                                  </w:r>
                                  <w:r w:rsidRPr="00F8168C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  <w:r w:rsidRPr="00837562">
                                    <w:rPr>
                                      <w:rFonts w:ascii="Avenir Book" w:hAnsi="Avenir Book" w:cs="Helvetica Neue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AC8D4" id="Text Box 2" o:spid="_x0000_s1029" type="#_x0000_t202" style="position:absolute;margin-left:-30.75pt;margin-top:268.25pt;width:417.5pt;height:122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" filled="f" stroked="f" strokeweight=".5pt">
                      <v:textbox>
                        <w:txbxContent>
                          <w:p w14:paraId="7279D47D" w14:textId="33A121B6" w:rsidR="00837562" w:rsidRPr="00100046" w:rsidRDefault="00837562" w:rsidP="0083756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Avenir Light" w:hAnsi="Avenir Light" w:cs="Helvetica Neue"/>
                                <w:color w:val="942093"/>
                                <w:u w:color="000000"/>
                              </w:rPr>
                            </w:pPr>
                            <w:r w:rsidRPr="00100046">
                              <w:rPr>
                                <w:rFonts w:ascii="Avenir Light" w:hAnsi="Avenir Light" w:cs="Helvetica Neue"/>
                                <w:color w:val="942093"/>
                                <w:u w:color="000000"/>
                              </w:rPr>
                              <w:t xml:space="preserve">WARDROBE </w:t>
                            </w:r>
                          </w:p>
                          <w:p w14:paraId="28C7423C" w14:textId="77777777" w:rsidR="00837562" w:rsidRPr="00946DD5" w:rsidRDefault="00837562" w:rsidP="0083756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u w:color="000000"/>
                              </w:rPr>
                            </w:pPr>
                          </w:p>
                          <w:p w14:paraId="4436AD22" w14:textId="7CE79509" w:rsidR="00837562" w:rsidRPr="00946DD5" w:rsidRDefault="00837562" w:rsidP="0083756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Late Night with Seth Meyers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(NBC)</w:t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Saturday Night Live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(NBC)</w:t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</w:p>
                          <w:p w14:paraId="311D0AF3" w14:textId="77777777" w:rsidR="00A728AB" w:rsidRDefault="00A728AB" w:rsidP="0083756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4"/>
                                <w:szCs w:val="4"/>
                                <w:u w:color="000000"/>
                              </w:rPr>
                            </w:pPr>
                          </w:p>
                          <w:p w14:paraId="7E6C6595" w14:textId="5C8D3AFE" w:rsidR="00837562" w:rsidRPr="00946DD5" w:rsidRDefault="00837562" w:rsidP="0083756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The Today Show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(NBC)</w:t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My Next Guest...with David Letterman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(Netflix)</w:t>
                            </w:r>
                          </w:p>
                          <w:p w14:paraId="40D0CEFF" w14:textId="77777777" w:rsidR="00A728AB" w:rsidRDefault="00A728AB" w:rsidP="0083756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4"/>
                                <w:szCs w:val="4"/>
                                <w:u w:color="000000"/>
                              </w:rPr>
                            </w:pPr>
                          </w:p>
                          <w:p w14:paraId="53D58D9B" w14:textId="4239DC9A" w:rsidR="00837562" w:rsidRPr="00946DD5" w:rsidRDefault="00837562" w:rsidP="0083756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Live PD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(A&amp;E)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  <w:t>The Macy's Thanksgiving Day Parade</w:t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(NBC)</w:t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</w:p>
                          <w:p w14:paraId="4CF4606F" w14:textId="77777777" w:rsidR="00A728AB" w:rsidRDefault="00A728AB" w:rsidP="0083756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4"/>
                                <w:szCs w:val="4"/>
                                <w:u w:color="000000"/>
                              </w:rPr>
                            </w:pPr>
                          </w:p>
                          <w:p w14:paraId="4C2B21CE" w14:textId="25A1D851" w:rsidR="00837562" w:rsidRPr="00946DD5" w:rsidRDefault="00837562" w:rsidP="0083756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Late Night with Conan O’Brien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(NBC)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Daily Mail TV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(Syndicated)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</w:p>
                          <w:p w14:paraId="4D9CD5A9" w14:textId="77777777" w:rsidR="00A728AB" w:rsidRDefault="00A728AB" w:rsidP="0083756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4"/>
                                <w:szCs w:val="4"/>
                                <w:u w:color="000000"/>
                              </w:rPr>
                            </w:pPr>
                          </w:p>
                          <w:p w14:paraId="7546B2F0" w14:textId="56246754" w:rsidR="00837562" w:rsidRPr="00946DD5" w:rsidRDefault="00837562" w:rsidP="0083756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Harry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(NBC - Pilot)</w:t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Late Night with Jimmy Fallon</w:t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(NBC)</w:t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</w:p>
                          <w:p w14:paraId="46EC86A2" w14:textId="77777777" w:rsidR="00A728AB" w:rsidRDefault="00A728AB" w:rsidP="0083756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4"/>
                                <w:szCs w:val="4"/>
                                <w:u w:color="000000"/>
                              </w:rPr>
                            </w:pPr>
                          </w:p>
                          <w:p w14:paraId="06D134ED" w14:textId="14BD8D90" w:rsidR="00837562" w:rsidRPr="00946DD5" w:rsidRDefault="00837562" w:rsidP="0083756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The $100,000 Pyramid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(ABC)</w:t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Christmas in Rockefeller </w:t>
                            </w:r>
                            <w:proofErr w:type="spellStart"/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Center</w:t>
                            </w:r>
                            <w:proofErr w:type="spellEnd"/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(NBC)</w:t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</w:p>
                          <w:p w14:paraId="42C510F3" w14:textId="77777777" w:rsidR="00A728AB" w:rsidRDefault="00A728AB" w:rsidP="0083756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4"/>
                                <w:szCs w:val="4"/>
                                <w:u w:color="000000"/>
                              </w:rPr>
                            </w:pPr>
                          </w:p>
                          <w:p w14:paraId="7E626E3D" w14:textId="7AF5CCF7" w:rsidR="00837562" w:rsidRPr="00837562" w:rsidRDefault="00837562" w:rsidP="0083756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The Security Brief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(Syndicated)</w:t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Smoking Gun Presents…</w:t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(TruTV)</w:t>
                            </w:r>
                            <w:r w:rsidRP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837562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34C1" w:rsidRPr="00CF113E" w14:paraId="33AD713B" w14:textId="77777777" w:rsidTr="00F8168C">
        <w:trPr>
          <w:trHeight w:val="4176"/>
        </w:trPr>
        <w:tc>
          <w:tcPr>
            <w:tcW w:w="3321" w:type="dxa"/>
            <w:gridSpan w:val="6"/>
          </w:tcPr>
          <w:p w14:paraId="3817D5C3" w14:textId="5BEE4E38" w:rsidR="000334C1" w:rsidRPr="00CF113E" w:rsidRDefault="0059051B" w:rsidP="008A171A">
            <w:pPr>
              <w:pStyle w:val="AboutMe"/>
            </w:pPr>
            <w:r>
              <w:rPr>
                <w:noProof/>
                <w:lang w:bidi="en-GB"/>
              </w:rPr>
              <w:drawing>
                <wp:anchor distT="0" distB="0" distL="114300" distR="114300" simplePos="0" relativeHeight="251778048" behindDoc="0" locked="0" layoutInCell="1" allowOverlap="1" wp14:anchorId="1F1BD625" wp14:editId="42712400">
                  <wp:simplePos x="0" y="0"/>
                  <wp:positionH relativeFrom="margin">
                    <wp:posOffset>310515</wp:posOffset>
                  </wp:positionH>
                  <wp:positionV relativeFrom="margin">
                    <wp:posOffset>1974215</wp:posOffset>
                  </wp:positionV>
                  <wp:extent cx="981710" cy="981710"/>
                  <wp:effectExtent l="0" t="0" r="0" b="0"/>
                  <wp:wrapSquare wrapText="bothSides"/>
                  <wp:docPr id="72" name="Graphic 72" descr="Mannequ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Mannequin outlin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1A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042914A" wp14:editId="3555F3AD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1369060</wp:posOffset>
                      </wp:positionV>
                      <wp:extent cx="1667510" cy="279400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751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315FED" w14:textId="05ABC149" w:rsidR="00C36C78" w:rsidRPr="00EF26BF" w:rsidRDefault="00C36C78">
                                  <w:pPr>
                                    <w:rPr>
                                      <w:rFonts w:ascii="Avenir Light" w:hAnsi="Avenir Light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EF26BF">
                                    <w:rPr>
                                      <w:rFonts w:ascii="Avenir Light" w:hAnsi="Avenir Light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LONDON</w:t>
                                  </w:r>
                                  <w:r w:rsidR="00EF26BF" w:rsidRPr="00EF26BF">
                                    <w:rPr>
                                      <w:rFonts w:ascii="Avenir Light" w:hAnsi="Avenir Light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| NEW YORK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2914A" id="Text Box 63" o:spid="_x0000_s1030" type="#_x0000_t202" style="position:absolute;left:0;text-align:left;margin-left:-11.25pt;margin-top:107.8pt;width:131.3pt;height:2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" filled="f" stroked="f" strokeweight=".5pt">
                      <v:textbox>
                        <w:txbxContent>
                          <w:p w14:paraId="12315FED" w14:textId="05ABC149" w:rsidR="00C36C78" w:rsidRPr="00EF26BF" w:rsidRDefault="00C36C78">
                            <w:pPr>
                              <w:rPr>
                                <w:rFonts w:ascii="Avenir Light" w:hAnsi="Avenir Light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F26BF">
                              <w:rPr>
                                <w:rFonts w:ascii="Avenir Light" w:hAnsi="Avenir Light"/>
                                <w:color w:val="FFFFFF" w:themeColor="background1"/>
                                <w:sz w:val="22"/>
                                <w:szCs w:val="22"/>
                              </w:rPr>
                              <w:t>LONDON</w:t>
                            </w:r>
                            <w:r w:rsidR="00EF26BF" w:rsidRPr="00EF26BF">
                              <w:rPr>
                                <w:rFonts w:ascii="Avenir Light" w:hAnsi="Avenir Light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| NEW YORK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E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663896A" wp14:editId="0BC3D63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637963</wp:posOffset>
                      </wp:positionV>
                      <wp:extent cx="1710055" cy="0"/>
                      <wp:effectExtent l="0" t="0" r="17145" b="1270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005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5C05A" id="Straight Connector 45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50.25pt" to="131.4pt,5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" strokecolor="white [3212]">
                      <v:stroke joinstyle="miter"/>
                    </v:line>
                  </w:pict>
                </mc:Fallback>
              </mc:AlternateContent>
            </w:r>
            <w:r w:rsidR="008F3E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7D0386D" wp14:editId="511C9FC9">
                      <wp:simplePos x="0" y="0"/>
                      <wp:positionH relativeFrom="column">
                        <wp:posOffset>-138218</wp:posOffset>
                      </wp:positionH>
                      <wp:positionV relativeFrom="paragraph">
                        <wp:posOffset>-72602</wp:posOffset>
                      </wp:positionV>
                      <wp:extent cx="1352550" cy="516255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516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0219C5" w14:textId="04F814B9" w:rsidR="00B353E6" w:rsidRPr="005B2D3E" w:rsidRDefault="00B353E6">
                                  <w:pPr>
                                    <w:rPr>
                                      <w:rFonts w:ascii="Avenir Light" w:hAnsi="Avenir Light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</w:pPr>
                                  <w:r w:rsidRPr="005B2D3E">
                                    <w:rPr>
                                      <w:rFonts w:ascii="Avenir Light" w:hAnsi="Avenir Light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t>FREY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0386D" id="Text Box 37" o:spid="_x0000_s1031" type="#_x0000_t202" style="position:absolute;left:0;text-align:left;margin-left:-10.9pt;margin-top:-5.7pt;width:106.5pt;height:40.6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" filled="f" stroked="f" strokeweight=".5pt">
                      <v:textbox>
                        <w:txbxContent>
                          <w:p w14:paraId="030219C5" w14:textId="04F814B9" w:rsidR="00B353E6" w:rsidRPr="005B2D3E" w:rsidRDefault="00B353E6">
                            <w:pPr>
                              <w:rPr>
                                <w:rFonts w:ascii="Avenir Light" w:hAnsi="Avenir Light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5B2D3E">
                              <w:rPr>
                                <w:rFonts w:ascii="Avenir Light" w:hAnsi="Avenir Light"/>
                                <w:color w:val="FFFFFF" w:themeColor="background1"/>
                                <w:sz w:val="64"/>
                                <w:szCs w:val="64"/>
                              </w:rPr>
                              <w:t>FREY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1E29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65407" behindDoc="0" locked="0" layoutInCell="1" allowOverlap="1" wp14:anchorId="1018C03C" wp14:editId="50B758B5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-618702</wp:posOffset>
                      </wp:positionV>
                      <wp:extent cx="2268855" cy="10687050"/>
                      <wp:effectExtent l="0" t="0" r="4445" b="63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8855" cy="106870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05938" id="Rectangle 10" o:spid="_x0000_s1026" style="position:absolute;margin-left:-24.05pt;margin-top:-48.7pt;width:178.65pt;height:841.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" fillcolor="#8a2387 [3204]" stroked="f" strokeweight="1pt"/>
                  </w:pict>
                </mc:Fallback>
              </mc:AlternateContent>
            </w:r>
            <w:r w:rsidR="009422BE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B2DE904" wp14:editId="437A4AE9">
                      <wp:simplePos x="0" y="0"/>
                      <wp:positionH relativeFrom="column">
                        <wp:posOffset>-130387</wp:posOffset>
                      </wp:positionH>
                      <wp:positionV relativeFrom="paragraph">
                        <wp:posOffset>748030</wp:posOffset>
                      </wp:positionV>
                      <wp:extent cx="2042160" cy="499533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2160" cy="4995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B99AC8" w14:textId="72BD9C2D" w:rsidR="00630804" w:rsidRPr="009422BE" w:rsidRDefault="00B353E6" w:rsidP="00A53A24">
                                  <w:pPr>
                                    <w:spacing w:line="216" w:lineRule="auto"/>
                                    <w:rPr>
                                      <w:rFonts w:ascii="Avenir Medium" w:hAnsi="Avenir Medium"/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</w:pPr>
                                  <w:r w:rsidRPr="009422BE">
                                    <w:rPr>
                                      <w:rFonts w:ascii="Avenir Medium" w:hAnsi="Avenir Medium"/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  <w:t>COSTUME &amp; WARDROBE PROFESSIONAL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DE904" id="Text Box 34" o:spid="_x0000_s1032" type="#_x0000_t202" style="position:absolute;left:0;text-align:left;margin-left:-10.25pt;margin-top:58.9pt;width:160.8pt;height:39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" filled="f" stroked="f" strokeweight=".5pt">
                      <v:textbox>
                        <w:txbxContent>
                          <w:p w14:paraId="15B99AC8" w14:textId="72BD9C2D" w:rsidR="00630804" w:rsidRPr="009422BE" w:rsidRDefault="00B353E6" w:rsidP="00A53A24">
                            <w:pPr>
                              <w:spacing w:line="216" w:lineRule="auto"/>
                              <w:rPr>
                                <w:rFonts w:ascii="Avenir Medium" w:hAnsi="Avenir Medium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9422BE">
                              <w:rPr>
                                <w:rFonts w:ascii="Avenir Medium" w:hAnsi="Avenir Medium"/>
                                <w:color w:val="FFFFFF" w:themeColor="background1"/>
                                <w:sz w:val="23"/>
                                <w:szCs w:val="23"/>
                              </w:rPr>
                              <w:t>COSTUME &amp; WARDROBE PROFESSIONAL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" w:type="dxa"/>
            <w:vMerge/>
          </w:tcPr>
          <w:p w14:paraId="05707B66" w14:textId="77777777" w:rsidR="000334C1" w:rsidRPr="00CF113E" w:rsidRDefault="000334C1" w:rsidP="008A171A">
            <w:pPr>
              <w:pStyle w:val="AboutMe"/>
            </w:pPr>
          </w:p>
        </w:tc>
        <w:tc>
          <w:tcPr>
            <w:tcW w:w="7022" w:type="dxa"/>
            <w:vMerge/>
          </w:tcPr>
          <w:p w14:paraId="473ABE90" w14:textId="77777777" w:rsidR="000334C1" w:rsidRPr="00CF113E" w:rsidRDefault="000334C1" w:rsidP="008A171A">
            <w:pPr>
              <w:pStyle w:val="AboutMe"/>
            </w:pPr>
          </w:p>
        </w:tc>
      </w:tr>
      <w:tr w:rsidR="000334C1" w:rsidRPr="00CF113E" w14:paraId="523CCA08" w14:textId="77777777" w:rsidTr="00F8168C">
        <w:trPr>
          <w:trHeight w:val="540"/>
        </w:trPr>
        <w:tc>
          <w:tcPr>
            <w:tcW w:w="308" w:type="dxa"/>
          </w:tcPr>
          <w:p w14:paraId="1FDDB2E3" w14:textId="313B6707" w:rsidR="000334C1" w:rsidRPr="00CF113E" w:rsidRDefault="000334C1" w:rsidP="004A28EA">
            <w:pPr>
              <w:pStyle w:val="Heading4"/>
            </w:pPr>
          </w:p>
        </w:tc>
        <w:sdt>
          <w:sdtPr>
            <w:id w:val="1050265814"/>
            <w:placeholder>
              <w:docPart w:val="47F3490B603D4E4892A6A9C125243EE0"/>
            </w:placeholder>
            <w:temporary/>
            <w:showingPlcHdr/>
            <w15:appearance w15:val="hidden"/>
          </w:sdtPr>
          <w:sdtContent>
            <w:tc>
              <w:tcPr>
                <w:tcW w:w="2750" w:type="dxa"/>
                <w:gridSpan w:val="4"/>
                <w:tcBorders>
                  <w:bottom w:val="single" w:sz="4" w:space="0" w:color="FFFFFF" w:themeColor="background1"/>
                </w:tcBorders>
              </w:tcPr>
              <w:p w14:paraId="172468C3" w14:textId="77777777" w:rsidR="000334C1" w:rsidRPr="00CF113E" w:rsidRDefault="000334C1" w:rsidP="004A28EA">
                <w:pPr>
                  <w:pStyle w:val="Heading4"/>
                </w:pPr>
                <w:r w:rsidRPr="00CF113E">
                  <w:rPr>
                    <w:lang w:bidi="en-GB"/>
                  </w:rPr>
                  <w:t>C O N T A C T</w:t>
                </w:r>
              </w:p>
            </w:tc>
          </w:sdtContent>
        </w:sdt>
        <w:tc>
          <w:tcPr>
            <w:tcW w:w="263" w:type="dxa"/>
          </w:tcPr>
          <w:p w14:paraId="6AD3C074" w14:textId="77777777" w:rsidR="000334C1" w:rsidRPr="00CF113E" w:rsidRDefault="000334C1" w:rsidP="004A28EA">
            <w:pPr>
              <w:pStyle w:val="Heading4"/>
            </w:pPr>
          </w:p>
        </w:tc>
        <w:tc>
          <w:tcPr>
            <w:tcW w:w="699" w:type="dxa"/>
          </w:tcPr>
          <w:p w14:paraId="588B0425" w14:textId="77777777" w:rsidR="000334C1" w:rsidRPr="00CF113E" w:rsidRDefault="000334C1" w:rsidP="005E435A">
            <w:pPr>
              <w:pStyle w:val="Heading4"/>
            </w:pPr>
          </w:p>
        </w:tc>
        <w:tc>
          <w:tcPr>
            <w:tcW w:w="7022" w:type="dxa"/>
            <w:vMerge/>
          </w:tcPr>
          <w:p w14:paraId="682AEFC2" w14:textId="77777777" w:rsidR="000334C1" w:rsidRPr="00CF113E" w:rsidRDefault="000334C1" w:rsidP="002E7306">
            <w:pPr>
              <w:pStyle w:val="Title"/>
            </w:pPr>
          </w:p>
        </w:tc>
      </w:tr>
      <w:tr w:rsidR="000334C1" w:rsidRPr="00CF113E" w14:paraId="28FF2ABA" w14:textId="77777777" w:rsidTr="00F8168C">
        <w:trPr>
          <w:trHeight w:val="620"/>
        </w:trPr>
        <w:tc>
          <w:tcPr>
            <w:tcW w:w="438" w:type="dxa"/>
            <w:gridSpan w:val="2"/>
            <w:vAlign w:val="center"/>
          </w:tcPr>
          <w:p w14:paraId="011F659C" w14:textId="393153D5" w:rsidR="000334C1" w:rsidRPr="00CF113E" w:rsidRDefault="00875825" w:rsidP="00BE5968">
            <w:r>
              <w:rPr>
                <w:noProof/>
                <w:lang w:bidi="en-GB"/>
              </w:rPr>
              <w:pict w14:anchorId="0C20C2DC">
                <v:shape id="Graphic 4" o:spid="_x0000_i1025" type="#_x0000_t75" alt="@" style="width:13.35pt;height:13.35pt;visibility:visible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2883" w:type="dxa"/>
            <w:gridSpan w:val="4"/>
            <w:vAlign w:val="center"/>
          </w:tcPr>
          <w:p w14:paraId="2C89B6D6" w14:textId="10E673DB" w:rsidR="000334C1" w:rsidRPr="00CF113E" w:rsidRDefault="00000000" w:rsidP="00BE5968">
            <w:pPr>
              <w:pStyle w:val="Contact1"/>
            </w:pPr>
            <w:sdt>
              <w:sdtPr>
                <w:id w:val="-1162464184"/>
                <w:placeholder>
                  <w:docPart w:val="F2C17D8B0A7BE14BA51EB7ABC5F58767"/>
                </w:placeholder>
                <w:temporary/>
                <w:showingPlcHdr/>
                <w15:appearance w15:val="hidden"/>
              </w:sdtPr>
              <w:sdtContent>
                <w:r w:rsidR="000334C1" w:rsidRPr="00CF113E">
                  <w:rPr>
                    <w:spacing w:val="-6"/>
                    <w:lang w:bidi="en-GB"/>
                  </w:rPr>
                  <w:t>someone@example.com</w:t>
                </w:r>
              </w:sdtContent>
            </w:sdt>
          </w:p>
        </w:tc>
        <w:tc>
          <w:tcPr>
            <w:tcW w:w="699" w:type="dxa"/>
            <w:vMerge w:val="restart"/>
          </w:tcPr>
          <w:p w14:paraId="3A380D2E" w14:textId="5A60EE7E" w:rsidR="000334C1" w:rsidRPr="00CF113E" w:rsidRDefault="000334C1" w:rsidP="004A28EA">
            <w:r w:rsidRPr="00CF113E">
              <w:rPr>
                <w:lang w:bidi="en-GB"/>
              </w:rPr>
              <w:t xml:space="preserve"> </w:t>
            </w:r>
          </w:p>
        </w:tc>
        <w:tc>
          <w:tcPr>
            <w:tcW w:w="7022" w:type="dxa"/>
            <w:vMerge/>
          </w:tcPr>
          <w:p w14:paraId="135E7019" w14:textId="77777777" w:rsidR="000334C1" w:rsidRPr="00CF113E" w:rsidRDefault="000334C1" w:rsidP="002E7306">
            <w:pPr>
              <w:pStyle w:val="Title"/>
            </w:pPr>
          </w:p>
        </w:tc>
      </w:tr>
      <w:tr w:rsidR="000334C1" w:rsidRPr="00CF113E" w14:paraId="4EAC7431" w14:textId="77777777" w:rsidTr="00F8168C">
        <w:trPr>
          <w:trHeight w:val="540"/>
        </w:trPr>
        <w:tc>
          <w:tcPr>
            <w:tcW w:w="438" w:type="dxa"/>
            <w:gridSpan w:val="2"/>
            <w:vAlign w:val="center"/>
          </w:tcPr>
          <w:p w14:paraId="6016EB86" w14:textId="77777777" w:rsidR="000334C1" w:rsidRPr="00CF113E" w:rsidRDefault="000334C1" w:rsidP="00BE5968">
            <w:r w:rsidRPr="00CF113E">
              <w:rPr>
                <w:noProof/>
                <w:lang w:bidi="en-GB"/>
              </w:rPr>
              <mc:AlternateContent>
                <mc:Choice Requires="wpg">
                  <w:drawing>
                    <wp:inline distT="0" distB="0" distL="0" distR="0" wp14:anchorId="38014975" wp14:editId="246BD4FD">
                      <wp:extent cx="114186" cy="211455"/>
                      <wp:effectExtent l="38100" t="38100" r="38735" b="36195"/>
                      <wp:docPr id="5" name="Graphic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86" cy="211455"/>
                                <a:chOff x="296963" y="4236720"/>
                                <a:chExt cx="114186" cy="21145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5" name="Freeform 84"/>
                              <wps:cNvSpPr/>
                              <wps:spPr>
                                <a:xfrm>
                                  <a:off x="296963" y="4236720"/>
                                  <a:ext cx="114186" cy="211455"/>
                                </a:xfrm>
                                <a:custGeom>
                                  <a:avLst/>
                                  <a:gdLst>
                                    <a:gd name="connsiteX0" fmla="*/ 99342 w 114185"/>
                                    <a:gd name="connsiteY0" fmla="*/ 0 h 211455"/>
                                    <a:gd name="connsiteX1" fmla="*/ 16028 w 114185"/>
                                    <a:gd name="connsiteY1" fmla="*/ 0 h 211455"/>
                                    <a:gd name="connsiteX2" fmla="*/ 0 w 114185"/>
                                    <a:gd name="connsiteY2" fmla="*/ 16028 h 211455"/>
                                    <a:gd name="connsiteX3" fmla="*/ 0 w 114185"/>
                                    <a:gd name="connsiteY3" fmla="*/ 195427 h 211455"/>
                                    <a:gd name="connsiteX4" fmla="*/ 16028 w 114185"/>
                                    <a:gd name="connsiteY4" fmla="*/ 211455 h 211455"/>
                                    <a:gd name="connsiteX5" fmla="*/ 99342 w 114185"/>
                                    <a:gd name="connsiteY5" fmla="*/ 211455 h 211455"/>
                                    <a:gd name="connsiteX6" fmla="*/ 115370 w 114185"/>
                                    <a:gd name="connsiteY6" fmla="*/ 195427 h 211455"/>
                                    <a:gd name="connsiteX7" fmla="*/ 115370 w 114185"/>
                                    <a:gd name="connsiteY7" fmla="*/ 16028 h 211455"/>
                                    <a:gd name="connsiteX8" fmla="*/ 99342 w 114185"/>
                                    <a:gd name="connsiteY8" fmla="*/ 0 h 211455"/>
                                    <a:gd name="connsiteX9" fmla="*/ 6428 w 114185"/>
                                    <a:gd name="connsiteY9" fmla="*/ 35376 h 211455"/>
                                    <a:gd name="connsiteX10" fmla="*/ 108942 w 114185"/>
                                    <a:gd name="connsiteY10" fmla="*/ 35376 h 211455"/>
                                    <a:gd name="connsiteX11" fmla="*/ 108942 w 114185"/>
                                    <a:gd name="connsiteY11" fmla="*/ 171004 h 211455"/>
                                    <a:gd name="connsiteX12" fmla="*/ 6428 w 114185"/>
                                    <a:gd name="connsiteY12" fmla="*/ 171004 h 211455"/>
                                    <a:gd name="connsiteX13" fmla="*/ 6428 w 114185"/>
                                    <a:gd name="connsiteY13" fmla="*/ 35376 h 211455"/>
                                    <a:gd name="connsiteX14" fmla="*/ 16028 w 114185"/>
                                    <a:gd name="connsiteY14" fmla="*/ 6344 h 211455"/>
                                    <a:gd name="connsiteX15" fmla="*/ 99342 w 114185"/>
                                    <a:gd name="connsiteY15" fmla="*/ 6344 h 211455"/>
                                    <a:gd name="connsiteX16" fmla="*/ 108963 w 114185"/>
                                    <a:gd name="connsiteY16" fmla="*/ 15965 h 211455"/>
                                    <a:gd name="connsiteX17" fmla="*/ 108963 w 114185"/>
                                    <a:gd name="connsiteY17" fmla="*/ 28969 h 211455"/>
                                    <a:gd name="connsiteX18" fmla="*/ 6428 w 114185"/>
                                    <a:gd name="connsiteY18" fmla="*/ 28969 h 211455"/>
                                    <a:gd name="connsiteX19" fmla="*/ 6428 w 114185"/>
                                    <a:gd name="connsiteY19" fmla="*/ 16028 h 211455"/>
                                    <a:gd name="connsiteX20" fmla="*/ 15986 w 114185"/>
                                    <a:gd name="connsiteY20" fmla="*/ 6344 h 211455"/>
                                    <a:gd name="connsiteX21" fmla="*/ 16028 w 114185"/>
                                    <a:gd name="connsiteY21" fmla="*/ 6344 h 211455"/>
                                    <a:gd name="connsiteX22" fmla="*/ 99342 w 114185"/>
                                    <a:gd name="connsiteY22" fmla="*/ 205111 h 211455"/>
                                    <a:gd name="connsiteX23" fmla="*/ 16028 w 114185"/>
                                    <a:gd name="connsiteY23" fmla="*/ 205111 h 211455"/>
                                    <a:gd name="connsiteX24" fmla="*/ 6407 w 114185"/>
                                    <a:gd name="connsiteY24" fmla="*/ 195490 h 211455"/>
                                    <a:gd name="connsiteX25" fmla="*/ 6407 w 114185"/>
                                    <a:gd name="connsiteY25" fmla="*/ 177411 h 211455"/>
                                    <a:gd name="connsiteX26" fmla="*/ 108942 w 114185"/>
                                    <a:gd name="connsiteY26" fmla="*/ 177411 h 211455"/>
                                    <a:gd name="connsiteX27" fmla="*/ 108942 w 114185"/>
                                    <a:gd name="connsiteY27" fmla="*/ 195427 h 211455"/>
                                    <a:gd name="connsiteX28" fmla="*/ 99384 w 114185"/>
                                    <a:gd name="connsiteY28" fmla="*/ 205111 h 211455"/>
                                    <a:gd name="connsiteX29" fmla="*/ 99342 w 114185"/>
                                    <a:gd name="connsiteY29" fmla="*/ 205111 h 2114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114185" h="211455">
                                      <a:moveTo>
                                        <a:pt x="99342" y="0"/>
                                      </a:moveTo>
                                      <a:lnTo>
                                        <a:pt x="16028" y="0"/>
                                      </a:lnTo>
                                      <a:cubicBezTo>
                                        <a:pt x="7176" y="0"/>
                                        <a:pt x="0" y="7176"/>
                                        <a:pt x="0" y="16028"/>
                                      </a:cubicBezTo>
                                      <a:lnTo>
                                        <a:pt x="0" y="195427"/>
                                      </a:lnTo>
                                      <a:cubicBezTo>
                                        <a:pt x="0" y="204279"/>
                                        <a:pt x="7176" y="211455"/>
                                        <a:pt x="16028" y="211455"/>
                                      </a:cubicBezTo>
                                      <a:lnTo>
                                        <a:pt x="99342" y="211455"/>
                                      </a:lnTo>
                                      <a:cubicBezTo>
                                        <a:pt x="108194" y="211455"/>
                                        <a:pt x="115370" y="204279"/>
                                        <a:pt x="115370" y="195427"/>
                                      </a:cubicBezTo>
                                      <a:lnTo>
                                        <a:pt x="115370" y="16028"/>
                                      </a:lnTo>
                                      <a:cubicBezTo>
                                        <a:pt x="115370" y="7176"/>
                                        <a:pt x="108194" y="0"/>
                                        <a:pt x="99342" y="0"/>
                                      </a:cubicBezTo>
                                      <a:close/>
                                      <a:moveTo>
                                        <a:pt x="6428" y="35376"/>
                                      </a:moveTo>
                                      <a:lnTo>
                                        <a:pt x="108942" y="35376"/>
                                      </a:lnTo>
                                      <a:lnTo>
                                        <a:pt x="108942" y="171004"/>
                                      </a:lnTo>
                                      <a:lnTo>
                                        <a:pt x="6428" y="171004"/>
                                      </a:lnTo>
                                      <a:lnTo>
                                        <a:pt x="6428" y="35376"/>
                                      </a:lnTo>
                                      <a:close/>
                                      <a:moveTo>
                                        <a:pt x="16028" y="6344"/>
                                      </a:moveTo>
                                      <a:lnTo>
                                        <a:pt x="99342" y="6344"/>
                                      </a:lnTo>
                                      <a:cubicBezTo>
                                        <a:pt x="104655" y="6344"/>
                                        <a:pt x="108963" y="10651"/>
                                        <a:pt x="108963" y="15965"/>
                                      </a:cubicBezTo>
                                      <a:lnTo>
                                        <a:pt x="108963" y="28969"/>
                                      </a:lnTo>
                                      <a:lnTo>
                                        <a:pt x="6428" y="28969"/>
                                      </a:lnTo>
                                      <a:lnTo>
                                        <a:pt x="6428" y="16028"/>
                                      </a:lnTo>
                                      <a:cubicBezTo>
                                        <a:pt x="6393" y="10715"/>
                                        <a:pt x="10672" y="6379"/>
                                        <a:pt x="15986" y="6344"/>
                                      </a:cubicBezTo>
                                      <a:cubicBezTo>
                                        <a:pt x="16000" y="6344"/>
                                        <a:pt x="16014" y="6344"/>
                                        <a:pt x="16028" y="6344"/>
                                      </a:cubicBezTo>
                                      <a:close/>
                                      <a:moveTo>
                                        <a:pt x="99342" y="205111"/>
                                      </a:moveTo>
                                      <a:lnTo>
                                        <a:pt x="16028" y="205111"/>
                                      </a:lnTo>
                                      <a:cubicBezTo>
                                        <a:pt x="10715" y="205111"/>
                                        <a:pt x="6407" y="200804"/>
                                        <a:pt x="6407" y="195490"/>
                                      </a:cubicBezTo>
                                      <a:lnTo>
                                        <a:pt x="6407" y="177411"/>
                                      </a:lnTo>
                                      <a:lnTo>
                                        <a:pt x="108942" y="177411"/>
                                      </a:lnTo>
                                      <a:lnTo>
                                        <a:pt x="108942" y="195427"/>
                                      </a:lnTo>
                                      <a:cubicBezTo>
                                        <a:pt x="108977" y="200740"/>
                                        <a:pt x="104698" y="205076"/>
                                        <a:pt x="99384" y="205111"/>
                                      </a:cubicBezTo>
                                      <a:cubicBezTo>
                                        <a:pt x="99370" y="205111"/>
                                        <a:pt x="99356" y="205111"/>
                                        <a:pt x="99342" y="205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reeform 85"/>
                              <wps:cNvSpPr/>
                              <wps:spPr>
                                <a:xfrm>
                                  <a:off x="345597" y="4419544"/>
                                  <a:ext cx="16916" cy="16916"/>
                                </a:xfrm>
                                <a:custGeom>
                                  <a:avLst/>
                                  <a:gdLst>
                                    <a:gd name="connsiteX0" fmla="*/ 18101 w 16916"/>
                                    <a:gd name="connsiteY0" fmla="*/ 9050 h 16916"/>
                                    <a:gd name="connsiteX1" fmla="*/ 9050 w 16916"/>
                                    <a:gd name="connsiteY1" fmla="*/ 18101 h 16916"/>
                                    <a:gd name="connsiteX2" fmla="*/ 0 w 16916"/>
                                    <a:gd name="connsiteY2" fmla="*/ 9050 h 16916"/>
                                    <a:gd name="connsiteX3" fmla="*/ 9050 w 16916"/>
                                    <a:gd name="connsiteY3" fmla="*/ 0 h 16916"/>
                                    <a:gd name="connsiteX4" fmla="*/ 18101 w 16916"/>
                                    <a:gd name="connsiteY4" fmla="*/ 9050 h 169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916" h="16916">
                                      <a:moveTo>
                                        <a:pt x="18101" y="9050"/>
                                      </a:moveTo>
                                      <a:cubicBezTo>
                                        <a:pt x="18101" y="14049"/>
                                        <a:pt x="14049" y="18101"/>
                                        <a:pt x="9050" y="18101"/>
                                      </a:cubicBezTo>
                                      <a:cubicBezTo>
                                        <a:pt x="4052" y="18101"/>
                                        <a:pt x="0" y="14049"/>
                                        <a:pt x="0" y="9050"/>
                                      </a:cubicBezTo>
                                      <a:cubicBezTo>
                                        <a:pt x="0" y="4052"/>
                                        <a:pt x="4052" y="0"/>
                                        <a:pt x="9050" y="0"/>
                                      </a:cubicBezTo>
                                      <a:cubicBezTo>
                                        <a:pt x="14049" y="0"/>
                                        <a:pt x="18101" y="4052"/>
                                        <a:pt x="18101" y="90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reeform 86"/>
                              <wps:cNvSpPr/>
                              <wps:spPr>
                                <a:xfrm>
                                  <a:off x="338226" y="4251691"/>
                                  <a:ext cx="31718" cy="6344"/>
                                </a:xfrm>
                                <a:custGeom>
                                  <a:avLst/>
                                  <a:gdLst>
                                    <a:gd name="connsiteX0" fmla="*/ 3734 w 31718"/>
                                    <a:gd name="connsiteY0" fmla="*/ 6386 h 6343"/>
                                    <a:gd name="connsiteX1" fmla="*/ 29109 w 31718"/>
                                    <a:gd name="connsiteY1" fmla="*/ 6386 h 6343"/>
                                    <a:gd name="connsiteX2" fmla="*/ 32800 w 31718"/>
                                    <a:gd name="connsiteY2" fmla="*/ 3734 h 6343"/>
                                    <a:gd name="connsiteX3" fmla="*/ 30148 w 31718"/>
                                    <a:gd name="connsiteY3" fmla="*/ 43 h 6343"/>
                                    <a:gd name="connsiteX4" fmla="*/ 29109 w 31718"/>
                                    <a:gd name="connsiteY4" fmla="*/ 43 h 6343"/>
                                    <a:gd name="connsiteX5" fmla="*/ 3734 w 31718"/>
                                    <a:gd name="connsiteY5" fmla="*/ 43 h 6343"/>
                                    <a:gd name="connsiteX6" fmla="*/ 43 w 31718"/>
                                    <a:gd name="connsiteY6" fmla="*/ 2695 h 6343"/>
                                    <a:gd name="connsiteX7" fmla="*/ 2695 w 31718"/>
                                    <a:gd name="connsiteY7" fmla="*/ 6386 h 6343"/>
                                    <a:gd name="connsiteX8" fmla="*/ 3734 w 31718"/>
                                    <a:gd name="connsiteY8" fmla="*/ 6386 h 6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718" h="6343">
                                      <a:moveTo>
                                        <a:pt x="3734" y="6386"/>
                                      </a:moveTo>
                                      <a:lnTo>
                                        <a:pt x="29109" y="6386"/>
                                      </a:lnTo>
                                      <a:cubicBezTo>
                                        <a:pt x="30861" y="6673"/>
                                        <a:pt x="32513" y="5486"/>
                                        <a:pt x="32800" y="3734"/>
                                      </a:cubicBezTo>
                                      <a:cubicBezTo>
                                        <a:pt x="33087" y="1983"/>
                                        <a:pt x="31900" y="330"/>
                                        <a:pt x="30148" y="43"/>
                                      </a:cubicBezTo>
                                      <a:cubicBezTo>
                                        <a:pt x="29804" y="-14"/>
                                        <a:pt x="29453" y="-14"/>
                                        <a:pt x="29109" y="43"/>
                                      </a:cubicBezTo>
                                      <a:lnTo>
                                        <a:pt x="3734" y="43"/>
                                      </a:lnTo>
                                      <a:cubicBezTo>
                                        <a:pt x="1983" y="-244"/>
                                        <a:pt x="330" y="943"/>
                                        <a:pt x="43" y="2695"/>
                                      </a:cubicBezTo>
                                      <a:cubicBezTo>
                                        <a:pt x="-244" y="4447"/>
                                        <a:pt x="943" y="6099"/>
                                        <a:pt x="2695" y="6386"/>
                                      </a:cubicBezTo>
                                      <a:cubicBezTo>
                                        <a:pt x="3039" y="6443"/>
                                        <a:pt x="3390" y="6443"/>
                                        <a:pt x="3734" y="63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118BF" id="Graphic 38" o:spid="_x0000_s1026" alt="&quot;&quot;" style="width:9pt;height:16.65pt;mso-position-horizontal-relative:char;mso-position-vertical-relative:line" coordorigin="2969,42367" coordsize="1141,2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">
      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&#13;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      <v:stroke joinstyle="miter"/>
      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      </v:shape>
      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" path="m18101,9050v,4999,-4052,9051,-9051,9051c4052,18101,,14049,,9050,,4052,4052,,9050,v4999,,9051,4052,9051,9050xe" filled="f" stroked="f" strokeweight=".05822mm">
                        <v:stroke joinstyle="miter"/>
                        <v:path arrowok="t" o:connecttype="custom" o:connectlocs="18101,9050;9050,18101;0,9050;9050,0;18101,9050" o:connectangles="0,0,0,0,0"/>
                      </v:shape>
      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" path="m3734,6386r25375,c30861,6673,32513,5486,32800,3734,33087,1983,31900,330,30148,43v-344,-57,-695,-57,-1039,l3734,43c1983,-244,330,943,43,2695,-244,4447,943,6099,2695,6386v344,57,695,57,1039,xe" filled="f" stroked="f" strokeweight=".05822mm">
                        <v:stroke joinstyle="miter"/>
                        <v:path arrowok="t" o:connecttype="custom" o:connectlocs="3734,6387;29109,6387;32800,3735;30148,43;29109,43;3734,43;43,2695;2695,6387;3734,638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3" w:type="dxa"/>
            <w:gridSpan w:val="4"/>
            <w:vAlign w:val="center"/>
          </w:tcPr>
          <w:p w14:paraId="6A56583B" w14:textId="0FFE4302" w:rsidR="000334C1" w:rsidRPr="00CF113E" w:rsidRDefault="00000000" w:rsidP="00BE5968">
            <w:pPr>
              <w:pStyle w:val="Contact1"/>
            </w:pPr>
            <w:sdt>
              <w:sdtPr>
                <w:id w:val="167758616"/>
                <w:placeholder>
                  <w:docPart w:val="1448C8396B8ACB439E055DF5F3D20EE8"/>
                </w:placeholder>
                <w:temporary/>
                <w:showingPlcHdr/>
                <w15:appearance w15:val="hidden"/>
              </w:sdtPr>
              <w:sdtContent>
                <w:r w:rsidR="000334C1" w:rsidRPr="00CF113E">
                  <w:rPr>
                    <w:lang w:bidi="en-GB"/>
                  </w:rPr>
                  <w:t>(212) 555-1234</w:t>
                </w:r>
              </w:sdtContent>
            </w:sdt>
          </w:p>
        </w:tc>
        <w:tc>
          <w:tcPr>
            <w:tcW w:w="699" w:type="dxa"/>
            <w:vMerge/>
          </w:tcPr>
          <w:p w14:paraId="0D83C680" w14:textId="77777777" w:rsidR="000334C1" w:rsidRPr="00CF113E" w:rsidRDefault="000334C1" w:rsidP="004A28EA"/>
        </w:tc>
        <w:tc>
          <w:tcPr>
            <w:tcW w:w="7022" w:type="dxa"/>
            <w:vMerge/>
          </w:tcPr>
          <w:p w14:paraId="1362C1AB" w14:textId="77777777" w:rsidR="000334C1" w:rsidRPr="00CF113E" w:rsidRDefault="000334C1" w:rsidP="002E7306">
            <w:pPr>
              <w:pStyle w:val="Title"/>
            </w:pPr>
          </w:p>
        </w:tc>
      </w:tr>
      <w:tr w:rsidR="000334C1" w:rsidRPr="00CF113E" w14:paraId="49DB1A28" w14:textId="77777777" w:rsidTr="00F8168C">
        <w:trPr>
          <w:trHeight w:val="540"/>
        </w:trPr>
        <w:tc>
          <w:tcPr>
            <w:tcW w:w="438" w:type="dxa"/>
            <w:gridSpan w:val="2"/>
            <w:vAlign w:val="center"/>
          </w:tcPr>
          <w:p w14:paraId="48F2690C" w14:textId="77777777" w:rsidR="000334C1" w:rsidRPr="00CF113E" w:rsidRDefault="000334C1" w:rsidP="00BE5968">
            <w:r w:rsidRPr="00CF113E">
              <w:rPr>
                <w:noProof/>
                <w:lang w:bidi="en-GB"/>
              </w:rPr>
              <w:drawing>
                <wp:inline distT="0" distB="0" distL="0" distR="0" wp14:anchorId="57D6AC53" wp14:editId="619DD1C1">
                  <wp:extent cx="169028" cy="169028"/>
                  <wp:effectExtent l="0" t="0" r="2540" b="2540"/>
                  <wp:docPr id="73" name="Picture 7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Graphic 5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gridSpan w:val="4"/>
            <w:vAlign w:val="center"/>
          </w:tcPr>
          <w:p w14:paraId="16B4C4C2" w14:textId="31C4833F" w:rsidR="000334C1" w:rsidRPr="00CF113E" w:rsidRDefault="00000000" w:rsidP="00BE5968">
            <w:pPr>
              <w:pStyle w:val="Contact1"/>
            </w:pPr>
            <w:sdt>
              <w:sdtPr>
                <w:id w:val="819544708"/>
                <w:placeholder>
                  <w:docPart w:val="1E4015E1AB2A37409557614218623F1A"/>
                </w:placeholder>
                <w:temporary/>
                <w:showingPlcHdr/>
                <w15:appearance w15:val="hidden"/>
              </w:sdtPr>
              <w:sdtContent>
                <w:r w:rsidR="000334C1" w:rsidRPr="00CF113E">
                  <w:rPr>
                    <w:lang w:bidi="en-GB"/>
                  </w:rPr>
                  <w:t>www.example.com</w:t>
                </w:r>
              </w:sdtContent>
            </w:sdt>
          </w:p>
        </w:tc>
        <w:tc>
          <w:tcPr>
            <w:tcW w:w="699" w:type="dxa"/>
            <w:vMerge/>
          </w:tcPr>
          <w:p w14:paraId="2FED0053" w14:textId="77777777" w:rsidR="000334C1" w:rsidRPr="00CF113E" w:rsidRDefault="000334C1" w:rsidP="004A28EA"/>
        </w:tc>
        <w:tc>
          <w:tcPr>
            <w:tcW w:w="7022" w:type="dxa"/>
            <w:vMerge/>
          </w:tcPr>
          <w:p w14:paraId="32322C52" w14:textId="77777777" w:rsidR="000334C1" w:rsidRPr="00CF113E" w:rsidRDefault="000334C1" w:rsidP="002E7306">
            <w:pPr>
              <w:pStyle w:val="Title"/>
            </w:pPr>
          </w:p>
        </w:tc>
      </w:tr>
      <w:tr w:rsidR="000334C1" w:rsidRPr="00CF113E" w14:paraId="63B764E2" w14:textId="77777777" w:rsidTr="00F8168C">
        <w:trPr>
          <w:trHeight w:val="1584"/>
        </w:trPr>
        <w:tc>
          <w:tcPr>
            <w:tcW w:w="3321" w:type="dxa"/>
            <w:gridSpan w:val="6"/>
            <w:vAlign w:val="center"/>
          </w:tcPr>
          <w:p w14:paraId="75875E99" w14:textId="26BC8BF9" w:rsidR="000334C1" w:rsidRPr="00CF113E" w:rsidRDefault="00882B3F" w:rsidP="00BE5968">
            <w:pPr>
              <w:pStyle w:val="Contact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9270A58" wp14:editId="0352B9B3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-982345</wp:posOffset>
                      </wp:positionV>
                      <wp:extent cx="1912620" cy="258191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2620" cy="2581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C15AAA" w14:textId="3F78314C" w:rsidR="00630804" w:rsidRPr="00630804" w:rsidRDefault="00630804" w:rsidP="0096101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rPr>
                                      <w:rFonts w:ascii="Avenir Medium" w:hAnsi="Avenir Medium" w:cs="Helvetica Neue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630804">
                                    <w:rPr>
                                      <w:rFonts w:ascii="Avenir Medium" w:hAnsi="Avenir Medium" w:cs="Helvetica Neue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CONTACT</w:t>
                                  </w:r>
                                </w:p>
                                <w:p w14:paraId="4F2AFD30" w14:textId="77777777" w:rsidR="00A54218" w:rsidRDefault="00A54218" w:rsidP="0096101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rPr>
                                      <w:rFonts w:ascii="Avenir Book" w:hAnsi="Avenir Book" w:cs="Helvetica Neue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FD89013" w14:textId="77777777" w:rsidR="00630804" w:rsidRPr="00EF26BF" w:rsidRDefault="00630804" w:rsidP="0096101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rPr>
                                      <w:rFonts w:ascii="Avenir Book" w:hAnsi="Avenir Book" w:cs="Helvetica Neue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26536DD" w14:textId="20DC5946" w:rsidR="00681C28" w:rsidRPr="00EF26BF" w:rsidRDefault="00681C28" w:rsidP="0096101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rPr>
                                      <w:rFonts w:ascii="Avenir Book" w:hAnsi="Avenir Book" w:cs="Helvetica Neue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EF26BF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Email:</w:t>
                                  </w:r>
                                  <w:r w:rsidRPr="00EF26BF">
                                    <w:rPr>
                                      <w:rFonts w:ascii="Avenir Book" w:hAnsi="Avenir Book" w:cs="Helvetica Neue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rebeccadfrey@gmail.com     </w:t>
                                  </w:r>
                                  <w:r w:rsidR="00630804" w:rsidRPr="00EF26BF">
                                    <w:rPr>
                                      <w:rFonts w:ascii="Avenir Book" w:hAnsi="Avenir Book" w:cs="Helvetica Neue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630804" w:rsidRPr="00EF26BF">
                                    <w:rPr>
                                      <w:rFonts w:ascii="Avenir Book" w:hAnsi="Avenir Book" w:cs="Helvetica Neue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EF26BF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Instagram:</w:t>
                                  </w:r>
                                  <w:r w:rsidRPr="00EF26BF">
                                    <w:rPr>
                                      <w:rFonts w:ascii="Avenir Book" w:hAnsi="Avenir Book" w:cs="Helvetica Neue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30804" w:rsidRPr="00EF26BF">
                                    <w:rPr>
                                      <w:rFonts w:ascii="Avenir Book" w:hAnsi="Avenir Book" w:cs="Helvetica Neue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EF26BF">
                                    <w:rPr>
                                      <w:rFonts w:ascii="Avenir Book" w:hAnsi="Avenir Book" w:cs="Helvetica Neue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@becky_frey      </w:t>
                                  </w:r>
                                  <w:r w:rsidR="00630804" w:rsidRPr="00EF26BF">
                                    <w:rPr>
                                      <w:rFonts w:ascii="Avenir Book" w:hAnsi="Avenir Book" w:cs="Helvetica Neue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630804" w:rsidRPr="00EF26BF">
                                    <w:rPr>
                                      <w:rFonts w:ascii="Avenir Book" w:hAnsi="Avenir Book" w:cs="Helvetica Neue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630804" w:rsidRPr="00EF26BF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Online portfolio</w:t>
                                  </w:r>
                                  <w:r w:rsidRPr="00EF26BF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Pr="00EF26BF">
                                    <w:rPr>
                                      <w:rFonts w:ascii="Avenir Book" w:hAnsi="Avenir Book" w:cs="Helvetica Neue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30804" w:rsidRPr="00EF26BF">
                                    <w:rPr>
                                      <w:rFonts w:ascii="Avenir Book" w:hAnsi="Avenir Book" w:cs="Helvetica Neue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EF26BF">
                                    <w:rPr>
                                      <w:rFonts w:ascii="Avenir Book" w:hAnsi="Avenir Book" w:cs="Helvetica Neue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www.becky-frey.com</w:t>
                                  </w:r>
                                </w:p>
                                <w:p w14:paraId="133E0A21" w14:textId="77777777" w:rsidR="00681C28" w:rsidRDefault="00681C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70A58" id="Text Box 33" o:spid="_x0000_s1033" type="#_x0000_t202" style="position:absolute;left:0;text-align:left;margin-left:-10pt;margin-top:-77.35pt;width:150.6pt;height:203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" filled="f" stroked="f" strokeweight=".5pt">
                      <v:textbox>
                        <w:txbxContent>
                          <w:p w14:paraId="63C15AAA" w14:textId="3F78314C" w:rsidR="00630804" w:rsidRPr="00630804" w:rsidRDefault="00630804" w:rsidP="0096101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Avenir Medium" w:hAnsi="Avenir Medium" w:cs="Helvetica Neu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30804">
                              <w:rPr>
                                <w:rFonts w:ascii="Avenir Medium" w:hAnsi="Avenir Medium" w:cs="Helvetica Neue"/>
                                <w:color w:val="FFFFFF" w:themeColor="background1"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  <w:p w14:paraId="4F2AFD30" w14:textId="77777777" w:rsidR="00A54218" w:rsidRDefault="00A54218" w:rsidP="0096101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4FD89013" w14:textId="77777777" w:rsidR="00630804" w:rsidRPr="00EF26BF" w:rsidRDefault="00630804" w:rsidP="0096101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26536DD" w14:textId="20DC5946" w:rsidR="00681C28" w:rsidRPr="00EF26BF" w:rsidRDefault="00681C28" w:rsidP="0096101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F26BF">
                              <w:rPr>
                                <w:rFonts w:ascii="Avenir Book" w:hAnsi="Avenir Book" w:cs="Helvetica Neue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Email:</w:t>
                            </w:r>
                            <w:r w:rsidRPr="00EF26BF"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rebeccadfrey@gmail.com     </w:t>
                            </w:r>
                            <w:r w:rsidR="00630804" w:rsidRPr="00EF26BF"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="00630804" w:rsidRPr="00EF26BF"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EF26BF">
                              <w:rPr>
                                <w:rFonts w:ascii="Avenir Book" w:hAnsi="Avenir Book" w:cs="Helvetica Neue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Instagram:</w:t>
                            </w:r>
                            <w:r w:rsidRPr="00EF26BF"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0804" w:rsidRPr="00EF26BF"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EF26BF"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@becky_frey      </w:t>
                            </w:r>
                            <w:r w:rsidR="00630804" w:rsidRPr="00EF26BF"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="00630804" w:rsidRPr="00EF26BF"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="00630804" w:rsidRPr="00EF26BF">
                              <w:rPr>
                                <w:rFonts w:ascii="Avenir Book" w:hAnsi="Avenir Book" w:cs="Helvetica Neue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Online portfolio</w:t>
                            </w:r>
                            <w:r w:rsidRPr="00EF26BF">
                              <w:rPr>
                                <w:rFonts w:ascii="Avenir Book" w:hAnsi="Avenir Book" w:cs="Helvetica Neue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:</w:t>
                            </w:r>
                            <w:r w:rsidRPr="00EF26BF"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0804" w:rsidRPr="00EF26BF"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EF26BF"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22"/>
                                <w:szCs w:val="22"/>
                              </w:rPr>
                              <w:t>www.becky-frey.com</w:t>
                            </w:r>
                          </w:p>
                          <w:p w14:paraId="133E0A21" w14:textId="77777777" w:rsidR="00681C28" w:rsidRDefault="00681C28"/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id w:val="-1160760907"/>
                <w:placeholder>
                  <w:docPart w:val="C5F0B2F3D16CF847A35D34504DAC6FFF"/>
                </w:placeholder>
                <w:temporary/>
                <w:showingPlcHdr/>
                <w15:appearance w15:val="hidden"/>
              </w:sdtPr>
              <w:sdtContent>
                <w:r w:rsidR="000334C1" w:rsidRPr="00CF113E">
                  <w:rPr>
                    <w:lang w:bidi="en-GB"/>
                  </w:rPr>
                  <w:t>New York City, NY</w:t>
                </w:r>
              </w:sdtContent>
            </w:sdt>
          </w:p>
          <w:p w14:paraId="65450D43" w14:textId="5953E30F" w:rsidR="000334C1" w:rsidRPr="00CF113E" w:rsidRDefault="000334C1" w:rsidP="00BE5968">
            <w:pPr>
              <w:pStyle w:val="Contact2"/>
            </w:pPr>
            <w:r w:rsidRPr="00CF113E">
              <w:rPr>
                <w:noProof/>
                <w:lang w:bidi="en-GB"/>
              </w:rPr>
              <w:drawing>
                <wp:inline distT="0" distB="0" distL="0" distR="0" wp14:anchorId="7E84BEA3" wp14:editId="4D768D7B">
                  <wp:extent cx="343501" cy="343501"/>
                  <wp:effectExtent l="0" t="0" r="0" b="0"/>
                  <wp:docPr id="57" name="Graphic 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noun_Location_2443002_000000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01" cy="34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vMerge/>
          </w:tcPr>
          <w:p w14:paraId="251AC2F2" w14:textId="77777777" w:rsidR="000334C1" w:rsidRPr="00CF113E" w:rsidRDefault="000334C1" w:rsidP="004A28EA"/>
        </w:tc>
        <w:tc>
          <w:tcPr>
            <w:tcW w:w="7022" w:type="dxa"/>
            <w:vMerge/>
          </w:tcPr>
          <w:p w14:paraId="0EB57E35" w14:textId="77777777" w:rsidR="000334C1" w:rsidRPr="00CF113E" w:rsidRDefault="000334C1" w:rsidP="002E7306">
            <w:pPr>
              <w:pStyle w:val="Title"/>
            </w:pPr>
          </w:p>
        </w:tc>
      </w:tr>
      <w:tr w:rsidR="000334C1" w:rsidRPr="00CF113E" w14:paraId="0CE20F96" w14:textId="77777777" w:rsidTr="00F8168C">
        <w:trPr>
          <w:trHeight w:val="1008"/>
        </w:trPr>
        <w:tc>
          <w:tcPr>
            <w:tcW w:w="3321" w:type="dxa"/>
            <w:gridSpan w:val="6"/>
          </w:tcPr>
          <w:p w14:paraId="0DA623B2" w14:textId="656D40C0" w:rsidR="000334C1" w:rsidRPr="00CF113E" w:rsidRDefault="005B7A8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D477668" wp14:editId="17D66E8A">
                      <wp:simplePos x="0" y="0"/>
                      <wp:positionH relativeFrom="column">
                        <wp:posOffset>-37041</wp:posOffset>
                      </wp:positionH>
                      <wp:positionV relativeFrom="paragraph">
                        <wp:posOffset>470535</wp:posOffset>
                      </wp:positionV>
                      <wp:extent cx="1710267" cy="0"/>
                      <wp:effectExtent l="0" t="0" r="17145" b="1270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026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C55DA" id="Straight Connector 4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37.05pt" to="131.75pt,3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" strokecolor="white [3212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99" w:type="dxa"/>
            <w:vMerge/>
          </w:tcPr>
          <w:p w14:paraId="39B4253A" w14:textId="77777777" w:rsidR="000334C1" w:rsidRPr="00CF113E" w:rsidRDefault="000334C1" w:rsidP="004A28EA"/>
        </w:tc>
        <w:tc>
          <w:tcPr>
            <w:tcW w:w="7022" w:type="dxa"/>
            <w:vMerge/>
          </w:tcPr>
          <w:p w14:paraId="4F04F970" w14:textId="77777777" w:rsidR="000334C1" w:rsidRPr="00CF113E" w:rsidRDefault="000334C1" w:rsidP="002E7306">
            <w:pPr>
              <w:pStyle w:val="Title"/>
            </w:pPr>
          </w:p>
        </w:tc>
      </w:tr>
      <w:tr w:rsidR="000334C1" w:rsidRPr="00CF113E" w14:paraId="7790740E" w14:textId="77777777" w:rsidTr="00F8168C">
        <w:trPr>
          <w:trHeight w:val="585"/>
        </w:trPr>
        <w:tc>
          <w:tcPr>
            <w:tcW w:w="438" w:type="dxa"/>
            <w:gridSpan w:val="2"/>
          </w:tcPr>
          <w:p w14:paraId="577CB56C" w14:textId="035816BF" w:rsidR="000334C1" w:rsidRPr="00CF113E" w:rsidRDefault="000334C1" w:rsidP="00453A7B">
            <w:pPr>
              <w:pStyle w:val="Heading4"/>
            </w:pPr>
          </w:p>
        </w:tc>
        <w:sdt>
          <w:sdtPr>
            <w:id w:val="-1745956179"/>
            <w:placeholder>
              <w:docPart w:val="31762276EFD8BB41A1FCDE1591D43480"/>
            </w:placeholder>
            <w:temporary/>
            <w:showingPlcHdr/>
            <w15:appearance w15:val="hidden"/>
          </w:sdtPr>
          <w:sdtContent>
            <w:tc>
              <w:tcPr>
                <w:tcW w:w="2620" w:type="dxa"/>
                <w:gridSpan w:val="3"/>
                <w:tcBorders>
                  <w:bottom w:val="single" w:sz="4" w:space="0" w:color="FFFFFF" w:themeColor="background1"/>
                </w:tcBorders>
              </w:tcPr>
              <w:p w14:paraId="6648D875" w14:textId="77777777" w:rsidR="000334C1" w:rsidRPr="00CF113E" w:rsidRDefault="000334C1" w:rsidP="00453A7B">
                <w:pPr>
                  <w:pStyle w:val="Heading4"/>
                </w:pPr>
                <w:r w:rsidRPr="00CF113E">
                  <w:rPr>
                    <w:lang w:bidi="en-GB"/>
                  </w:rPr>
                  <w:t>E D u c a t i o n</w:t>
                </w:r>
              </w:p>
            </w:tc>
          </w:sdtContent>
        </w:sdt>
        <w:tc>
          <w:tcPr>
            <w:tcW w:w="263" w:type="dxa"/>
          </w:tcPr>
          <w:p w14:paraId="13A4F3BF" w14:textId="6AD538E0" w:rsidR="000334C1" w:rsidRPr="00CF113E" w:rsidRDefault="000334C1" w:rsidP="00453A7B">
            <w:pPr>
              <w:pStyle w:val="Heading4"/>
            </w:pPr>
          </w:p>
        </w:tc>
        <w:tc>
          <w:tcPr>
            <w:tcW w:w="699" w:type="dxa"/>
            <w:vMerge/>
          </w:tcPr>
          <w:p w14:paraId="3A27A7CD" w14:textId="77777777" w:rsidR="000334C1" w:rsidRPr="00CF113E" w:rsidRDefault="000334C1" w:rsidP="005B2877">
            <w:pPr>
              <w:pStyle w:val="Heading4"/>
            </w:pPr>
          </w:p>
        </w:tc>
        <w:tc>
          <w:tcPr>
            <w:tcW w:w="7022" w:type="dxa"/>
            <w:vMerge/>
          </w:tcPr>
          <w:p w14:paraId="1E5D2CE8" w14:textId="77777777" w:rsidR="000334C1" w:rsidRPr="00CF113E" w:rsidRDefault="000334C1" w:rsidP="002E7306">
            <w:pPr>
              <w:pStyle w:val="Title"/>
            </w:pPr>
          </w:p>
        </w:tc>
      </w:tr>
      <w:tr w:rsidR="000334C1" w:rsidRPr="00CF113E" w14:paraId="5C28EF35" w14:textId="77777777" w:rsidTr="00F8168C">
        <w:trPr>
          <w:trHeight w:val="170"/>
        </w:trPr>
        <w:tc>
          <w:tcPr>
            <w:tcW w:w="3321" w:type="dxa"/>
            <w:gridSpan w:val="6"/>
          </w:tcPr>
          <w:p w14:paraId="7BC12AA1" w14:textId="5DD54218" w:rsidR="000334C1" w:rsidRPr="00CF113E" w:rsidRDefault="000334C1" w:rsidP="00453A7B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99" w:type="dxa"/>
            <w:vMerge/>
          </w:tcPr>
          <w:p w14:paraId="3C8D51E8" w14:textId="77777777" w:rsidR="000334C1" w:rsidRPr="00CF113E" w:rsidRDefault="000334C1" w:rsidP="00453A7B"/>
        </w:tc>
        <w:tc>
          <w:tcPr>
            <w:tcW w:w="7022" w:type="dxa"/>
            <w:vMerge/>
          </w:tcPr>
          <w:p w14:paraId="148C0F05" w14:textId="77777777" w:rsidR="000334C1" w:rsidRPr="00CF113E" w:rsidRDefault="000334C1" w:rsidP="00453A7B">
            <w:pPr>
              <w:pStyle w:val="Title"/>
            </w:pPr>
          </w:p>
        </w:tc>
      </w:tr>
      <w:tr w:rsidR="000334C1" w:rsidRPr="00CF113E" w14:paraId="06B852A8" w14:textId="77777777" w:rsidTr="00F8168C">
        <w:trPr>
          <w:trHeight w:val="1107"/>
        </w:trPr>
        <w:tc>
          <w:tcPr>
            <w:tcW w:w="438" w:type="dxa"/>
            <w:gridSpan w:val="2"/>
          </w:tcPr>
          <w:p w14:paraId="296DAD88" w14:textId="35E3D854" w:rsidR="000334C1" w:rsidRPr="00CF113E" w:rsidRDefault="000334C1" w:rsidP="00453A7B">
            <w:pPr>
              <w:rPr>
                <w:noProof/>
              </w:rPr>
            </w:pPr>
            <w:r w:rsidRPr="00CF113E">
              <w:rPr>
                <w:noProof/>
                <w:lang w:bidi="en-GB"/>
              </w:rPr>
              <w:drawing>
                <wp:inline distT="0" distB="0" distL="0" distR="0" wp14:anchorId="1F17B98C" wp14:editId="680A0017">
                  <wp:extent cx="313522" cy="313522"/>
                  <wp:effectExtent l="0" t="0" r="0" b="0"/>
                  <wp:docPr id="76" name="Graphic 7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gridSpan w:val="4"/>
          </w:tcPr>
          <w:sdt>
            <w:sdtPr>
              <w:rPr>
                <w:noProof/>
              </w:rPr>
              <w:id w:val="1855147137"/>
              <w:placeholder>
                <w:docPart w:val="62F10754CC8E2445B211164172BF9983"/>
              </w:placeholder>
              <w:temporary/>
              <w:showingPlcHdr/>
              <w15:appearance w15:val="hidden"/>
            </w:sdtPr>
            <w:sdtContent>
              <w:p w14:paraId="6FA6F5BF" w14:textId="77777777" w:rsidR="000334C1" w:rsidRPr="00CF113E" w:rsidRDefault="000334C1" w:rsidP="00453A7B">
                <w:pPr>
                  <w:pStyle w:val="Heading5"/>
                  <w:rPr>
                    <w:noProof/>
                  </w:rPr>
                </w:pPr>
                <w:r w:rsidRPr="00CF113E">
                  <w:rPr>
                    <w:noProof/>
                    <w:lang w:bidi="en-GB"/>
                  </w:rPr>
                  <w:t>Name of school</w:t>
                </w:r>
              </w:p>
            </w:sdtContent>
          </w:sdt>
          <w:p w14:paraId="732E9B31" w14:textId="0E1EFE95" w:rsidR="000334C1" w:rsidRPr="00CF113E" w:rsidRDefault="005B7A83" w:rsidP="00453A7B">
            <w:pPr>
              <w:pStyle w:val="Contact1"/>
            </w:pPr>
            <w:r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DB2ED36" wp14:editId="29DE38CE">
                      <wp:simplePos x="0" y="0"/>
                      <wp:positionH relativeFrom="column">
                        <wp:posOffset>-406400</wp:posOffset>
                      </wp:positionH>
                      <wp:positionV relativeFrom="paragraph">
                        <wp:posOffset>-500592</wp:posOffset>
                      </wp:positionV>
                      <wp:extent cx="1909445" cy="14224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9445" cy="142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EB61B8" w14:textId="77777777" w:rsidR="00A65B97" w:rsidRPr="00B353E6" w:rsidRDefault="00A65B97" w:rsidP="0096101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Medium" w:hAnsi="Avenir Medium" w:cs="Helvetica Neue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B353E6">
                                    <w:rPr>
                                      <w:rFonts w:ascii="Avenir Medium" w:hAnsi="Avenir Medium" w:cs="Helvetica Neue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UNION AFFILIATIONS</w:t>
                                  </w:r>
                                </w:p>
                                <w:p w14:paraId="2A6BF483" w14:textId="77777777" w:rsidR="00961012" w:rsidRDefault="00961012" w:rsidP="0096101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color w:val="FFFFFF" w:themeColor="background1"/>
                                      <w:sz w:val="10"/>
                                      <w:szCs w:val="10"/>
                                      <w:u w:color="000000"/>
                                    </w:rPr>
                                  </w:pPr>
                                </w:p>
                                <w:p w14:paraId="750D742E" w14:textId="77777777" w:rsidR="00961012" w:rsidRPr="00EF26BF" w:rsidRDefault="00A65B97" w:rsidP="0096101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u w:color="000000"/>
                                    </w:rPr>
                                  </w:pPr>
                                  <w:r w:rsidRPr="00EF26BF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u w:color="000000"/>
                                    </w:rPr>
                                    <w:t>United Scenic Artists</w:t>
                                  </w:r>
                                </w:p>
                                <w:p w14:paraId="02107D8E" w14:textId="13E937C6" w:rsidR="00A65B97" w:rsidRPr="00EF26BF" w:rsidRDefault="00A65B97" w:rsidP="0096101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color w:val="FFFFFF" w:themeColor="background1"/>
                                      <w:sz w:val="8"/>
                                      <w:szCs w:val="8"/>
                                      <w:u w:color="000000"/>
                                    </w:rPr>
                                  </w:pPr>
                                  <w:r w:rsidRPr="00EF26BF">
                                    <w:rPr>
                                      <w:rFonts w:ascii="Avenir Book" w:hAnsi="Avenir Book" w:cs="Helvetica Neue"/>
                                      <w:color w:val="FFFFFF" w:themeColor="background1"/>
                                      <w:sz w:val="20"/>
                                      <w:szCs w:val="20"/>
                                      <w:u w:color="000000"/>
                                    </w:rPr>
                                    <w:t>Local #829 I.A.T.S.E.</w:t>
                                  </w:r>
                                </w:p>
                                <w:p w14:paraId="234227A7" w14:textId="77777777" w:rsidR="00961012" w:rsidRPr="00EF26BF" w:rsidRDefault="00961012" w:rsidP="0096101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color w:val="FFFFFF" w:themeColor="background1"/>
                                      <w:sz w:val="20"/>
                                      <w:szCs w:val="20"/>
                                      <w:u w:color="000000"/>
                                    </w:rPr>
                                  </w:pPr>
                                </w:p>
                                <w:p w14:paraId="4DAD5C6B" w14:textId="3B96CCF8" w:rsidR="00A65B97" w:rsidRPr="00EF26BF" w:rsidRDefault="00A65B97" w:rsidP="00961012">
                                  <w:pPr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Avenir Book" w:hAnsi="Avenir Book" w:cs="Helvetica Neue"/>
                                      <w:color w:val="FFFFFF" w:themeColor="background1"/>
                                      <w:sz w:val="20"/>
                                      <w:szCs w:val="20"/>
                                      <w:u w:color="000000"/>
                                    </w:rPr>
                                  </w:pPr>
                                  <w:r w:rsidRPr="00EF26BF">
                                    <w:rPr>
                                      <w:rFonts w:ascii="Avenir Book" w:hAnsi="Avenir Book" w:cs="Helvetica Neue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u w:color="000000"/>
                                    </w:rPr>
                                    <w:t>Theatrical Wardrobe Union</w:t>
                                  </w:r>
                                  <w:r w:rsidRPr="00EF26BF">
                                    <w:rPr>
                                      <w:rFonts w:ascii="Avenir Book" w:hAnsi="Avenir Book" w:cs="Helvetica Neue"/>
                                      <w:color w:val="FFFFFF" w:themeColor="background1"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 Local #764 I.A.T.S.E.</w:t>
                                  </w:r>
                                </w:p>
                                <w:p w14:paraId="4287B1B5" w14:textId="77777777" w:rsidR="00A65B97" w:rsidRDefault="00A65B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2ED36" id="Text Box 12" o:spid="_x0000_s1034" type="#_x0000_t202" style="position:absolute;margin-left:-32pt;margin-top:-39.4pt;width:150.35pt;height:1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" filled="f" stroked="f" strokeweight=".5pt">
                      <v:textbox>
                        <w:txbxContent>
                          <w:p w14:paraId="15EB61B8" w14:textId="77777777" w:rsidR="00A65B97" w:rsidRPr="00B353E6" w:rsidRDefault="00A65B97" w:rsidP="0096101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Medium" w:hAnsi="Avenir Medium" w:cs="Helvetica Neu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353E6">
                              <w:rPr>
                                <w:rFonts w:ascii="Avenir Medium" w:hAnsi="Avenir Medium" w:cs="Helvetica Neue"/>
                                <w:color w:val="FFFFFF" w:themeColor="background1"/>
                                <w:sz w:val="32"/>
                                <w:szCs w:val="32"/>
                              </w:rPr>
                              <w:t>UNION AFFILIATIONS</w:t>
                            </w:r>
                          </w:p>
                          <w:p w14:paraId="2A6BF483" w14:textId="77777777" w:rsidR="00961012" w:rsidRDefault="00961012" w:rsidP="0096101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10"/>
                                <w:szCs w:val="10"/>
                                <w:u w:color="000000"/>
                              </w:rPr>
                            </w:pPr>
                          </w:p>
                          <w:p w14:paraId="750D742E" w14:textId="77777777" w:rsidR="00961012" w:rsidRPr="00EF26BF" w:rsidRDefault="00A65B97" w:rsidP="0096101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EF26BF">
                              <w:rPr>
                                <w:rFonts w:ascii="Avenir Book" w:hAnsi="Avenir Book" w:cs="Helvetica Neue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color="000000"/>
                              </w:rPr>
                              <w:t>United Scenic Artists</w:t>
                            </w:r>
                          </w:p>
                          <w:p w14:paraId="02107D8E" w14:textId="13E937C6" w:rsidR="00A65B97" w:rsidRPr="00EF26BF" w:rsidRDefault="00A65B97" w:rsidP="0096101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8"/>
                                <w:szCs w:val="8"/>
                                <w:u w:color="000000"/>
                              </w:rPr>
                            </w:pPr>
                            <w:r w:rsidRPr="00EF26BF"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20"/>
                                <w:szCs w:val="20"/>
                                <w:u w:color="000000"/>
                              </w:rPr>
                              <w:t>Local #829 I.A.T.S.E.</w:t>
                            </w:r>
                          </w:p>
                          <w:p w14:paraId="234227A7" w14:textId="77777777" w:rsidR="00961012" w:rsidRPr="00EF26BF" w:rsidRDefault="00961012" w:rsidP="0096101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14:paraId="4DAD5C6B" w14:textId="3B96CCF8" w:rsidR="00A65B97" w:rsidRPr="00EF26BF" w:rsidRDefault="00A65B97" w:rsidP="0096101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EF26BF">
                              <w:rPr>
                                <w:rFonts w:ascii="Avenir Book" w:hAnsi="Avenir Book" w:cs="Helvetica Neue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color="000000"/>
                              </w:rPr>
                              <w:t>Theatrical Wardrobe Union</w:t>
                            </w:r>
                            <w:r w:rsidRPr="00EF26BF"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20"/>
                                <w:szCs w:val="20"/>
                                <w:u w:color="000000"/>
                              </w:rPr>
                              <w:t xml:space="preserve"> Local #764 I.A.T.S.E.</w:t>
                            </w:r>
                          </w:p>
                          <w:p w14:paraId="4287B1B5" w14:textId="77777777" w:rsidR="00A65B97" w:rsidRDefault="00A65B97"/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id w:val="-233234992"/>
                <w:placeholder>
                  <w:docPart w:val="43DC09C873896249A516BDD87A2CC084"/>
                </w:placeholder>
                <w:temporary/>
                <w:showingPlcHdr/>
                <w15:appearance w15:val="hidden"/>
              </w:sdtPr>
              <w:sdtContent>
                <w:r w:rsidR="000334C1" w:rsidRPr="00CF113E">
                  <w:rPr>
                    <w:lang w:bidi="en-GB"/>
                  </w:rPr>
                  <w:t>Degree</w:t>
                </w:r>
              </w:sdtContent>
            </w:sdt>
          </w:p>
          <w:sdt>
            <w:sdtPr>
              <w:id w:val="622113990"/>
              <w:placeholder>
                <w:docPart w:val="D04502AABAC952439117D6B54D9FB12A"/>
              </w:placeholder>
              <w:temporary/>
              <w:showingPlcHdr/>
              <w15:appearance w15:val="hidden"/>
            </w:sdtPr>
            <w:sdtContent>
              <w:p w14:paraId="5E049BEA" w14:textId="77777777" w:rsidR="000334C1" w:rsidRPr="00CF113E" w:rsidRDefault="000334C1" w:rsidP="00453A7B">
                <w:pPr>
                  <w:pStyle w:val="Heading6"/>
                </w:pPr>
                <w:r w:rsidRPr="00CF113E">
                  <w:rPr>
                    <w:lang w:bidi="en-GB"/>
                  </w:rPr>
                  <w:t>2001</w:t>
                </w:r>
              </w:p>
            </w:sdtContent>
          </w:sdt>
        </w:tc>
        <w:tc>
          <w:tcPr>
            <w:tcW w:w="699" w:type="dxa"/>
            <w:vMerge/>
          </w:tcPr>
          <w:p w14:paraId="71DE363F" w14:textId="77777777" w:rsidR="000334C1" w:rsidRPr="00CF113E" w:rsidRDefault="000334C1" w:rsidP="00453A7B"/>
        </w:tc>
        <w:tc>
          <w:tcPr>
            <w:tcW w:w="7022" w:type="dxa"/>
            <w:vMerge/>
          </w:tcPr>
          <w:p w14:paraId="74D411B5" w14:textId="77777777" w:rsidR="000334C1" w:rsidRPr="00CF113E" w:rsidRDefault="000334C1" w:rsidP="00453A7B">
            <w:pPr>
              <w:pStyle w:val="Title"/>
            </w:pPr>
          </w:p>
        </w:tc>
      </w:tr>
      <w:tr w:rsidR="000334C1" w:rsidRPr="00CF113E" w14:paraId="420A2EF7" w14:textId="77777777" w:rsidTr="00F8168C">
        <w:trPr>
          <w:trHeight w:val="1445"/>
        </w:trPr>
        <w:tc>
          <w:tcPr>
            <w:tcW w:w="438" w:type="dxa"/>
            <w:gridSpan w:val="2"/>
          </w:tcPr>
          <w:p w14:paraId="68479AEB" w14:textId="012A5FD7" w:rsidR="000334C1" w:rsidRPr="00CF113E" w:rsidRDefault="000334C1" w:rsidP="00453A7B">
            <w:pPr>
              <w:rPr>
                <w:noProof/>
              </w:rPr>
            </w:pPr>
            <w:r w:rsidRPr="00CF113E">
              <w:rPr>
                <w:noProof/>
                <w:lang w:bidi="en-GB"/>
              </w:rPr>
              <w:drawing>
                <wp:inline distT="0" distB="0" distL="0" distR="0" wp14:anchorId="6DBAA53E" wp14:editId="402AAA0E">
                  <wp:extent cx="313522" cy="313522"/>
                  <wp:effectExtent l="0" t="0" r="0" b="0"/>
                  <wp:docPr id="77" name="Graphic 7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gridSpan w:val="4"/>
          </w:tcPr>
          <w:p w14:paraId="1E0F29CD" w14:textId="3A774F03" w:rsidR="000334C1" w:rsidRPr="00CF113E" w:rsidRDefault="00000000" w:rsidP="00887E05">
            <w:pPr>
              <w:pStyle w:val="Heading5"/>
            </w:pPr>
            <w:sdt>
              <w:sdtPr>
                <w:id w:val="-396351995"/>
                <w:placeholder>
                  <w:docPart w:val="8AF4F5A3820A6D4C88CB6AE1BEE38782"/>
                </w:placeholder>
                <w:temporary/>
                <w:showingPlcHdr/>
                <w15:appearance w15:val="hidden"/>
              </w:sdtPr>
              <w:sdtContent>
                <w:r w:rsidR="000334C1" w:rsidRPr="00CF113E">
                  <w:rPr>
                    <w:lang w:bidi="en-GB"/>
                  </w:rPr>
                  <w:t>Name of school</w:t>
                </w:r>
              </w:sdtContent>
            </w:sdt>
          </w:p>
          <w:p w14:paraId="46C35DB0" w14:textId="7D512C93" w:rsidR="000334C1" w:rsidRPr="00CF113E" w:rsidRDefault="00000000" w:rsidP="00887E05">
            <w:pPr>
              <w:pStyle w:val="Contact1"/>
              <w:rPr>
                <w:rStyle w:val="Contact1Char"/>
              </w:rPr>
            </w:pPr>
            <w:sdt>
              <w:sdtPr>
                <w:id w:val="-330605295"/>
                <w:placeholder>
                  <w:docPart w:val="9E342184786C0A4E80AC8FCC6C12FBC4"/>
                </w:placeholder>
                <w:temporary/>
                <w:showingPlcHdr/>
                <w15:appearance w15:val="hidden"/>
              </w:sdtPr>
              <w:sdtEndPr>
                <w:rPr>
                  <w:rStyle w:val="Contact1Char"/>
                </w:rPr>
              </w:sdtEndPr>
              <w:sdtContent>
                <w:r w:rsidR="000334C1" w:rsidRPr="00CF113E">
                  <w:rPr>
                    <w:rStyle w:val="Contact1Char"/>
                    <w:lang w:bidi="en-GB"/>
                  </w:rPr>
                  <w:t>Degree</w:t>
                </w:r>
              </w:sdtContent>
            </w:sdt>
          </w:p>
          <w:p w14:paraId="4FEDF5F7" w14:textId="2F8FB547" w:rsidR="000334C1" w:rsidRPr="00CF113E" w:rsidRDefault="0019328A" w:rsidP="00887E05">
            <w:pPr>
              <w:pStyle w:val="Heading6"/>
            </w:pPr>
            <w:r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5007F08" wp14:editId="26F3AF37">
                      <wp:simplePos x="0" y="0"/>
                      <wp:positionH relativeFrom="column">
                        <wp:posOffset>-300143</wp:posOffset>
                      </wp:positionH>
                      <wp:positionV relativeFrom="paragraph">
                        <wp:posOffset>353695</wp:posOffset>
                      </wp:positionV>
                      <wp:extent cx="1710055" cy="0"/>
                      <wp:effectExtent l="0" t="0" r="17145" b="1270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005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1002E4" id="Straight Connector 43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5pt,27.85pt" to="111pt,2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" strokecolor="white [3212]">
                      <v:stroke joinstyle="miter"/>
                    </v:line>
                  </w:pict>
                </mc:Fallback>
              </mc:AlternateContent>
            </w:r>
            <w:sdt>
              <w:sdtPr>
                <w:id w:val="-1133790811"/>
                <w:placeholder>
                  <w:docPart w:val="8B8703F6DBDF2247B4D39CF69277D65B"/>
                </w:placeholder>
                <w:temporary/>
                <w:showingPlcHdr/>
                <w15:appearance w15:val="hidden"/>
              </w:sdtPr>
              <w:sdtContent>
                <w:r w:rsidR="000334C1" w:rsidRPr="00CF113E">
                  <w:rPr>
                    <w:lang w:bidi="en-GB"/>
                  </w:rPr>
                  <w:t>2001</w:t>
                </w:r>
              </w:sdtContent>
            </w:sdt>
          </w:p>
        </w:tc>
        <w:tc>
          <w:tcPr>
            <w:tcW w:w="699" w:type="dxa"/>
            <w:vMerge/>
          </w:tcPr>
          <w:p w14:paraId="7701D414" w14:textId="77777777" w:rsidR="000334C1" w:rsidRPr="00CF113E" w:rsidRDefault="000334C1" w:rsidP="00453A7B"/>
        </w:tc>
        <w:tc>
          <w:tcPr>
            <w:tcW w:w="7022" w:type="dxa"/>
            <w:vMerge/>
          </w:tcPr>
          <w:p w14:paraId="1C31EAD2" w14:textId="77777777" w:rsidR="000334C1" w:rsidRPr="00CF113E" w:rsidRDefault="000334C1" w:rsidP="00453A7B">
            <w:pPr>
              <w:pStyle w:val="Title"/>
            </w:pPr>
          </w:p>
        </w:tc>
      </w:tr>
    </w:tbl>
    <w:p w14:paraId="37C734A8" w14:textId="7E4048C1" w:rsidR="00837562" w:rsidRDefault="003151AB">
      <w:r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66E6BA" wp14:editId="2CDFE12F">
                <wp:simplePos x="0" y="0"/>
                <wp:positionH relativeFrom="column">
                  <wp:posOffset>-130387</wp:posOffset>
                </wp:positionH>
                <wp:positionV relativeFrom="paragraph">
                  <wp:posOffset>201930</wp:posOffset>
                </wp:positionV>
                <wp:extent cx="2039620" cy="863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4FE66" w14:textId="77777777" w:rsidR="00801C4B" w:rsidRDefault="00267014" w:rsidP="00267014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Medium" w:hAnsi="Avenir Medium" w:cs="Helvetica Neu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01C4B">
                              <w:rPr>
                                <w:rFonts w:ascii="Avenir Medium" w:hAnsi="Avenir Medium" w:cs="Helvetica Neue"/>
                                <w:color w:val="FFFFFF" w:themeColor="background1"/>
                                <w:sz w:val="32"/>
                                <w:szCs w:val="32"/>
                              </w:rPr>
                              <w:t>WORK ELIGIBILITY</w:t>
                            </w:r>
                          </w:p>
                          <w:p w14:paraId="736E732D" w14:textId="77777777" w:rsidR="00EF3AAB" w:rsidRDefault="00EF3AAB" w:rsidP="00267014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10"/>
                                <w:szCs w:val="10"/>
                                <w:u w:color="000000"/>
                              </w:rPr>
                            </w:pPr>
                          </w:p>
                          <w:p w14:paraId="48D5C171" w14:textId="6F45853F" w:rsidR="00267014" w:rsidRPr="00EF26BF" w:rsidRDefault="00267014" w:rsidP="00267014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F26BF">
                              <w:rPr>
                                <w:rFonts w:ascii="Avenir Book" w:hAnsi="Avenir Book" w:cs="Helvetica Neue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color="000000"/>
                              </w:rPr>
                              <w:t>United States</w:t>
                            </w:r>
                            <w:r w:rsidRPr="00EF26BF"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20"/>
                                <w:szCs w:val="20"/>
                                <w:u w:color="000000"/>
                              </w:rPr>
                              <w:t xml:space="preserve"> passport </w:t>
                            </w:r>
                          </w:p>
                          <w:p w14:paraId="1C1BA387" w14:textId="77777777" w:rsidR="00801C4B" w:rsidRPr="00EF26BF" w:rsidRDefault="00801C4B" w:rsidP="00267014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14:paraId="0B1DADBA" w14:textId="0334143F" w:rsidR="00EF3AAB" w:rsidRPr="00EF26BF" w:rsidRDefault="00267014" w:rsidP="00267014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10"/>
                                <w:szCs w:val="10"/>
                                <w:u w:color="000000"/>
                              </w:rPr>
                            </w:pPr>
                            <w:r w:rsidRPr="00EF26BF">
                              <w:rPr>
                                <w:rFonts w:ascii="Avenir Book" w:hAnsi="Avenir Book" w:cs="Helvetica Neue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color="000000"/>
                              </w:rPr>
                              <w:t>United Kingdom</w:t>
                            </w:r>
                            <w:r w:rsidRPr="00EF26BF"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20"/>
                                <w:szCs w:val="20"/>
                                <w:u w:color="000000"/>
                              </w:rPr>
                              <w:t xml:space="preserve"> visa</w:t>
                            </w:r>
                          </w:p>
                          <w:p w14:paraId="352AF3F4" w14:textId="77777777" w:rsidR="00EF3AAB" w:rsidRPr="00EF26BF" w:rsidRDefault="00EF3AAB" w:rsidP="00267014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FFFFFF" w:themeColor="background1"/>
                                <w:sz w:val="10"/>
                                <w:szCs w:val="10"/>
                                <w:u w:color="000000"/>
                              </w:rPr>
                            </w:pPr>
                          </w:p>
                          <w:p w14:paraId="6AF5B023" w14:textId="10904C3D" w:rsidR="00267014" w:rsidRPr="0019328A" w:rsidRDefault="00267014" w:rsidP="00882B3F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6E6BA" id="Text Box 21" o:spid="_x0000_s1035" type="#_x0000_t202" style="position:absolute;margin-left:-10.25pt;margin-top:15.9pt;width:160.6pt;height:6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" filled="f" stroked="f" strokeweight=".5pt">
                <v:textbox>
                  <w:txbxContent>
                    <w:p w14:paraId="63E4FE66" w14:textId="77777777" w:rsidR="00801C4B" w:rsidRDefault="00267014" w:rsidP="00267014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Medium" w:hAnsi="Avenir Medium" w:cs="Helvetica Neue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01C4B">
                        <w:rPr>
                          <w:rFonts w:ascii="Avenir Medium" w:hAnsi="Avenir Medium" w:cs="Helvetica Neue"/>
                          <w:color w:val="FFFFFF" w:themeColor="background1"/>
                          <w:sz w:val="32"/>
                          <w:szCs w:val="32"/>
                        </w:rPr>
                        <w:t>WORK ELIGIBILITY</w:t>
                      </w:r>
                    </w:p>
                    <w:p w14:paraId="736E732D" w14:textId="77777777" w:rsidR="00EF3AAB" w:rsidRDefault="00EF3AAB" w:rsidP="00267014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FFFFFF" w:themeColor="background1"/>
                          <w:sz w:val="10"/>
                          <w:szCs w:val="10"/>
                          <w:u w:color="000000"/>
                        </w:rPr>
                      </w:pPr>
                    </w:p>
                    <w:p w14:paraId="48D5C171" w14:textId="6F45853F" w:rsidR="00267014" w:rsidRPr="00EF26BF" w:rsidRDefault="00267014" w:rsidP="00267014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F26BF">
                        <w:rPr>
                          <w:rFonts w:ascii="Avenir Book" w:hAnsi="Avenir Book" w:cs="Helvetica Neue"/>
                          <w:b/>
                          <w:bCs/>
                          <w:color w:val="FFFFFF" w:themeColor="background1"/>
                          <w:sz w:val="20"/>
                          <w:szCs w:val="20"/>
                          <w:u w:color="000000"/>
                        </w:rPr>
                        <w:t>United States</w:t>
                      </w:r>
                      <w:r w:rsidRPr="00EF26BF">
                        <w:rPr>
                          <w:rFonts w:ascii="Avenir Book" w:hAnsi="Avenir Book" w:cs="Helvetica Neue"/>
                          <w:color w:val="FFFFFF" w:themeColor="background1"/>
                          <w:sz w:val="20"/>
                          <w:szCs w:val="20"/>
                          <w:u w:color="000000"/>
                        </w:rPr>
                        <w:t xml:space="preserve"> passport </w:t>
                      </w:r>
                    </w:p>
                    <w:p w14:paraId="1C1BA387" w14:textId="77777777" w:rsidR="00801C4B" w:rsidRPr="00EF26BF" w:rsidRDefault="00801C4B" w:rsidP="00267014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FFFFFF" w:themeColor="background1"/>
                          <w:sz w:val="20"/>
                          <w:szCs w:val="20"/>
                          <w:u w:color="000000"/>
                        </w:rPr>
                      </w:pPr>
                    </w:p>
                    <w:p w14:paraId="0B1DADBA" w14:textId="0334143F" w:rsidR="00EF3AAB" w:rsidRPr="00EF26BF" w:rsidRDefault="00267014" w:rsidP="00267014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FFFFFF" w:themeColor="background1"/>
                          <w:sz w:val="10"/>
                          <w:szCs w:val="10"/>
                          <w:u w:color="000000"/>
                        </w:rPr>
                      </w:pPr>
                      <w:r w:rsidRPr="00EF26BF">
                        <w:rPr>
                          <w:rFonts w:ascii="Avenir Book" w:hAnsi="Avenir Book" w:cs="Helvetica Neue"/>
                          <w:b/>
                          <w:bCs/>
                          <w:color w:val="FFFFFF" w:themeColor="background1"/>
                          <w:sz w:val="20"/>
                          <w:szCs w:val="20"/>
                          <w:u w:color="000000"/>
                        </w:rPr>
                        <w:t>United Kingdom</w:t>
                      </w:r>
                      <w:r w:rsidRPr="00EF26BF">
                        <w:rPr>
                          <w:rFonts w:ascii="Avenir Book" w:hAnsi="Avenir Book" w:cs="Helvetica Neue"/>
                          <w:color w:val="FFFFFF" w:themeColor="background1"/>
                          <w:sz w:val="20"/>
                          <w:szCs w:val="20"/>
                          <w:u w:color="000000"/>
                        </w:rPr>
                        <w:t xml:space="preserve"> visa</w:t>
                      </w:r>
                    </w:p>
                    <w:p w14:paraId="352AF3F4" w14:textId="77777777" w:rsidR="00EF3AAB" w:rsidRPr="00EF26BF" w:rsidRDefault="00EF3AAB" w:rsidP="00267014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FFFFFF" w:themeColor="background1"/>
                          <w:sz w:val="10"/>
                          <w:szCs w:val="10"/>
                          <w:u w:color="000000"/>
                        </w:rPr>
                      </w:pPr>
                    </w:p>
                    <w:p w14:paraId="6AF5B023" w14:textId="10904C3D" w:rsidR="00267014" w:rsidRPr="0019328A" w:rsidRDefault="00267014" w:rsidP="00882B3F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i/>
                          <w:iCs/>
                          <w:color w:val="FFFFFF" w:themeColor="background1"/>
                          <w:sz w:val="18"/>
                          <w:szCs w:val="18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1E2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BB8BB7" wp14:editId="56DBF99A">
                <wp:simplePos x="0" y="0"/>
                <wp:positionH relativeFrom="column">
                  <wp:posOffset>2163445</wp:posOffset>
                </wp:positionH>
                <wp:positionV relativeFrom="paragraph">
                  <wp:posOffset>-1071245</wp:posOffset>
                </wp:positionV>
                <wp:extent cx="5016500" cy="281347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2813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49D96" w14:textId="77777777" w:rsidR="00C63AAC" w:rsidRPr="004E298C" w:rsidRDefault="00C63AAC" w:rsidP="00C63AA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Avenir Next Medium" w:hAnsi="Avenir Next Medium" w:cs="Helvetica Neue"/>
                                <w:color w:val="942093"/>
                                <w:sz w:val="32"/>
                                <w:szCs w:val="32"/>
                              </w:rPr>
                            </w:pPr>
                            <w:r w:rsidRPr="004E298C">
                              <w:rPr>
                                <w:rFonts w:ascii="Avenir Next Medium" w:hAnsi="Avenir Next Medium" w:cs="Helvetica Neue"/>
                                <w:color w:val="942093"/>
                                <w:sz w:val="32"/>
                                <w:szCs w:val="32"/>
                              </w:rPr>
                              <w:t>THEATRE &amp; LIVE EVENTS</w:t>
                            </w:r>
                          </w:p>
                          <w:p w14:paraId="606B21FE" w14:textId="77777777" w:rsidR="00100046" w:rsidRDefault="00100046" w:rsidP="00C63AA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Avenir Light" w:hAnsi="Avenir Light" w:cs="Helvetica Neue"/>
                                <w:color w:val="942093"/>
                                <w:sz w:val="10"/>
                                <w:szCs w:val="10"/>
                                <w:u w:color="000000"/>
                              </w:rPr>
                            </w:pPr>
                          </w:p>
                          <w:p w14:paraId="152E5551" w14:textId="0D7BC617" w:rsidR="00C63AAC" w:rsidRPr="00100046" w:rsidRDefault="00C63AAC" w:rsidP="00C63AA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Avenir Light" w:hAnsi="Avenir Light" w:cs="Helvetica Neue"/>
                                <w:color w:val="942093"/>
                                <w:u w:color="000000"/>
                              </w:rPr>
                            </w:pPr>
                            <w:r w:rsidRPr="00100046">
                              <w:rPr>
                                <w:rFonts w:ascii="Avenir Light" w:hAnsi="Avenir Light" w:cs="Helvetica Neue"/>
                                <w:color w:val="942093"/>
                                <w:u w:color="000000"/>
                              </w:rPr>
                              <w:t>WARDROBE &amp; SHOPPING</w:t>
                            </w:r>
                          </w:p>
                          <w:p w14:paraId="76728D72" w14:textId="77777777" w:rsidR="00100046" w:rsidRDefault="00100046" w:rsidP="00C63AA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u w:color="000000"/>
                              </w:rPr>
                            </w:pPr>
                          </w:p>
                          <w:p w14:paraId="2D8BC564" w14:textId="03EE7377" w:rsidR="00C63AAC" w:rsidRPr="00C63AAC" w:rsidRDefault="00C63AAC" w:rsidP="00C63AA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The Band's Visit</w:t>
                            </w:r>
                            <w:r w:rsidR="00946DD5"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(Broadway </w:t>
                            </w:r>
                            <w:r w:rsidR="00946DD5" w:rsidRP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| </w:t>
                            </w:r>
                            <w:r w:rsidRP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Barrymore Theatre)</w:t>
                            </w:r>
                            <w:r w:rsidRP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Wardrobe Day Worker/Laundry</w:t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B6202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  <w:t xml:space="preserve">Sup. Alexandra </w:t>
                            </w:r>
                            <w:proofErr w:type="spellStart"/>
                            <w:r w:rsidR="00B6202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Rozansky</w:t>
                            </w:r>
                            <w:proofErr w:type="spellEnd"/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2018-19</w:t>
                            </w:r>
                          </w:p>
                          <w:p w14:paraId="0A1365AE" w14:textId="77777777" w:rsidR="00740804" w:rsidRDefault="00740804" w:rsidP="00C63AA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6620534F" w14:textId="585F9C0C" w:rsidR="00C63AAC" w:rsidRPr="00C63AAC" w:rsidRDefault="00C63AAC" w:rsidP="00C63AA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proofErr w:type="spellStart"/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Gettin</w:t>
                            </w:r>
                            <w:proofErr w:type="spellEnd"/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' the Band Back Together</w:t>
                            </w:r>
                            <w:r w:rsidR="00946DD5" w:rsidRPr="00946DD5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="00946DD5" w:rsidRP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</w:t>
                            </w:r>
                            <w:r w:rsidRP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Broadway </w:t>
                            </w:r>
                            <w:r w:rsidR="00946DD5" w:rsidRP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| </w:t>
                            </w:r>
                            <w:r w:rsidRP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Belasco Theatre)</w:t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100046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Wardrobe Day Worker</w:t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B6202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Sup. Abbey Rayburn</w:t>
                            </w:r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proofErr w:type="spellStart"/>
                            <w:r w:rsidR="00B6202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Hirons</w:t>
                            </w:r>
                            <w:proofErr w:type="spellEnd"/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2018</w:t>
                            </w:r>
                          </w:p>
                          <w:p w14:paraId="5179F8FD" w14:textId="77777777" w:rsidR="00740804" w:rsidRDefault="00740804" w:rsidP="00C63AA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641A8C41" w14:textId="7575FCFA" w:rsidR="00F8168C" w:rsidRDefault="00C63AAC" w:rsidP="00C63AA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Les Mis</w:t>
                            </w:r>
                            <w:r w:rsidR="00314A38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é</w:t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rables</w:t>
                            </w:r>
                            <w:r w:rsidR="00946DD5" w:rsidRPr="00946DD5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="00946DD5" w:rsidRP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</w:t>
                            </w:r>
                            <w:r w:rsidRP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Broadway </w:t>
                            </w:r>
                            <w:r w:rsidR="00946DD5" w:rsidRP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| </w:t>
                            </w:r>
                            <w:r w:rsidRP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Imperial Theatre)</w:t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946DD5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Wardrobe Day Worker</w:t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B6202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Sup. Abbey Rayburn </w:t>
                            </w:r>
                            <w:proofErr w:type="spellStart"/>
                            <w:r w:rsidR="00B6202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Hirons</w:t>
                            </w:r>
                            <w:proofErr w:type="spellEnd"/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2015-16</w:t>
                            </w:r>
                            <w:r w:rsidR="00F8168C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</w:p>
                          <w:p w14:paraId="58892606" w14:textId="3A97CBBF" w:rsidR="00F8168C" w:rsidRDefault="00C63AAC" w:rsidP="00C63AA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  <w:r w:rsidRPr="00C178E9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The Metropolitan Opera</w:t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  <w:t xml:space="preserve">Staff </w:t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Costume Shopper</w:t>
                            </w:r>
                            <w:r w:rsid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B6202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Sup. Sidney Shannon</w:t>
                            </w:r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F8168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2007-12</w:t>
                            </w:r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</w:p>
                          <w:p w14:paraId="1AA1AF9D" w14:textId="26557986" w:rsidR="00C63AAC" w:rsidRPr="00F8168C" w:rsidRDefault="00C63AAC" w:rsidP="00C63AA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178E9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Broadway Asia International</w:t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Costume Shopper</w:t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B6202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Sup. Sidney Shannon</w:t>
                            </w:r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2009-10</w:t>
                            </w:r>
                          </w:p>
                          <w:p w14:paraId="7EFBAAC3" w14:textId="77777777" w:rsidR="00740804" w:rsidRDefault="00740804" w:rsidP="00C63AA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47DAD1B5" w14:textId="7BE67B75" w:rsidR="00C63AAC" w:rsidRPr="00C63AAC" w:rsidRDefault="00C63AAC" w:rsidP="00C63AA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178E9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Studio 54: “One Night Only”</w:t>
                            </w:r>
                            <w:r w:rsidR="00C178E9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="00C178E9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</w:t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Sirius XM Radi</w:t>
                            </w:r>
                            <w:r w:rsidR="00C178E9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o | Studio 54)</w:t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100046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Costume Shopper</w:t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C178E9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D3369E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D3369E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B6202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Des. </w:t>
                            </w:r>
                            <w:r w:rsidR="006A5F4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Colleen </w:t>
                            </w:r>
                            <w:proofErr w:type="spellStart"/>
                            <w:r w:rsidR="006A5F4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Kesterson</w:t>
                            </w:r>
                            <w:proofErr w:type="spellEnd"/>
                            <w:r w:rsidR="00D3369E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D3369E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2011</w:t>
                            </w:r>
                          </w:p>
                          <w:p w14:paraId="72E3E9CE" w14:textId="77777777" w:rsidR="00740804" w:rsidRDefault="00740804" w:rsidP="00D3369E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5FBB7665" w14:textId="0D932A4D" w:rsidR="00C63AAC" w:rsidRPr="00D3369E" w:rsidRDefault="00C63AAC" w:rsidP="00D3369E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178E9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Arnold S. Levine, Inc. Theatrical Millinery</w:t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D3369E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Costume Shopper</w:t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946DD5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D3369E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D3369E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6A5F4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Sup. Arnold Levine</w:t>
                            </w:r>
                            <w:r w:rsidR="00D3369E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D3369E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D3369E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C63A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B8BB7" id="Text Box 4" o:spid="_x0000_s1036" type="#_x0000_t202" style="position:absolute;margin-left:170.35pt;margin-top:-84.35pt;width:395pt;height:221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" filled="f" stroked="f" strokeweight=".5pt">
                <v:textbox>
                  <w:txbxContent>
                    <w:p w14:paraId="3C549D96" w14:textId="77777777" w:rsidR="00C63AAC" w:rsidRPr="004E298C" w:rsidRDefault="00C63AAC" w:rsidP="00C63AA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Avenir Next Medium" w:hAnsi="Avenir Next Medium" w:cs="Helvetica Neue"/>
                          <w:color w:val="942093"/>
                          <w:sz w:val="32"/>
                          <w:szCs w:val="32"/>
                        </w:rPr>
                      </w:pPr>
                      <w:r w:rsidRPr="004E298C">
                        <w:rPr>
                          <w:rFonts w:ascii="Avenir Next Medium" w:hAnsi="Avenir Next Medium" w:cs="Helvetica Neue"/>
                          <w:color w:val="942093"/>
                          <w:sz w:val="32"/>
                          <w:szCs w:val="32"/>
                        </w:rPr>
                        <w:t>THEATRE &amp; LIVE EVENTS</w:t>
                      </w:r>
                    </w:p>
                    <w:p w14:paraId="606B21FE" w14:textId="77777777" w:rsidR="00100046" w:rsidRDefault="00100046" w:rsidP="00C63AA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Avenir Light" w:hAnsi="Avenir Light" w:cs="Helvetica Neue"/>
                          <w:color w:val="942093"/>
                          <w:sz w:val="10"/>
                          <w:szCs w:val="10"/>
                          <w:u w:color="000000"/>
                        </w:rPr>
                      </w:pPr>
                    </w:p>
                    <w:p w14:paraId="152E5551" w14:textId="0D7BC617" w:rsidR="00C63AAC" w:rsidRPr="00100046" w:rsidRDefault="00C63AAC" w:rsidP="00C63AA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Avenir Light" w:hAnsi="Avenir Light" w:cs="Helvetica Neue"/>
                          <w:color w:val="942093"/>
                          <w:u w:color="000000"/>
                        </w:rPr>
                      </w:pPr>
                      <w:r w:rsidRPr="00100046">
                        <w:rPr>
                          <w:rFonts w:ascii="Avenir Light" w:hAnsi="Avenir Light" w:cs="Helvetica Neue"/>
                          <w:color w:val="942093"/>
                          <w:u w:color="000000"/>
                        </w:rPr>
                        <w:t>WARDROBE &amp; SHOPPING</w:t>
                      </w:r>
                    </w:p>
                    <w:p w14:paraId="76728D72" w14:textId="77777777" w:rsidR="00100046" w:rsidRDefault="00100046" w:rsidP="00C63AA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0"/>
                          <w:szCs w:val="10"/>
                          <w:u w:color="000000"/>
                        </w:rPr>
                      </w:pPr>
                    </w:p>
                    <w:p w14:paraId="2D8BC564" w14:textId="03EE7377" w:rsidR="00C63AAC" w:rsidRPr="00C63AAC" w:rsidRDefault="00C63AAC" w:rsidP="00C63AA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946DD5"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>The Band's Visit</w:t>
                      </w:r>
                      <w:r w:rsidR="00946DD5" w:rsidRPr="00946DD5"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r w:rsidRP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(Broadway </w:t>
                      </w:r>
                      <w:r w:rsidR="00946DD5" w:rsidRP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| </w:t>
                      </w:r>
                      <w:r w:rsidRP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Barrymore Theatre)</w:t>
                      </w:r>
                      <w:r w:rsidRP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Wardrobe Day Worker/Laundry</w:t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B6202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  <w:t xml:space="preserve">Sup. Alexandra </w:t>
                      </w:r>
                      <w:proofErr w:type="spellStart"/>
                      <w:r w:rsidR="00B6202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Rozansky</w:t>
                      </w:r>
                      <w:proofErr w:type="spellEnd"/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2018-19</w:t>
                      </w:r>
                    </w:p>
                    <w:p w14:paraId="0A1365AE" w14:textId="77777777" w:rsidR="00740804" w:rsidRDefault="00740804" w:rsidP="00C63AA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8"/>
                          <w:szCs w:val="8"/>
                          <w:u w:color="000000"/>
                        </w:rPr>
                      </w:pPr>
                    </w:p>
                    <w:p w14:paraId="6620534F" w14:textId="585F9C0C" w:rsidR="00C63AAC" w:rsidRPr="00C63AAC" w:rsidRDefault="00C63AAC" w:rsidP="00C63AA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proofErr w:type="spellStart"/>
                      <w:r w:rsidRPr="00946DD5"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>Gettin</w:t>
                      </w:r>
                      <w:proofErr w:type="spellEnd"/>
                      <w:r w:rsidRPr="00946DD5"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>' the Band Back Together</w:t>
                      </w:r>
                      <w:r w:rsidR="00946DD5" w:rsidRPr="00946DD5">
                        <w:rPr>
                          <w:rFonts w:ascii="Avenir Book" w:hAnsi="Avenir Book" w:cs="Helvetica Neue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r w:rsidR="00946DD5" w:rsidRP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(</w:t>
                      </w:r>
                      <w:r w:rsidRP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Broadway </w:t>
                      </w:r>
                      <w:r w:rsidR="00946DD5" w:rsidRP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| </w:t>
                      </w:r>
                      <w:r w:rsidRP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Belasco Theatre)</w:t>
                      </w:r>
                      <w:r w:rsidRPr="00946DD5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100046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Wardrobe Day Worker</w:t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B6202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Sup. Abbey Rayburn</w:t>
                      </w:r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proofErr w:type="spellStart"/>
                      <w:r w:rsidR="00B6202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Hirons</w:t>
                      </w:r>
                      <w:proofErr w:type="spellEnd"/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2018</w:t>
                      </w:r>
                    </w:p>
                    <w:p w14:paraId="5179F8FD" w14:textId="77777777" w:rsidR="00740804" w:rsidRDefault="00740804" w:rsidP="00C63AA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8"/>
                          <w:szCs w:val="8"/>
                          <w:u w:color="000000"/>
                        </w:rPr>
                      </w:pPr>
                    </w:p>
                    <w:p w14:paraId="641A8C41" w14:textId="7575FCFA" w:rsidR="00F8168C" w:rsidRDefault="00C63AAC" w:rsidP="00C63AA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i/>
                          <w:iCs/>
                          <w:color w:val="000000"/>
                          <w:sz w:val="8"/>
                          <w:szCs w:val="8"/>
                          <w:u w:color="000000"/>
                        </w:rPr>
                      </w:pPr>
                      <w:r w:rsidRPr="00946DD5"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>Les Mis</w:t>
                      </w:r>
                      <w:r w:rsidR="00314A38"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>é</w:t>
                      </w:r>
                      <w:r w:rsidRPr="00946DD5"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>rables</w:t>
                      </w:r>
                      <w:r w:rsidR="00946DD5" w:rsidRPr="00946DD5">
                        <w:rPr>
                          <w:rFonts w:ascii="Avenir Book" w:hAnsi="Avenir Book" w:cs="Helvetica Neue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r w:rsidR="00946DD5" w:rsidRP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(</w:t>
                      </w:r>
                      <w:r w:rsidRP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Broadway </w:t>
                      </w:r>
                      <w:r w:rsidR="00946DD5" w:rsidRP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| </w:t>
                      </w:r>
                      <w:r w:rsidRP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Imperial Theatre)</w:t>
                      </w:r>
                      <w:r w:rsidRPr="00946DD5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946DD5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Wardrobe Day Worker</w:t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B6202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Sup. Abbey Rayburn </w:t>
                      </w:r>
                      <w:proofErr w:type="spellStart"/>
                      <w:r w:rsidR="00B6202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Hirons</w:t>
                      </w:r>
                      <w:proofErr w:type="spellEnd"/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2015-16</w:t>
                      </w:r>
                      <w:r w:rsidR="00F8168C">
                        <w:rPr>
                          <w:rFonts w:ascii="Avenir Book" w:hAnsi="Avenir Book" w:cs="Helvetica Neue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</w:r>
                    </w:p>
                    <w:p w14:paraId="58892606" w14:textId="3A97CBBF" w:rsidR="00F8168C" w:rsidRDefault="00C63AAC" w:rsidP="00C63AA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i/>
                          <w:iCs/>
                          <w:color w:val="000000"/>
                          <w:sz w:val="8"/>
                          <w:szCs w:val="8"/>
                          <w:u w:color="000000"/>
                        </w:rPr>
                      </w:pPr>
                      <w:r w:rsidRPr="00C178E9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>The Metropolitan Opera</w:t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  <w:t xml:space="preserve">Staff </w:t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Costume Shopper</w:t>
                      </w:r>
                      <w:r w:rsidR="00F8168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B6202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Sup. Sidney Shannon</w:t>
                      </w:r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F8168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2007-12</w:t>
                      </w:r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</w:r>
                    </w:p>
                    <w:p w14:paraId="1AA1AF9D" w14:textId="26557986" w:rsidR="00C63AAC" w:rsidRPr="00F8168C" w:rsidRDefault="00C63AAC" w:rsidP="00C63AA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C178E9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>Broadway Asia International</w:t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Costume Shopper</w:t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B6202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Sup. Sidney Shannon</w:t>
                      </w:r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2009-10</w:t>
                      </w:r>
                    </w:p>
                    <w:p w14:paraId="7EFBAAC3" w14:textId="77777777" w:rsidR="00740804" w:rsidRDefault="00740804" w:rsidP="00C63AA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8"/>
                          <w:szCs w:val="8"/>
                          <w:u w:color="000000"/>
                        </w:rPr>
                      </w:pPr>
                    </w:p>
                    <w:p w14:paraId="47DAD1B5" w14:textId="7BE67B75" w:rsidR="00C63AAC" w:rsidRPr="00C63AAC" w:rsidRDefault="00C63AAC" w:rsidP="00C63AA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C178E9"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>Studio 54: “One Night Only”</w:t>
                      </w:r>
                      <w:r w:rsidR="00C178E9">
                        <w:rPr>
                          <w:rFonts w:ascii="Avenir Book" w:hAnsi="Avenir Book" w:cs="Helvetica Neue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r w:rsidR="00C178E9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(</w:t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Sirius XM Radi</w:t>
                      </w:r>
                      <w:r w:rsidR="00C178E9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o | Studio 54)</w:t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100046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Costume Shopper</w:t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C178E9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D3369E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D3369E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B6202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Des. </w:t>
                      </w:r>
                      <w:r w:rsidR="006A5F4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Colleen </w:t>
                      </w:r>
                      <w:proofErr w:type="spellStart"/>
                      <w:r w:rsidR="006A5F4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Kesterson</w:t>
                      </w:r>
                      <w:proofErr w:type="spellEnd"/>
                      <w:r w:rsidR="00D3369E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D3369E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2011</w:t>
                      </w:r>
                    </w:p>
                    <w:p w14:paraId="72E3E9CE" w14:textId="77777777" w:rsidR="00740804" w:rsidRDefault="00740804" w:rsidP="00D3369E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8"/>
                          <w:szCs w:val="8"/>
                          <w:u w:color="000000"/>
                        </w:rPr>
                      </w:pPr>
                    </w:p>
                    <w:p w14:paraId="5FBB7665" w14:textId="0D932A4D" w:rsidR="00C63AAC" w:rsidRPr="00D3369E" w:rsidRDefault="00C63AAC" w:rsidP="00D3369E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C178E9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>Arnold S. Levine, Inc. Theatrical Millinery</w:t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D3369E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Costume Shopper</w:t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946DD5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D3369E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D3369E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6A5F4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Sup. Arnold Levine</w:t>
                      </w:r>
                      <w:r w:rsidR="00D3369E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D3369E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D3369E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C63A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</w:p>
    <w:p w14:paraId="47044F4B" w14:textId="2CC601A8" w:rsidR="00837562" w:rsidRDefault="00837562">
      <w:r>
        <w:br w:type="page"/>
      </w:r>
    </w:p>
    <w:p w14:paraId="1BB887CF" w14:textId="25AEB5B5" w:rsidR="00871DB8" w:rsidRPr="00CF113E" w:rsidRDefault="002824FD">
      <w:r>
        <w:rPr>
          <w:noProof/>
          <w:lang w:bidi="en-GB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909F46" wp14:editId="6183406F">
                <wp:simplePos x="0" y="0"/>
                <wp:positionH relativeFrom="column">
                  <wp:posOffset>-134620</wp:posOffset>
                </wp:positionH>
                <wp:positionV relativeFrom="paragraph">
                  <wp:posOffset>6620299</wp:posOffset>
                </wp:positionV>
                <wp:extent cx="1853565" cy="132905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1329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4B029" w14:textId="77777777" w:rsidR="00A53A24" w:rsidRDefault="00CA1A88" w:rsidP="00A53A24">
                            <w:pPr>
                              <w:spacing w:line="192" w:lineRule="auto"/>
                              <w:rPr>
                                <w:rFonts w:ascii="Avenir Book" w:hAnsi="Avenir Book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567E80">
                              <w:rPr>
                                <w:rFonts w:ascii="Avenir Medium" w:hAnsi="Avenir Medium"/>
                                <w:color w:val="FFFFFF" w:themeColor="background1"/>
                                <w:sz w:val="32"/>
                                <w:szCs w:val="32"/>
                              </w:rPr>
                              <w:t>UNION AFFILIATIONS</w:t>
                            </w:r>
                            <w:r w:rsidR="00A53A24">
                              <w:rPr>
                                <w:rFonts w:ascii="Avenir Medium" w:hAnsi="Avenir Medium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544019CA" w14:textId="77777777" w:rsidR="00A53A24" w:rsidRDefault="00A53A24" w:rsidP="00A53A24">
                            <w:pPr>
                              <w:spacing w:line="192" w:lineRule="auto"/>
                              <w:rPr>
                                <w:rFonts w:ascii="Avenir Book" w:hAnsi="Avenir Boo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3A24"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United Scenic Artists</w:t>
                            </w:r>
                            <w:r w:rsidRPr="00A53A24">
                              <w:rPr>
                                <w:rFonts w:ascii="Avenir Book" w:hAnsi="Avenir Book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Local #829 I.A.T.S.E.</w:t>
                            </w:r>
                            <w:r w:rsidRPr="00A53A24">
                              <w:rPr>
                                <w:rFonts w:ascii="Avenir Book" w:hAnsi="Avenir Book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1665D88" w14:textId="72C6EB5C" w:rsidR="00CA1A88" w:rsidRPr="00A53A24" w:rsidRDefault="00A53A24" w:rsidP="00A53A24">
                            <w:pPr>
                              <w:spacing w:line="192" w:lineRule="auto"/>
                              <w:rPr>
                                <w:rFonts w:ascii="Avenir Medium" w:hAnsi="Avenir Medium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3A24"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Theatrical Wardrobe Union</w:t>
                            </w:r>
                            <w:r w:rsidRPr="00A53A24">
                              <w:rPr>
                                <w:rFonts w:ascii="Avenir Book" w:hAnsi="Avenir Book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Local #764 I.A.T.S.E.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9F46" id="Text Box 81" o:spid="_x0000_s1037" type="#_x0000_t202" style="position:absolute;margin-left:-10.6pt;margin-top:521.3pt;width:145.95pt;height:104.6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" filled="f" stroked="f" strokeweight=".5pt">
                <v:textbox>
                  <w:txbxContent>
                    <w:p w14:paraId="3564B029" w14:textId="77777777" w:rsidR="00A53A24" w:rsidRDefault="00CA1A88" w:rsidP="00A53A24">
                      <w:pPr>
                        <w:spacing w:line="192" w:lineRule="auto"/>
                        <w:rPr>
                          <w:rFonts w:ascii="Avenir Book" w:hAnsi="Avenir Book"/>
                          <w:color w:val="FFFFFF" w:themeColor="background1"/>
                          <w:sz w:val="10"/>
                          <w:szCs w:val="10"/>
                        </w:rPr>
                      </w:pPr>
                      <w:r w:rsidRPr="00567E80">
                        <w:rPr>
                          <w:rFonts w:ascii="Avenir Medium" w:hAnsi="Avenir Medium"/>
                          <w:color w:val="FFFFFF" w:themeColor="background1"/>
                          <w:sz w:val="32"/>
                          <w:szCs w:val="32"/>
                        </w:rPr>
                        <w:t>UNION AFFILIATIONS</w:t>
                      </w:r>
                      <w:r w:rsidR="00A53A24">
                        <w:rPr>
                          <w:rFonts w:ascii="Avenir Medium" w:hAnsi="Avenir Medium"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</w:p>
                    <w:p w14:paraId="544019CA" w14:textId="77777777" w:rsidR="00A53A24" w:rsidRDefault="00A53A24" w:rsidP="00A53A24">
                      <w:pPr>
                        <w:spacing w:line="192" w:lineRule="auto"/>
                        <w:rPr>
                          <w:rFonts w:ascii="Avenir Book" w:hAnsi="Avenir Book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3A24"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United Scenic Artists</w:t>
                      </w:r>
                      <w:r w:rsidRPr="00A53A24">
                        <w:rPr>
                          <w:rFonts w:ascii="Avenir Book" w:hAnsi="Avenir Book"/>
                          <w:color w:val="FFFFFF" w:themeColor="background1"/>
                          <w:sz w:val="20"/>
                          <w:szCs w:val="20"/>
                        </w:rPr>
                        <w:br/>
                        <w:t>Local #829 I.A.T.S.E.</w:t>
                      </w:r>
                      <w:r w:rsidRPr="00A53A24">
                        <w:rPr>
                          <w:rFonts w:ascii="Avenir Book" w:hAnsi="Avenir Book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  <w:p w14:paraId="11665D88" w14:textId="72C6EB5C" w:rsidR="00CA1A88" w:rsidRPr="00A53A24" w:rsidRDefault="00A53A24" w:rsidP="00A53A24">
                      <w:pPr>
                        <w:spacing w:line="192" w:lineRule="auto"/>
                        <w:rPr>
                          <w:rFonts w:ascii="Avenir Medium" w:hAnsi="Avenir Medium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3A24"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Theatrical Wardrobe Union</w:t>
                      </w:r>
                      <w:r w:rsidRPr="00A53A24">
                        <w:rPr>
                          <w:rFonts w:ascii="Avenir Book" w:hAnsi="Avenir Book"/>
                          <w:color w:val="FFFFFF" w:themeColor="background1"/>
                          <w:sz w:val="20"/>
                          <w:szCs w:val="20"/>
                        </w:rPr>
                        <w:br/>
                        <w:t>Local #764 I.A.T.S.E.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3A21AB" wp14:editId="0AA7191C">
                <wp:simplePos x="0" y="0"/>
                <wp:positionH relativeFrom="column">
                  <wp:posOffset>-4234</wp:posOffset>
                </wp:positionH>
                <wp:positionV relativeFrom="paragraph">
                  <wp:posOffset>6191461</wp:posOffset>
                </wp:positionV>
                <wp:extent cx="1701588" cy="0"/>
                <wp:effectExtent l="0" t="0" r="13335" b="127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58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EF454" id="Straight Connector 83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87.5pt" to="133.65pt,48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" strokecolor="white [3212]">
                <v:stroke joinstyle="miter"/>
              </v:line>
            </w:pict>
          </mc:Fallback>
        </mc:AlternateContent>
      </w:r>
      <w:r w:rsidR="00142A9D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1FBBDB" wp14:editId="0B14956A">
                <wp:simplePos x="0" y="0"/>
                <wp:positionH relativeFrom="column">
                  <wp:posOffset>2188845</wp:posOffset>
                </wp:positionH>
                <wp:positionV relativeFrom="paragraph">
                  <wp:posOffset>8865235</wp:posOffset>
                </wp:positionV>
                <wp:extent cx="5207000" cy="140525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140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A768B" w14:textId="77777777" w:rsidR="00267014" w:rsidRPr="00DE1262" w:rsidRDefault="00267014" w:rsidP="00267014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Medium" w:hAnsi="Avenir Medium" w:cs="Helvetica Neue"/>
                                <w:color w:val="942093"/>
                                <w:sz w:val="32"/>
                                <w:szCs w:val="32"/>
                              </w:rPr>
                            </w:pPr>
                            <w:r w:rsidRPr="00DE1262">
                              <w:rPr>
                                <w:rFonts w:ascii="Avenir Medium" w:hAnsi="Avenir Medium" w:cs="Helvetica Neue"/>
                                <w:color w:val="942093"/>
                                <w:sz w:val="32"/>
                                <w:szCs w:val="32"/>
                              </w:rPr>
                              <w:t>ADDITIONAL EXPERIENCE</w:t>
                            </w:r>
                          </w:p>
                          <w:p w14:paraId="24B6804D" w14:textId="77777777" w:rsidR="00DE1262" w:rsidRDefault="00DE1262" w:rsidP="00267014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0"/>
                                <w:szCs w:val="10"/>
                                <w:u w:color="000000"/>
                              </w:rPr>
                            </w:pPr>
                          </w:p>
                          <w:p w14:paraId="095E7321" w14:textId="7D78A330" w:rsidR="00DE1262" w:rsidRDefault="00267014" w:rsidP="00267014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  <w:r w:rsidRPr="00B90208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Professional food photographer, </w:t>
                            </w:r>
                            <w:r w:rsidR="00B90208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food </w:t>
                            </w:r>
                            <w:r w:rsidRPr="00B90208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stylist, recipe developer, and pastry chef</w:t>
                            </w:r>
                            <w:r w:rsidRPr="00DE1262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(www.bastecutfold.com |</w:t>
                            </w:r>
                            <w:r w:rsidR="00DE1262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DE1262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@bastecutfold)</w:t>
                            </w:r>
                            <w:r w:rsidRPr="00DE1262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</w:p>
                          <w:p w14:paraId="006407F3" w14:textId="7A66C1F7" w:rsidR="00DE1262" w:rsidRDefault="00267014" w:rsidP="00DE126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Avenir Book"/>
                                <w:color w:val="343434"/>
                                <w:sz w:val="8"/>
                                <w:szCs w:val="8"/>
                              </w:rPr>
                            </w:pPr>
                            <w:r w:rsidRPr="00B90208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Licensed New York City Sightseeing Guide</w:t>
                            </w:r>
                            <w:r w:rsidRPr="00DE1262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(</w:t>
                            </w:r>
                            <w:r w:rsidR="002F11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Specialization</w:t>
                            </w:r>
                            <w:r w:rsidRPr="00DE1262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:</w:t>
                            </w:r>
                            <w:r w:rsidR="00B90208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DE1262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garment and retail industry history)</w:t>
                            </w:r>
                            <w:r w:rsidR="00DE1262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</w:p>
                          <w:p w14:paraId="2D5FEDF1" w14:textId="4ED20DA3" w:rsidR="00267014" w:rsidRPr="00DE1262" w:rsidRDefault="00B90208" w:rsidP="00DE126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B90208">
                              <w:rPr>
                                <w:rFonts w:ascii="Avenir Book" w:hAnsi="Avenir Book" w:cs="Avenir Book"/>
                                <w:b/>
                                <w:bCs/>
                                <w:color w:val="343434"/>
                                <w:sz w:val="18"/>
                                <w:szCs w:val="18"/>
                              </w:rPr>
                              <w:t>Former</w:t>
                            </w:r>
                            <w:r w:rsidR="00267014" w:rsidRPr="00B90208">
                              <w:rPr>
                                <w:rFonts w:ascii="Avenir Book" w:hAnsi="Avenir Book" w:cs="Avenir Book"/>
                                <w:b/>
                                <w:bCs/>
                                <w:color w:val="343434"/>
                                <w:sz w:val="18"/>
                                <w:szCs w:val="18"/>
                              </w:rPr>
                              <w:t xml:space="preserve"> owner/operator of a New York City-based small business</w:t>
                            </w:r>
                            <w:r w:rsidR="00267014" w:rsidRPr="00DE1262">
                              <w:rPr>
                                <w:rFonts w:ascii="Avenir Book" w:hAnsi="Avenir Book" w:cs="Avenir Book"/>
                                <w:color w:val="343434"/>
                                <w:sz w:val="18"/>
                                <w:szCs w:val="18"/>
                              </w:rPr>
                              <w:t xml:space="preserve"> offering guided historical</w:t>
                            </w:r>
                            <w:r w:rsidR="00E8138A">
                              <w:rPr>
                                <w:rFonts w:ascii="Avenir Book" w:hAnsi="Avenir Book" w:cs="Avenir Book"/>
                                <w:color w:val="343434"/>
                                <w:sz w:val="18"/>
                                <w:szCs w:val="18"/>
                              </w:rPr>
                              <w:t xml:space="preserve"> Garment District walking</w:t>
                            </w:r>
                            <w:r w:rsidR="00267014" w:rsidRPr="00DE1262">
                              <w:rPr>
                                <w:rFonts w:ascii="Avenir Book" w:hAnsi="Avenir Book" w:cs="Avenir Book"/>
                                <w:color w:val="343434"/>
                                <w:sz w:val="18"/>
                                <w:szCs w:val="18"/>
                              </w:rPr>
                              <w:t xml:space="preserve"> tours</w:t>
                            </w:r>
                            <w:r w:rsidR="00E8138A">
                              <w:rPr>
                                <w:rFonts w:ascii="Avenir Book" w:hAnsi="Avenir Book" w:cs="Avenir Book"/>
                                <w:color w:val="343434"/>
                                <w:sz w:val="18"/>
                                <w:szCs w:val="18"/>
                              </w:rPr>
                              <w:t>.</w:t>
                            </w:r>
                            <w:r w:rsidR="00267014" w:rsidRPr="00DE1262">
                              <w:rPr>
                                <w:rFonts w:ascii="Avenir Book" w:hAnsi="Avenir Book" w:cs="Avenir Book"/>
                                <w:color w:val="343434"/>
                                <w:sz w:val="18"/>
                                <w:szCs w:val="18"/>
                              </w:rPr>
                              <w:t xml:space="preserve"> Responsible for all aspects including scheduling, client interactions, finance, social media, advertising</w:t>
                            </w:r>
                            <w:r>
                              <w:rPr>
                                <w:rFonts w:ascii="Avenir Book" w:hAnsi="Avenir Book" w:cs="Avenir Book"/>
                                <w:color w:val="343434"/>
                                <w:sz w:val="18"/>
                                <w:szCs w:val="18"/>
                              </w:rPr>
                              <w:t xml:space="preserve">, marketing, </w:t>
                            </w:r>
                            <w:r w:rsidR="00E8138A">
                              <w:rPr>
                                <w:rFonts w:ascii="Avenir Book" w:hAnsi="Avenir Book" w:cs="Avenir Book"/>
                                <w:color w:val="343434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venir Book" w:hAnsi="Avenir Book" w:cs="Avenir Book"/>
                                <w:color w:val="343434"/>
                                <w:sz w:val="18"/>
                                <w:szCs w:val="18"/>
                              </w:rPr>
                              <w:t xml:space="preserve"> hiring</w:t>
                            </w:r>
                            <w:r w:rsidR="00E8138A">
                              <w:rPr>
                                <w:rFonts w:ascii="Avenir Book" w:hAnsi="Avenir Book" w:cs="Avenir Book"/>
                                <w:color w:val="343434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venir Book" w:hAnsi="Avenir Book" w:cs="Avenir Book"/>
                                <w:color w:val="343434"/>
                                <w:sz w:val="18"/>
                                <w:szCs w:val="18"/>
                              </w:rPr>
                              <w:t>managing employees</w:t>
                            </w:r>
                            <w:r w:rsidR="00F86F35">
                              <w:rPr>
                                <w:rFonts w:ascii="Avenir Book" w:hAnsi="Avenir Book" w:cs="Avenir Book"/>
                                <w:color w:val="34343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9FE8845" w14:textId="77777777" w:rsidR="00267014" w:rsidRDefault="00267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BBDB" id="Text Box 20" o:spid="_x0000_s1037" type="#_x0000_t202" style="position:absolute;margin-left:172.35pt;margin-top:698.05pt;width:410pt;height:110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" filled="f" stroked="f" strokeweight=".5pt">
                <v:textbox>
                  <w:txbxContent>
                    <w:p w14:paraId="6B4A768B" w14:textId="77777777" w:rsidR="00267014" w:rsidRPr="00DE1262" w:rsidRDefault="00267014" w:rsidP="00267014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Medium" w:hAnsi="Avenir Medium" w:cs="Helvetica Neue"/>
                          <w:color w:val="942093"/>
                          <w:sz w:val="32"/>
                          <w:szCs w:val="32"/>
                        </w:rPr>
                      </w:pPr>
                      <w:r w:rsidRPr="00DE1262">
                        <w:rPr>
                          <w:rFonts w:ascii="Avenir Medium" w:hAnsi="Avenir Medium" w:cs="Helvetica Neue"/>
                          <w:color w:val="942093"/>
                          <w:sz w:val="32"/>
                          <w:szCs w:val="32"/>
                        </w:rPr>
                        <w:t>ADDITIONAL EXPERIENCE</w:t>
                      </w:r>
                    </w:p>
                    <w:p w14:paraId="24B6804D" w14:textId="77777777" w:rsidR="00DE1262" w:rsidRDefault="00DE1262" w:rsidP="00267014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10"/>
                          <w:szCs w:val="10"/>
                          <w:u w:color="000000"/>
                        </w:rPr>
                      </w:pPr>
                    </w:p>
                    <w:p w14:paraId="095E7321" w14:textId="7D78A330" w:rsidR="00DE1262" w:rsidRDefault="00267014" w:rsidP="00267014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8"/>
                          <w:szCs w:val="8"/>
                          <w:u w:color="000000"/>
                        </w:rPr>
                      </w:pPr>
                      <w:r w:rsidRPr="00B90208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Professional food photographer, </w:t>
                      </w:r>
                      <w:r w:rsidR="00B90208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food </w:t>
                      </w:r>
                      <w:r w:rsidRPr="00B90208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>stylist, recipe developer, and pastry chef</w:t>
                      </w:r>
                      <w:r w:rsidRPr="00DE1262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(www.bastecutfold.com |</w:t>
                      </w:r>
                      <w:r w:rsidR="00DE1262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r w:rsidRPr="00DE1262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@bastecutfold)</w:t>
                      </w:r>
                      <w:r w:rsidRPr="00DE1262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</w:r>
                    </w:p>
                    <w:p w14:paraId="006407F3" w14:textId="7A66C1F7" w:rsidR="00DE1262" w:rsidRDefault="00267014" w:rsidP="00DE1262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Avenir Book"/>
                          <w:color w:val="343434"/>
                          <w:sz w:val="8"/>
                          <w:szCs w:val="8"/>
                        </w:rPr>
                      </w:pPr>
                      <w:r w:rsidRPr="00B90208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>Licensed New York City Sightseeing Guide</w:t>
                      </w:r>
                      <w:r w:rsidRPr="00DE1262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(</w:t>
                      </w:r>
                      <w:r w:rsidR="002F11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Specialization</w:t>
                      </w:r>
                      <w:r w:rsidRPr="00DE1262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:</w:t>
                      </w:r>
                      <w:r w:rsidR="00B90208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r w:rsidRPr="00DE1262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garment and retail industry history)</w:t>
                      </w:r>
                      <w:r w:rsidR="00DE1262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</w:r>
                    </w:p>
                    <w:p w14:paraId="2D5FEDF1" w14:textId="4ED20DA3" w:rsidR="00267014" w:rsidRPr="00DE1262" w:rsidRDefault="00B90208" w:rsidP="00DE1262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B90208">
                        <w:rPr>
                          <w:rFonts w:ascii="Avenir Book" w:hAnsi="Avenir Book" w:cs="Avenir Book"/>
                          <w:b/>
                          <w:bCs/>
                          <w:color w:val="343434"/>
                          <w:sz w:val="18"/>
                          <w:szCs w:val="18"/>
                        </w:rPr>
                        <w:t>Former</w:t>
                      </w:r>
                      <w:r w:rsidR="00267014" w:rsidRPr="00B90208">
                        <w:rPr>
                          <w:rFonts w:ascii="Avenir Book" w:hAnsi="Avenir Book" w:cs="Avenir Book"/>
                          <w:b/>
                          <w:bCs/>
                          <w:color w:val="343434"/>
                          <w:sz w:val="18"/>
                          <w:szCs w:val="18"/>
                        </w:rPr>
                        <w:t xml:space="preserve"> owner/operator of a New York City-based small business</w:t>
                      </w:r>
                      <w:r w:rsidR="00267014" w:rsidRPr="00DE1262">
                        <w:rPr>
                          <w:rFonts w:ascii="Avenir Book" w:hAnsi="Avenir Book" w:cs="Avenir Book"/>
                          <w:color w:val="343434"/>
                          <w:sz w:val="18"/>
                          <w:szCs w:val="18"/>
                        </w:rPr>
                        <w:t xml:space="preserve"> offering guided historical</w:t>
                      </w:r>
                      <w:r w:rsidR="00E8138A">
                        <w:rPr>
                          <w:rFonts w:ascii="Avenir Book" w:hAnsi="Avenir Book" w:cs="Avenir Book"/>
                          <w:color w:val="343434"/>
                          <w:sz w:val="18"/>
                          <w:szCs w:val="18"/>
                        </w:rPr>
                        <w:t xml:space="preserve"> Garment District walking</w:t>
                      </w:r>
                      <w:r w:rsidR="00267014" w:rsidRPr="00DE1262">
                        <w:rPr>
                          <w:rFonts w:ascii="Avenir Book" w:hAnsi="Avenir Book" w:cs="Avenir Book"/>
                          <w:color w:val="343434"/>
                          <w:sz w:val="18"/>
                          <w:szCs w:val="18"/>
                        </w:rPr>
                        <w:t xml:space="preserve"> tours</w:t>
                      </w:r>
                      <w:r w:rsidR="00E8138A">
                        <w:rPr>
                          <w:rFonts w:ascii="Avenir Book" w:hAnsi="Avenir Book" w:cs="Avenir Book"/>
                          <w:color w:val="343434"/>
                          <w:sz w:val="18"/>
                          <w:szCs w:val="18"/>
                        </w:rPr>
                        <w:t>.</w:t>
                      </w:r>
                      <w:r w:rsidR="00267014" w:rsidRPr="00DE1262">
                        <w:rPr>
                          <w:rFonts w:ascii="Avenir Book" w:hAnsi="Avenir Book" w:cs="Avenir Book"/>
                          <w:color w:val="343434"/>
                          <w:sz w:val="18"/>
                          <w:szCs w:val="18"/>
                        </w:rPr>
                        <w:t xml:space="preserve"> </w:t>
                      </w:r>
                      <w:r w:rsidR="00267014" w:rsidRPr="00DE1262">
                        <w:rPr>
                          <w:rFonts w:ascii="Avenir Book" w:hAnsi="Avenir Book" w:cs="Avenir Book"/>
                          <w:color w:val="343434"/>
                          <w:sz w:val="18"/>
                          <w:szCs w:val="18"/>
                        </w:rPr>
                        <w:t>Responsible for all aspects including scheduling, client interactions, finance, social media, advertising</w:t>
                      </w:r>
                      <w:r>
                        <w:rPr>
                          <w:rFonts w:ascii="Avenir Book" w:hAnsi="Avenir Book" w:cs="Avenir Book"/>
                          <w:color w:val="343434"/>
                          <w:sz w:val="18"/>
                          <w:szCs w:val="18"/>
                        </w:rPr>
                        <w:t xml:space="preserve">, marketing, </w:t>
                      </w:r>
                      <w:r w:rsidR="00E8138A">
                        <w:rPr>
                          <w:rFonts w:ascii="Avenir Book" w:hAnsi="Avenir Book" w:cs="Avenir Book"/>
                          <w:color w:val="343434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venir Book" w:hAnsi="Avenir Book" w:cs="Avenir Book"/>
                          <w:color w:val="343434"/>
                          <w:sz w:val="18"/>
                          <w:szCs w:val="18"/>
                        </w:rPr>
                        <w:t xml:space="preserve"> hiring</w:t>
                      </w:r>
                      <w:r w:rsidR="00E8138A">
                        <w:rPr>
                          <w:rFonts w:ascii="Avenir Book" w:hAnsi="Avenir Book" w:cs="Avenir Book"/>
                          <w:color w:val="343434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venir Book" w:hAnsi="Avenir Book" w:cs="Avenir Book"/>
                          <w:color w:val="343434"/>
                          <w:sz w:val="18"/>
                          <w:szCs w:val="18"/>
                        </w:rPr>
                        <w:t xml:space="preserve">managing </w:t>
                      </w:r>
                      <w:r>
                        <w:rPr>
                          <w:rFonts w:ascii="Avenir Book" w:hAnsi="Avenir Book" w:cs="Avenir Book"/>
                          <w:color w:val="343434"/>
                          <w:sz w:val="18"/>
                          <w:szCs w:val="18"/>
                        </w:rPr>
                        <w:t>employees</w:t>
                      </w:r>
                      <w:r w:rsidR="00F86F35">
                        <w:rPr>
                          <w:rFonts w:ascii="Avenir Book" w:hAnsi="Avenir Book" w:cs="Avenir Book"/>
                          <w:color w:val="343434"/>
                          <w:sz w:val="18"/>
                          <w:szCs w:val="18"/>
                        </w:rPr>
                        <w:t>.</w:t>
                      </w:r>
                    </w:p>
                    <w:p w14:paraId="49FE8845" w14:textId="77777777" w:rsidR="00267014" w:rsidRDefault="00267014"/>
                  </w:txbxContent>
                </v:textbox>
              </v:shape>
            </w:pict>
          </mc:Fallback>
        </mc:AlternateContent>
      </w:r>
      <w:r w:rsidR="00142A9D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89F013" wp14:editId="546EEAF0">
                <wp:simplePos x="0" y="0"/>
                <wp:positionH relativeFrom="column">
                  <wp:posOffset>2188845</wp:posOffset>
                </wp:positionH>
                <wp:positionV relativeFrom="paragraph">
                  <wp:posOffset>7207885</wp:posOffset>
                </wp:positionV>
                <wp:extent cx="5037455" cy="2336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455" cy="23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7B1A5" w14:textId="77777777" w:rsidR="003E2805" w:rsidRDefault="00A65B97" w:rsidP="0079016B">
                            <w:pPr>
                              <w:spacing w:line="192" w:lineRule="auto"/>
                              <w:rPr>
                                <w:rFonts w:ascii="Avenir Book" w:hAnsi="Avenir Book" w:cs="AppleSystemUIFont"/>
                                <w:color w:val="auto"/>
                                <w:sz w:val="8"/>
                                <w:szCs w:val="8"/>
                              </w:rPr>
                            </w:pPr>
                            <w:r w:rsidRPr="00DE1262">
                              <w:rPr>
                                <w:rFonts w:ascii="Avenir Medium" w:hAnsi="Avenir Medium" w:cs="Helvetica Neue"/>
                                <w:color w:val="942093"/>
                                <w:sz w:val="32"/>
                                <w:szCs w:val="32"/>
                              </w:rPr>
                              <w:t>SKILLS</w:t>
                            </w:r>
                            <w:r w:rsidR="00E05F4C">
                              <w:rPr>
                                <w:rFonts w:ascii="Avenir Medium" w:hAnsi="Avenir Medium" w:cs="Helvetica Neue"/>
                                <w:color w:val="942093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67AA6BF9" w14:textId="29B756FA" w:rsidR="00E05F4C" w:rsidRPr="001605A0" w:rsidRDefault="00E05F4C" w:rsidP="0079016B">
                            <w:pPr>
                              <w:spacing w:line="192" w:lineRule="auto"/>
                              <w:rPr>
                                <w:rFonts w:ascii="Avenir Book" w:hAnsi="Avenir Book" w:cs="AppleSystemUIFont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1605A0">
                              <w:rPr>
                                <w:rFonts w:ascii="Avenir Book" w:hAnsi="Avenir Book" w:cs="AppleSystemUIFont"/>
                                <w:color w:val="auto"/>
                                <w:sz w:val="19"/>
                                <w:szCs w:val="19"/>
                              </w:rPr>
                              <w:t xml:space="preserve">Organized and detail-oriented | </w:t>
                            </w:r>
                            <w:r w:rsidRPr="001605A0">
                              <w:rPr>
                                <w:rFonts w:ascii="Avenir Book" w:hAnsi="Avenir Book" w:cs="AppleSystemUIFont"/>
                                <w:color w:val="8A2387" w:themeColor="accent1"/>
                                <w:sz w:val="19"/>
                                <w:szCs w:val="19"/>
                              </w:rPr>
                              <w:t xml:space="preserve">Mac OS and PC proficient </w:t>
                            </w:r>
                            <w:r w:rsidRPr="001605A0">
                              <w:rPr>
                                <w:rFonts w:ascii="Avenir Book" w:hAnsi="Avenir Book" w:cs="AppleSystemUIFont"/>
                                <w:color w:val="auto"/>
                                <w:sz w:val="19"/>
                                <w:szCs w:val="19"/>
                              </w:rPr>
                              <w:t xml:space="preserve">| </w:t>
                            </w:r>
                            <w:r w:rsidR="00CB48D6">
                              <w:rPr>
                                <w:rFonts w:ascii="Avenir Book" w:hAnsi="Avenir Book" w:cs="AppleSystemUIFont"/>
                                <w:color w:val="auto"/>
                                <w:sz w:val="19"/>
                                <w:szCs w:val="19"/>
                              </w:rPr>
                              <w:t>Fluent in social media platforms</w:t>
                            </w:r>
                            <w:r w:rsidRPr="001605A0">
                              <w:rPr>
                                <w:rFonts w:ascii="Avenir Book" w:hAnsi="Avenir Book" w:cs="AppleSystemUIFont"/>
                                <w:color w:val="auto"/>
                                <w:sz w:val="19"/>
                                <w:szCs w:val="19"/>
                              </w:rPr>
                              <w:t xml:space="preserve"> | </w:t>
                            </w:r>
                            <w:r w:rsidR="0079016B" w:rsidRPr="001605A0">
                              <w:rPr>
                                <w:rFonts w:ascii="Avenir Book" w:hAnsi="Avenir Book" w:cs="AppleSystemUIFont"/>
                                <w:color w:val="8A2387" w:themeColor="accent1"/>
                                <w:sz w:val="19"/>
                                <w:szCs w:val="19"/>
                              </w:rPr>
                              <w:t>Strong written and verbal</w:t>
                            </w:r>
                            <w:r w:rsidRPr="001605A0">
                              <w:rPr>
                                <w:rFonts w:ascii="Avenir Book" w:hAnsi="Avenir Book" w:cs="AppleSystemUIFont"/>
                                <w:color w:val="8A2387" w:themeColor="accent1"/>
                                <w:sz w:val="19"/>
                                <w:szCs w:val="19"/>
                              </w:rPr>
                              <w:t xml:space="preserve"> communication</w:t>
                            </w:r>
                            <w:r w:rsidR="0079016B" w:rsidRPr="001605A0">
                              <w:rPr>
                                <w:rFonts w:ascii="Avenir Book" w:hAnsi="Avenir Book" w:cs="AppleSystemUIFont"/>
                                <w:color w:val="8A2387" w:themeColor="accent1"/>
                                <w:sz w:val="19"/>
                                <w:szCs w:val="19"/>
                              </w:rPr>
                              <w:t xml:space="preserve"> skills</w:t>
                            </w:r>
                            <w:r w:rsidRPr="001605A0">
                              <w:rPr>
                                <w:rFonts w:ascii="Avenir Book" w:hAnsi="Avenir Book" w:cs="AppleSystemUIFont"/>
                                <w:color w:val="8A2387" w:themeColor="accen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605A0">
                              <w:rPr>
                                <w:rFonts w:ascii="Avenir Book" w:hAnsi="Avenir Book" w:cs="AppleSystemUIFont"/>
                                <w:color w:val="auto"/>
                                <w:sz w:val="19"/>
                                <w:szCs w:val="19"/>
                              </w:rPr>
                              <w:t xml:space="preserve">| Digital photography and editing | </w:t>
                            </w:r>
                            <w:r w:rsidRPr="001605A0">
                              <w:rPr>
                                <w:rFonts w:ascii="Avenir Book" w:hAnsi="Avenir Book" w:cs="AppleSystemUIFont"/>
                                <w:color w:val="8A2387" w:themeColor="accent1"/>
                                <w:sz w:val="19"/>
                                <w:szCs w:val="19"/>
                              </w:rPr>
                              <w:t xml:space="preserve">Costume design </w:t>
                            </w:r>
                            <w:r w:rsidR="00FF6644" w:rsidRPr="001605A0">
                              <w:rPr>
                                <w:rFonts w:ascii="Avenir Book" w:hAnsi="Avenir Book" w:cs="AppleSystemUIFont"/>
                                <w:color w:val="8A2387" w:themeColor="accent1"/>
                                <w:sz w:val="19"/>
                                <w:szCs w:val="19"/>
                              </w:rPr>
                              <w:t xml:space="preserve">and assisting </w:t>
                            </w:r>
                            <w:r w:rsidRPr="001605A0">
                              <w:rPr>
                                <w:rFonts w:ascii="Avenir Book" w:hAnsi="Avenir Book" w:cs="AppleSystemUIFont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| Wardrobe day playing | </w:t>
                            </w:r>
                            <w:r w:rsidRPr="001605A0">
                              <w:rPr>
                                <w:rFonts w:ascii="Avenir Book" w:hAnsi="Avenir Book" w:cs="AppleSystemUIFont"/>
                                <w:color w:val="8A2387" w:themeColor="accent1"/>
                                <w:sz w:val="19"/>
                                <w:szCs w:val="19"/>
                              </w:rPr>
                              <w:t xml:space="preserve">Fashion styling </w:t>
                            </w:r>
                            <w:r w:rsidRPr="001605A0">
                              <w:rPr>
                                <w:rFonts w:ascii="Avenir Book" w:hAnsi="Avenir Book" w:cs="AppleSystemUIFont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| Costume crafts - painting, distressing | </w:t>
                            </w:r>
                            <w:r w:rsidR="0019328A" w:rsidRPr="001605A0">
                              <w:rPr>
                                <w:rFonts w:ascii="Avenir Book" w:hAnsi="Avenir Book" w:cs="AppleSystemUIFont"/>
                                <w:color w:val="8A2387" w:themeColor="accent1"/>
                                <w:sz w:val="19"/>
                                <w:szCs w:val="19"/>
                              </w:rPr>
                              <w:t>Novelty</w:t>
                            </w:r>
                            <w:r w:rsidRPr="001605A0">
                              <w:rPr>
                                <w:rFonts w:ascii="Avenir Book" w:hAnsi="Avenir Book" w:cs="AppleSystemUIFont"/>
                                <w:color w:val="8A2387" w:themeColor="accent1"/>
                                <w:sz w:val="19"/>
                                <w:szCs w:val="19"/>
                              </w:rPr>
                              <w:t xml:space="preserve"> costumes and construct</w:t>
                            </w:r>
                            <w:r w:rsidR="000C4AEE" w:rsidRPr="001605A0">
                              <w:rPr>
                                <w:rFonts w:ascii="Avenir Book" w:hAnsi="Avenir Book" w:cs="AppleSystemUIFont"/>
                                <w:color w:val="8A2387" w:themeColor="accent1"/>
                                <w:sz w:val="19"/>
                                <w:szCs w:val="19"/>
                              </w:rPr>
                              <w:t xml:space="preserve">ion </w:t>
                            </w:r>
                            <w:r w:rsidRPr="001605A0">
                              <w:rPr>
                                <w:rFonts w:ascii="Avenir Book" w:hAnsi="Avenir Book" w:cs="AppleSystemUIFont"/>
                                <w:color w:val="8A2387" w:themeColor="accent1"/>
                                <w:sz w:val="19"/>
                                <w:szCs w:val="19"/>
                              </w:rPr>
                              <w:t xml:space="preserve">from non-traditional materials </w:t>
                            </w:r>
                            <w:r w:rsidRPr="001605A0">
                              <w:rPr>
                                <w:rFonts w:ascii="Avenir Book" w:hAnsi="Avenir Book" w:cs="AppleSystemUIFont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| Laundry and maintenance | </w:t>
                            </w:r>
                            <w:r w:rsidRPr="001605A0">
                              <w:rPr>
                                <w:rFonts w:ascii="Avenir Book" w:hAnsi="Avenir Book" w:cs="AppleSystemUIFont"/>
                                <w:color w:val="8A2387" w:themeColor="accent1"/>
                                <w:sz w:val="19"/>
                                <w:szCs w:val="19"/>
                              </w:rPr>
                              <w:t xml:space="preserve">Hand sewing, quick-rigging, and basic repairs </w:t>
                            </w:r>
                            <w:r w:rsidRPr="001605A0">
                              <w:rPr>
                                <w:rFonts w:ascii="Avenir Book" w:hAnsi="Avenir Book" w:cs="AppleSystemUIFont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| Costume and theatre history | </w:t>
                            </w:r>
                            <w:r w:rsidRPr="001605A0">
                              <w:rPr>
                                <w:rFonts w:ascii="Avenir Book" w:hAnsi="Avenir Book" w:cs="AppleSystemUIFont"/>
                                <w:color w:val="8A2387" w:themeColor="accent1"/>
                                <w:sz w:val="19"/>
                                <w:szCs w:val="19"/>
                              </w:rPr>
                              <w:t>Research and paperwork</w:t>
                            </w:r>
                            <w:r w:rsidRPr="001605A0">
                              <w:rPr>
                                <w:rFonts w:ascii="Avenir Book" w:hAnsi="Avenir Book" w:cs="AppleSystemUIFont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| </w:t>
                            </w:r>
                            <w:r w:rsidR="000C4AEE" w:rsidRPr="001605A0">
                              <w:rPr>
                                <w:rFonts w:ascii="Avenir Book" w:hAnsi="Avenir Book" w:cs="AppleSystemUIFont"/>
                                <w:color w:val="000000" w:themeColor="text1"/>
                                <w:sz w:val="19"/>
                                <w:szCs w:val="19"/>
                              </w:rPr>
                              <w:t>Television - on-set styling, costuming for fast-paced comedy</w:t>
                            </w:r>
                            <w:r w:rsidR="00FF6644" w:rsidRPr="001605A0">
                              <w:rPr>
                                <w:rFonts w:ascii="Avenir Book" w:hAnsi="Avenir Book" w:cs="AppleSystemUIFont"/>
                                <w:color w:val="000000" w:themeColor="text1"/>
                                <w:sz w:val="19"/>
                                <w:szCs w:val="19"/>
                              </w:rPr>
                              <w:t>/</w:t>
                            </w:r>
                            <w:r w:rsidR="000C4AEE" w:rsidRPr="001605A0">
                              <w:rPr>
                                <w:rFonts w:ascii="Avenir Book" w:hAnsi="Avenir Book" w:cs="AppleSystemUIFont"/>
                                <w:color w:val="000000" w:themeColor="text1"/>
                                <w:sz w:val="19"/>
                                <w:szCs w:val="19"/>
                              </w:rPr>
                              <w:t>variet</w:t>
                            </w:r>
                            <w:r w:rsidR="00FF6644" w:rsidRPr="001605A0">
                              <w:rPr>
                                <w:rFonts w:ascii="Avenir Book" w:hAnsi="Avenir Book" w:cs="AppleSystemUIFont"/>
                                <w:color w:val="000000" w:themeColor="text1"/>
                                <w:sz w:val="19"/>
                                <w:szCs w:val="19"/>
                              </w:rPr>
                              <w:t>y</w:t>
                            </w:r>
                            <w:r w:rsidR="000C4AEE" w:rsidRPr="001605A0">
                              <w:rPr>
                                <w:rFonts w:ascii="Avenir Book" w:hAnsi="Avenir Book" w:cs="AppleSystemUIFont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eye for what works on camera </w:t>
                            </w:r>
                            <w:r w:rsidR="00E8138A" w:rsidRPr="001605A0">
                              <w:rPr>
                                <w:rFonts w:ascii="Avenir Book" w:hAnsi="Avenir Book" w:cs="AppleSystemUIFont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| </w:t>
                            </w:r>
                            <w:r w:rsidRPr="001605A0">
                              <w:rPr>
                                <w:rFonts w:ascii="Avenir Book" w:hAnsi="Avenir Book" w:cs="AppleSystemUIFont"/>
                                <w:color w:val="8A2387" w:themeColor="accent1"/>
                                <w:sz w:val="19"/>
                                <w:szCs w:val="19"/>
                              </w:rPr>
                              <w:t>Shopping and sourcing</w:t>
                            </w:r>
                            <w:r w:rsidR="00CB48D6">
                              <w:rPr>
                                <w:rFonts w:ascii="Avenir Book" w:hAnsi="Avenir Book" w:cs="AppleSystemUIFont"/>
                                <w:color w:val="8A2387" w:themeColor="accent1"/>
                                <w:sz w:val="19"/>
                                <w:szCs w:val="19"/>
                              </w:rPr>
                              <w:t xml:space="preserve"> - contemporary clothing, unusual items</w:t>
                            </w:r>
                            <w:r w:rsidRPr="001605A0">
                              <w:rPr>
                                <w:rFonts w:ascii="Avenir Book" w:hAnsi="Avenir Book" w:cs="AppleSystemUIFont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| Fabric and trim </w:t>
                            </w:r>
                            <w:proofErr w:type="spellStart"/>
                            <w:r w:rsidRPr="001605A0">
                              <w:rPr>
                                <w:rFonts w:ascii="Avenir Book" w:hAnsi="Avenir Book" w:cs="AppleSystemUIFont"/>
                                <w:color w:val="000000" w:themeColor="text1"/>
                                <w:sz w:val="19"/>
                                <w:szCs w:val="19"/>
                              </w:rPr>
                              <w:t>swatching</w:t>
                            </w:r>
                            <w:proofErr w:type="spellEnd"/>
                            <w:r w:rsidRPr="001605A0">
                              <w:rPr>
                                <w:rFonts w:ascii="Avenir Book" w:hAnsi="Avenir Book" w:cs="AppleSystemUIFont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| </w:t>
                            </w:r>
                            <w:r w:rsidRPr="001605A0">
                              <w:rPr>
                                <w:rFonts w:ascii="Avenir Book" w:hAnsi="Avenir Book" w:cs="AppleSystemUIFont"/>
                                <w:color w:val="8A2387" w:themeColor="accent1"/>
                                <w:sz w:val="19"/>
                                <w:szCs w:val="19"/>
                              </w:rPr>
                              <w:t xml:space="preserve">Illustration and rendering - marker, </w:t>
                            </w:r>
                            <w:proofErr w:type="spellStart"/>
                            <w:r w:rsidRPr="001605A0">
                              <w:rPr>
                                <w:rFonts w:ascii="Avenir Book" w:hAnsi="Avenir Book" w:cs="AppleSystemUIFont"/>
                                <w:color w:val="8A2387" w:themeColor="accent1"/>
                                <w:sz w:val="19"/>
                                <w:szCs w:val="19"/>
                              </w:rPr>
                              <w:t>watercolor</w:t>
                            </w:r>
                            <w:proofErr w:type="spellEnd"/>
                            <w:r w:rsidRPr="001605A0">
                              <w:rPr>
                                <w:rFonts w:ascii="Avenir Book" w:hAnsi="Avenir Book" w:cs="AppleSystemUIFont"/>
                                <w:color w:val="8A2387" w:themeColor="accent1"/>
                                <w:sz w:val="19"/>
                                <w:szCs w:val="19"/>
                              </w:rPr>
                              <w:t xml:space="preserve">, gouache, acrylic, pencil, pen-and-ink, mixed media </w:t>
                            </w:r>
                          </w:p>
                          <w:p w14:paraId="141F9F8C" w14:textId="0FFD0B66" w:rsidR="00A65B97" w:rsidRPr="00DE1262" w:rsidRDefault="00A65B97" w:rsidP="00A65B9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Medium" w:hAnsi="Avenir Medium" w:cs="Helvetica Neue"/>
                                <w:color w:val="942093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9F013" id="Text Box 19" o:spid="_x0000_s1038" type="#_x0000_t202" style="position:absolute;margin-left:172.35pt;margin-top:567.55pt;width:396.65pt;height:18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" filled="f" stroked="f" strokeweight=".5pt">
                <v:textbox>
                  <w:txbxContent>
                    <w:p w14:paraId="5407B1A5" w14:textId="77777777" w:rsidR="003E2805" w:rsidRDefault="00A65B97" w:rsidP="0079016B">
                      <w:pPr>
                        <w:spacing w:line="192" w:lineRule="auto"/>
                        <w:rPr>
                          <w:rFonts w:ascii="Avenir Book" w:hAnsi="Avenir Book" w:cs="AppleSystemUIFont"/>
                          <w:color w:val="auto"/>
                          <w:sz w:val="8"/>
                          <w:szCs w:val="8"/>
                        </w:rPr>
                      </w:pPr>
                      <w:r w:rsidRPr="00DE1262">
                        <w:rPr>
                          <w:rFonts w:ascii="Avenir Medium" w:hAnsi="Avenir Medium" w:cs="Helvetica Neue"/>
                          <w:color w:val="942093"/>
                          <w:sz w:val="32"/>
                          <w:szCs w:val="32"/>
                        </w:rPr>
                        <w:t>SKILLS</w:t>
                      </w:r>
                      <w:r w:rsidR="00E05F4C">
                        <w:rPr>
                          <w:rFonts w:ascii="Avenir Medium" w:hAnsi="Avenir Medium" w:cs="Helvetica Neue"/>
                          <w:color w:val="942093"/>
                          <w:sz w:val="32"/>
                          <w:szCs w:val="32"/>
                        </w:rPr>
                        <w:br/>
                      </w:r>
                    </w:p>
                    <w:p w14:paraId="67AA6BF9" w14:textId="29B756FA" w:rsidR="00E05F4C" w:rsidRPr="001605A0" w:rsidRDefault="00E05F4C" w:rsidP="0079016B">
                      <w:pPr>
                        <w:spacing w:line="192" w:lineRule="auto"/>
                        <w:rPr>
                          <w:rFonts w:ascii="Avenir Book" w:hAnsi="Avenir Book" w:cs="AppleSystemUIFont"/>
                          <w:color w:val="auto"/>
                          <w:sz w:val="19"/>
                          <w:szCs w:val="19"/>
                        </w:rPr>
                      </w:pPr>
                      <w:r w:rsidRPr="001605A0">
                        <w:rPr>
                          <w:rFonts w:ascii="Avenir Book" w:hAnsi="Avenir Book" w:cs="AppleSystemUIFont"/>
                          <w:color w:val="auto"/>
                          <w:sz w:val="19"/>
                          <w:szCs w:val="19"/>
                        </w:rPr>
                        <w:t xml:space="preserve">Organized and detail-oriented | </w:t>
                      </w:r>
                      <w:r w:rsidRPr="001605A0">
                        <w:rPr>
                          <w:rFonts w:ascii="Avenir Book" w:hAnsi="Avenir Book" w:cs="AppleSystemUIFont"/>
                          <w:color w:val="8A2387" w:themeColor="accent1"/>
                          <w:sz w:val="19"/>
                          <w:szCs w:val="19"/>
                        </w:rPr>
                        <w:t xml:space="preserve">Mac OS and PC proficient </w:t>
                      </w:r>
                      <w:r w:rsidRPr="001605A0">
                        <w:rPr>
                          <w:rFonts w:ascii="Avenir Book" w:hAnsi="Avenir Book" w:cs="AppleSystemUIFont"/>
                          <w:color w:val="auto"/>
                          <w:sz w:val="19"/>
                          <w:szCs w:val="19"/>
                        </w:rPr>
                        <w:t xml:space="preserve">| </w:t>
                      </w:r>
                      <w:r w:rsidR="00CB48D6">
                        <w:rPr>
                          <w:rFonts w:ascii="Avenir Book" w:hAnsi="Avenir Book" w:cs="AppleSystemUIFont"/>
                          <w:color w:val="auto"/>
                          <w:sz w:val="19"/>
                          <w:szCs w:val="19"/>
                        </w:rPr>
                        <w:t>Fluent in social media platforms</w:t>
                      </w:r>
                      <w:r w:rsidRPr="001605A0">
                        <w:rPr>
                          <w:rFonts w:ascii="Avenir Book" w:hAnsi="Avenir Book" w:cs="AppleSystemUIFont"/>
                          <w:color w:val="auto"/>
                          <w:sz w:val="19"/>
                          <w:szCs w:val="19"/>
                        </w:rPr>
                        <w:t xml:space="preserve"> | </w:t>
                      </w:r>
                      <w:r w:rsidR="0079016B" w:rsidRPr="001605A0">
                        <w:rPr>
                          <w:rFonts w:ascii="Avenir Book" w:hAnsi="Avenir Book" w:cs="AppleSystemUIFont"/>
                          <w:color w:val="8A2387" w:themeColor="accent1"/>
                          <w:sz w:val="19"/>
                          <w:szCs w:val="19"/>
                        </w:rPr>
                        <w:t>Strong written and verbal</w:t>
                      </w:r>
                      <w:r w:rsidRPr="001605A0">
                        <w:rPr>
                          <w:rFonts w:ascii="Avenir Book" w:hAnsi="Avenir Book" w:cs="AppleSystemUIFont"/>
                          <w:color w:val="8A2387" w:themeColor="accent1"/>
                          <w:sz w:val="19"/>
                          <w:szCs w:val="19"/>
                        </w:rPr>
                        <w:t xml:space="preserve"> communication</w:t>
                      </w:r>
                      <w:r w:rsidR="0079016B" w:rsidRPr="001605A0">
                        <w:rPr>
                          <w:rFonts w:ascii="Avenir Book" w:hAnsi="Avenir Book" w:cs="AppleSystemUIFont"/>
                          <w:color w:val="8A2387" w:themeColor="accent1"/>
                          <w:sz w:val="19"/>
                          <w:szCs w:val="19"/>
                        </w:rPr>
                        <w:t xml:space="preserve"> skills</w:t>
                      </w:r>
                      <w:r w:rsidRPr="001605A0">
                        <w:rPr>
                          <w:rFonts w:ascii="Avenir Book" w:hAnsi="Avenir Book" w:cs="AppleSystemUIFont"/>
                          <w:color w:val="8A2387" w:themeColor="accent1"/>
                          <w:sz w:val="19"/>
                          <w:szCs w:val="19"/>
                        </w:rPr>
                        <w:t xml:space="preserve"> </w:t>
                      </w:r>
                      <w:r w:rsidRPr="001605A0">
                        <w:rPr>
                          <w:rFonts w:ascii="Avenir Book" w:hAnsi="Avenir Book" w:cs="AppleSystemUIFont"/>
                          <w:color w:val="auto"/>
                          <w:sz w:val="19"/>
                          <w:szCs w:val="19"/>
                        </w:rPr>
                        <w:t xml:space="preserve">| Digital photography and editing | </w:t>
                      </w:r>
                      <w:r w:rsidRPr="001605A0">
                        <w:rPr>
                          <w:rFonts w:ascii="Avenir Book" w:hAnsi="Avenir Book" w:cs="AppleSystemUIFont"/>
                          <w:color w:val="8A2387" w:themeColor="accent1"/>
                          <w:sz w:val="19"/>
                          <w:szCs w:val="19"/>
                        </w:rPr>
                        <w:t xml:space="preserve">Costume design </w:t>
                      </w:r>
                      <w:r w:rsidR="00FF6644" w:rsidRPr="001605A0">
                        <w:rPr>
                          <w:rFonts w:ascii="Avenir Book" w:hAnsi="Avenir Book" w:cs="AppleSystemUIFont"/>
                          <w:color w:val="8A2387" w:themeColor="accent1"/>
                          <w:sz w:val="19"/>
                          <w:szCs w:val="19"/>
                        </w:rPr>
                        <w:t xml:space="preserve">and assisting </w:t>
                      </w:r>
                      <w:r w:rsidRPr="001605A0">
                        <w:rPr>
                          <w:rFonts w:ascii="Avenir Book" w:hAnsi="Avenir Book" w:cs="AppleSystemUIFont"/>
                          <w:color w:val="000000" w:themeColor="text1"/>
                          <w:sz w:val="19"/>
                          <w:szCs w:val="19"/>
                        </w:rPr>
                        <w:t xml:space="preserve">| Wardrobe day playing | </w:t>
                      </w:r>
                      <w:r w:rsidRPr="001605A0">
                        <w:rPr>
                          <w:rFonts w:ascii="Avenir Book" w:hAnsi="Avenir Book" w:cs="AppleSystemUIFont"/>
                          <w:color w:val="8A2387" w:themeColor="accent1"/>
                          <w:sz w:val="19"/>
                          <w:szCs w:val="19"/>
                        </w:rPr>
                        <w:t xml:space="preserve">Fashion styling </w:t>
                      </w:r>
                      <w:r w:rsidRPr="001605A0">
                        <w:rPr>
                          <w:rFonts w:ascii="Avenir Book" w:hAnsi="Avenir Book" w:cs="AppleSystemUIFont"/>
                          <w:color w:val="000000" w:themeColor="text1"/>
                          <w:sz w:val="19"/>
                          <w:szCs w:val="19"/>
                        </w:rPr>
                        <w:t xml:space="preserve">| Costume crafts - painting, distressing | </w:t>
                      </w:r>
                      <w:r w:rsidR="0019328A" w:rsidRPr="001605A0">
                        <w:rPr>
                          <w:rFonts w:ascii="Avenir Book" w:hAnsi="Avenir Book" w:cs="AppleSystemUIFont"/>
                          <w:color w:val="8A2387" w:themeColor="accent1"/>
                          <w:sz w:val="19"/>
                          <w:szCs w:val="19"/>
                        </w:rPr>
                        <w:t>Novelty</w:t>
                      </w:r>
                      <w:r w:rsidRPr="001605A0">
                        <w:rPr>
                          <w:rFonts w:ascii="Avenir Book" w:hAnsi="Avenir Book" w:cs="AppleSystemUIFont"/>
                          <w:color w:val="8A2387" w:themeColor="accent1"/>
                          <w:sz w:val="19"/>
                          <w:szCs w:val="19"/>
                        </w:rPr>
                        <w:t xml:space="preserve"> costumes and construct</w:t>
                      </w:r>
                      <w:r w:rsidR="000C4AEE" w:rsidRPr="001605A0">
                        <w:rPr>
                          <w:rFonts w:ascii="Avenir Book" w:hAnsi="Avenir Book" w:cs="AppleSystemUIFont"/>
                          <w:color w:val="8A2387" w:themeColor="accent1"/>
                          <w:sz w:val="19"/>
                          <w:szCs w:val="19"/>
                        </w:rPr>
                        <w:t xml:space="preserve">ion </w:t>
                      </w:r>
                      <w:r w:rsidRPr="001605A0">
                        <w:rPr>
                          <w:rFonts w:ascii="Avenir Book" w:hAnsi="Avenir Book" w:cs="AppleSystemUIFont"/>
                          <w:color w:val="8A2387" w:themeColor="accent1"/>
                          <w:sz w:val="19"/>
                          <w:szCs w:val="19"/>
                        </w:rPr>
                        <w:t xml:space="preserve">from non-traditional materials </w:t>
                      </w:r>
                      <w:r w:rsidRPr="001605A0">
                        <w:rPr>
                          <w:rFonts w:ascii="Avenir Book" w:hAnsi="Avenir Book" w:cs="AppleSystemUIFont"/>
                          <w:color w:val="000000" w:themeColor="text1"/>
                          <w:sz w:val="19"/>
                          <w:szCs w:val="19"/>
                        </w:rPr>
                        <w:t xml:space="preserve">| Laundry and maintenance | </w:t>
                      </w:r>
                      <w:r w:rsidRPr="001605A0">
                        <w:rPr>
                          <w:rFonts w:ascii="Avenir Book" w:hAnsi="Avenir Book" w:cs="AppleSystemUIFont"/>
                          <w:color w:val="8A2387" w:themeColor="accent1"/>
                          <w:sz w:val="19"/>
                          <w:szCs w:val="19"/>
                        </w:rPr>
                        <w:t xml:space="preserve">Hand sewing, quick-rigging, and basic repairs </w:t>
                      </w:r>
                      <w:r w:rsidRPr="001605A0">
                        <w:rPr>
                          <w:rFonts w:ascii="Avenir Book" w:hAnsi="Avenir Book" w:cs="AppleSystemUIFont"/>
                          <w:color w:val="000000" w:themeColor="text1"/>
                          <w:sz w:val="19"/>
                          <w:szCs w:val="19"/>
                        </w:rPr>
                        <w:t xml:space="preserve">| Costume and theatre history | </w:t>
                      </w:r>
                      <w:r w:rsidRPr="001605A0">
                        <w:rPr>
                          <w:rFonts w:ascii="Avenir Book" w:hAnsi="Avenir Book" w:cs="AppleSystemUIFont"/>
                          <w:color w:val="8A2387" w:themeColor="accent1"/>
                          <w:sz w:val="19"/>
                          <w:szCs w:val="19"/>
                        </w:rPr>
                        <w:t>Research and paperwork</w:t>
                      </w:r>
                      <w:r w:rsidRPr="001605A0">
                        <w:rPr>
                          <w:rFonts w:ascii="Avenir Book" w:hAnsi="Avenir Book" w:cs="AppleSystemUIFont"/>
                          <w:color w:val="000000" w:themeColor="text1"/>
                          <w:sz w:val="19"/>
                          <w:szCs w:val="19"/>
                        </w:rPr>
                        <w:t xml:space="preserve"> | </w:t>
                      </w:r>
                      <w:r w:rsidR="000C4AEE" w:rsidRPr="001605A0">
                        <w:rPr>
                          <w:rFonts w:ascii="Avenir Book" w:hAnsi="Avenir Book" w:cs="AppleSystemUIFont"/>
                          <w:color w:val="000000" w:themeColor="text1"/>
                          <w:sz w:val="19"/>
                          <w:szCs w:val="19"/>
                        </w:rPr>
                        <w:t>Television - on-set styling, costuming for fast-paced comedy</w:t>
                      </w:r>
                      <w:r w:rsidR="00FF6644" w:rsidRPr="001605A0">
                        <w:rPr>
                          <w:rFonts w:ascii="Avenir Book" w:hAnsi="Avenir Book" w:cs="AppleSystemUIFont"/>
                          <w:color w:val="000000" w:themeColor="text1"/>
                          <w:sz w:val="19"/>
                          <w:szCs w:val="19"/>
                        </w:rPr>
                        <w:t>/</w:t>
                      </w:r>
                      <w:r w:rsidR="000C4AEE" w:rsidRPr="001605A0">
                        <w:rPr>
                          <w:rFonts w:ascii="Avenir Book" w:hAnsi="Avenir Book" w:cs="AppleSystemUIFont"/>
                          <w:color w:val="000000" w:themeColor="text1"/>
                          <w:sz w:val="19"/>
                          <w:szCs w:val="19"/>
                        </w:rPr>
                        <w:t>variet</w:t>
                      </w:r>
                      <w:r w:rsidR="00FF6644" w:rsidRPr="001605A0">
                        <w:rPr>
                          <w:rFonts w:ascii="Avenir Book" w:hAnsi="Avenir Book" w:cs="AppleSystemUIFont"/>
                          <w:color w:val="000000" w:themeColor="text1"/>
                          <w:sz w:val="19"/>
                          <w:szCs w:val="19"/>
                        </w:rPr>
                        <w:t>y</w:t>
                      </w:r>
                      <w:r w:rsidR="000C4AEE" w:rsidRPr="001605A0">
                        <w:rPr>
                          <w:rFonts w:ascii="Avenir Book" w:hAnsi="Avenir Book" w:cs="AppleSystemUIFont"/>
                          <w:color w:val="000000" w:themeColor="text1"/>
                          <w:sz w:val="19"/>
                          <w:szCs w:val="19"/>
                        </w:rPr>
                        <w:t xml:space="preserve">, eye for what works on camera </w:t>
                      </w:r>
                      <w:r w:rsidR="00E8138A" w:rsidRPr="001605A0">
                        <w:rPr>
                          <w:rFonts w:ascii="Avenir Book" w:hAnsi="Avenir Book" w:cs="AppleSystemUIFont"/>
                          <w:color w:val="000000" w:themeColor="text1"/>
                          <w:sz w:val="19"/>
                          <w:szCs w:val="19"/>
                        </w:rPr>
                        <w:t xml:space="preserve">| </w:t>
                      </w:r>
                      <w:r w:rsidRPr="001605A0">
                        <w:rPr>
                          <w:rFonts w:ascii="Avenir Book" w:hAnsi="Avenir Book" w:cs="AppleSystemUIFont"/>
                          <w:color w:val="8A2387" w:themeColor="accent1"/>
                          <w:sz w:val="19"/>
                          <w:szCs w:val="19"/>
                        </w:rPr>
                        <w:t>Shopping and sourcing</w:t>
                      </w:r>
                      <w:r w:rsidR="00CB48D6">
                        <w:rPr>
                          <w:rFonts w:ascii="Avenir Book" w:hAnsi="Avenir Book" w:cs="AppleSystemUIFont"/>
                          <w:color w:val="8A2387" w:themeColor="accent1"/>
                          <w:sz w:val="19"/>
                          <w:szCs w:val="19"/>
                        </w:rPr>
                        <w:t xml:space="preserve"> - contemporary clothing, unusual items</w:t>
                      </w:r>
                      <w:r w:rsidRPr="001605A0">
                        <w:rPr>
                          <w:rFonts w:ascii="Avenir Book" w:hAnsi="Avenir Book" w:cs="AppleSystemUIFont"/>
                          <w:color w:val="000000" w:themeColor="text1"/>
                          <w:sz w:val="19"/>
                          <w:szCs w:val="19"/>
                        </w:rPr>
                        <w:t xml:space="preserve"> | Fabric and trim </w:t>
                      </w:r>
                      <w:proofErr w:type="spellStart"/>
                      <w:r w:rsidRPr="001605A0">
                        <w:rPr>
                          <w:rFonts w:ascii="Avenir Book" w:hAnsi="Avenir Book" w:cs="AppleSystemUIFont"/>
                          <w:color w:val="000000" w:themeColor="text1"/>
                          <w:sz w:val="19"/>
                          <w:szCs w:val="19"/>
                        </w:rPr>
                        <w:t>swatching</w:t>
                      </w:r>
                      <w:proofErr w:type="spellEnd"/>
                      <w:r w:rsidRPr="001605A0">
                        <w:rPr>
                          <w:rFonts w:ascii="Avenir Book" w:hAnsi="Avenir Book" w:cs="AppleSystemUIFont"/>
                          <w:color w:val="000000" w:themeColor="text1"/>
                          <w:sz w:val="19"/>
                          <w:szCs w:val="19"/>
                        </w:rPr>
                        <w:t xml:space="preserve"> | </w:t>
                      </w:r>
                      <w:r w:rsidRPr="001605A0">
                        <w:rPr>
                          <w:rFonts w:ascii="Avenir Book" w:hAnsi="Avenir Book" w:cs="AppleSystemUIFont"/>
                          <w:color w:val="8A2387" w:themeColor="accent1"/>
                          <w:sz w:val="19"/>
                          <w:szCs w:val="19"/>
                        </w:rPr>
                        <w:t xml:space="preserve">Illustration and rendering - marker, </w:t>
                      </w:r>
                      <w:proofErr w:type="spellStart"/>
                      <w:r w:rsidRPr="001605A0">
                        <w:rPr>
                          <w:rFonts w:ascii="Avenir Book" w:hAnsi="Avenir Book" w:cs="AppleSystemUIFont"/>
                          <w:color w:val="8A2387" w:themeColor="accent1"/>
                          <w:sz w:val="19"/>
                          <w:szCs w:val="19"/>
                        </w:rPr>
                        <w:t>watercolor</w:t>
                      </w:r>
                      <w:proofErr w:type="spellEnd"/>
                      <w:r w:rsidRPr="001605A0">
                        <w:rPr>
                          <w:rFonts w:ascii="Avenir Book" w:hAnsi="Avenir Book" w:cs="AppleSystemUIFont"/>
                          <w:color w:val="8A2387" w:themeColor="accent1"/>
                          <w:sz w:val="19"/>
                          <w:szCs w:val="19"/>
                        </w:rPr>
                        <w:t xml:space="preserve">, gouache, acrylic, pencil, pen-and-ink, mixed media </w:t>
                      </w:r>
                    </w:p>
                    <w:p w14:paraId="141F9F8C" w14:textId="0FFD0B66" w:rsidR="00A65B97" w:rsidRPr="00DE1262" w:rsidRDefault="00A65B97" w:rsidP="00A65B9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Medium" w:hAnsi="Avenir Medium" w:cs="Helvetica Neue"/>
                          <w:color w:val="942093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2A9D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BABA1D" wp14:editId="6B056930">
                <wp:simplePos x="0" y="0"/>
                <wp:positionH relativeFrom="column">
                  <wp:posOffset>2189480</wp:posOffset>
                </wp:positionH>
                <wp:positionV relativeFrom="paragraph">
                  <wp:posOffset>5532755</wp:posOffset>
                </wp:positionV>
                <wp:extent cx="4994910" cy="16078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910" cy="160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7CE35" w14:textId="77777777" w:rsidR="00A65B97" w:rsidRPr="0030506A" w:rsidRDefault="00A65B97" w:rsidP="00A65B9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Avenir Medium" w:hAnsi="Avenir Medium" w:cs="Helvetica Neue"/>
                                <w:color w:val="942093"/>
                                <w:sz w:val="32"/>
                                <w:szCs w:val="32"/>
                              </w:rPr>
                            </w:pPr>
                            <w:r w:rsidRPr="0030506A">
                              <w:rPr>
                                <w:rFonts w:ascii="Avenir Medium" w:hAnsi="Avenir Medium" w:cs="Helvetica Neue"/>
                                <w:color w:val="942093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63D57FC1" w14:textId="77777777" w:rsidR="00DE1262" w:rsidRDefault="00DE1262" w:rsidP="00A65B9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u w:color="000000"/>
                              </w:rPr>
                            </w:pPr>
                          </w:p>
                          <w:p w14:paraId="34F7223B" w14:textId="0487ABC6" w:rsidR="00DE1262" w:rsidRDefault="00A65B97" w:rsidP="00A65B9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  <w:r w:rsidRPr="00DE1262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MFA, Costume Design</w:t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Carnegie Mellon University, Pittsburgh, PA, USA</w:t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DE1262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DE1262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DE1262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2005</w:t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DE1262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</w:p>
                          <w:p w14:paraId="5AFE7F39" w14:textId="4AF50615" w:rsidR="00A65B97" w:rsidRPr="00DE1262" w:rsidRDefault="00A65B97" w:rsidP="00A65B9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DE1262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BA, Theatre Arts (Costume</w:t>
                            </w:r>
                            <w:r w:rsidR="00DE1262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and S</w:t>
                            </w:r>
                            <w:r w:rsidRPr="00DE1262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cenic Design)</w:t>
                            </w:r>
                            <w:r w:rsidRPr="00DE1262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Towson University, Towson, MD, USA</w:t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DE1262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DE1262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2001</w:t>
                            </w:r>
                          </w:p>
                          <w:p w14:paraId="5BCAB0F1" w14:textId="77777777" w:rsidR="00DE1262" w:rsidRDefault="00DE1262" w:rsidP="00A65B9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495599F6" w14:textId="77777777" w:rsidR="00DE1262" w:rsidRDefault="00A65B97" w:rsidP="00A65B9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  <w:r w:rsidRPr="00DE1262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MSc, Culinary Innovation Management</w:t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Le Cordon Bleu London | Birkbeck University of London, London, UK</w:t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DE1262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DE1262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2022</w:t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</w:p>
                          <w:p w14:paraId="1F0B857F" w14:textId="09F2F960" w:rsidR="00A65B97" w:rsidRPr="0030506A" w:rsidRDefault="00A65B97" w:rsidP="00A65B9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proofErr w:type="spellStart"/>
                            <w:r w:rsidRPr="00DE1262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Diplôme</w:t>
                            </w:r>
                            <w:proofErr w:type="spellEnd"/>
                            <w:r w:rsidRPr="00DE1262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de </w:t>
                            </w:r>
                            <w:proofErr w:type="spellStart"/>
                            <w:r w:rsidRPr="00DE1262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Pâtisserie</w:t>
                            </w:r>
                            <w:proofErr w:type="spellEnd"/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Le Cordon Bleu London, London, UK</w:t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DE1262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DE1262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2020</w:t>
                            </w:r>
                          </w:p>
                          <w:p w14:paraId="180D1861" w14:textId="77777777" w:rsidR="00A65B97" w:rsidRPr="0030506A" w:rsidRDefault="00A65B97" w:rsidP="00A65B9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23CEA590" w14:textId="77777777" w:rsidR="00A65B97" w:rsidRPr="0030506A" w:rsidRDefault="00A65B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BA1D" id="Text Box 11" o:spid="_x0000_s1039" type="#_x0000_t202" style="position:absolute;margin-left:172.4pt;margin-top:435.65pt;width:393.3pt;height:126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" filled="f" stroked="f" strokeweight=".5pt">
                <v:textbox>
                  <w:txbxContent>
                    <w:p w14:paraId="1E87CE35" w14:textId="77777777" w:rsidR="00A65B97" w:rsidRPr="0030506A" w:rsidRDefault="00A65B97" w:rsidP="00A65B9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Avenir Medium" w:hAnsi="Avenir Medium" w:cs="Helvetica Neue"/>
                          <w:color w:val="942093"/>
                          <w:sz w:val="32"/>
                          <w:szCs w:val="32"/>
                        </w:rPr>
                      </w:pPr>
                      <w:r w:rsidRPr="0030506A">
                        <w:rPr>
                          <w:rFonts w:ascii="Avenir Medium" w:hAnsi="Avenir Medium" w:cs="Helvetica Neue"/>
                          <w:color w:val="942093"/>
                          <w:sz w:val="32"/>
                          <w:szCs w:val="32"/>
                        </w:rPr>
                        <w:t>EDUCATION</w:t>
                      </w:r>
                    </w:p>
                    <w:p w14:paraId="63D57FC1" w14:textId="77777777" w:rsidR="00DE1262" w:rsidRDefault="00DE1262" w:rsidP="00A65B9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0"/>
                          <w:szCs w:val="10"/>
                          <w:u w:color="000000"/>
                        </w:rPr>
                      </w:pPr>
                    </w:p>
                    <w:p w14:paraId="34F7223B" w14:textId="0487ABC6" w:rsidR="00DE1262" w:rsidRDefault="00A65B97" w:rsidP="00A65B9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8"/>
                          <w:szCs w:val="8"/>
                          <w:u w:color="000000"/>
                        </w:rPr>
                      </w:pPr>
                      <w:r w:rsidRPr="00DE1262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>MFA, Costume Design</w:t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Carnegie Mellon University, Pittsburgh, PA, USA</w:t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DE1262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DE1262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DE1262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2005</w:t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DE1262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</w:r>
                    </w:p>
                    <w:p w14:paraId="5AFE7F39" w14:textId="4AF50615" w:rsidR="00A65B97" w:rsidRPr="00DE1262" w:rsidRDefault="00A65B97" w:rsidP="00A65B9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DE1262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>BA, Theatre Arts (Costume</w:t>
                      </w:r>
                      <w:r w:rsidR="00DE1262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and S</w:t>
                      </w:r>
                      <w:r w:rsidRPr="00DE1262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>cenic Design)</w:t>
                      </w:r>
                      <w:r w:rsidRPr="00DE1262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Towson University, Towson, MD, USA</w:t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DE1262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DE1262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2001</w:t>
                      </w:r>
                    </w:p>
                    <w:p w14:paraId="5BCAB0F1" w14:textId="77777777" w:rsidR="00DE1262" w:rsidRDefault="00DE1262" w:rsidP="00A65B9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8"/>
                          <w:szCs w:val="8"/>
                          <w:u w:color="000000"/>
                        </w:rPr>
                      </w:pPr>
                    </w:p>
                    <w:p w14:paraId="495599F6" w14:textId="77777777" w:rsidR="00DE1262" w:rsidRDefault="00A65B97" w:rsidP="00A65B9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8"/>
                          <w:szCs w:val="8"/>
                          <w:u w:color="000000"/>
                        </w:rPr>
                      </w:pPr>
                      <w:r w:rsidRPr="00DE1262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>MSc, Culinary Innovation Management</w:t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Le Cordon Bleu London | Birkbeck University of London, London, UK</w:t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DE1262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DE1262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2022</w:t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</w:r>
                    </w:p>
                    <w:p w14:paraId="1F0B857F" w14:textId="09F2F960" w:rsidR="00A65B97" w:rsidRPr="0030506A" w:rsidRDefault="00A65B97" w:rsidP="00A65B9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proofErr w:type="spellStart"/>
                      <w:r w:rsidRPr="00DE1262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>Diplôme</w:t>
                      </w:r>
                      <w:proofErr w:type="spellEnd"/>
                      <w:r w:rsidRPr="00DE1262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de </w:t>
                      </w:r>
                      <w:proofErr w:type="spellStart"/>
                      <w:r w:rsidRPr="00DE1262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>Pâtisserie</w:t>
                      </w:r>
                      <w:proofErr w:type="spellEnd"/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Le Cordon Bleu London, London, UK</w:t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DE1262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DE1262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2020</w:t>
                      </w:r>
                    </w:p>
                    <w:p w14:paraId="180D1861" w14:textId="77777777" w:rsidR="00A65B97" w:rsidRPr="0030506A" w:rsidRDefault="00A65B97" w:rsidP="00A65B9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</w:p>
                    <w:p w14:paraId="23CEA590" w14:textId="77777777" w:rsidR="00A65B97" w:rsidRPr="0030506A" w:rsidRDefault="00A65B9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2A9D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142B2D" wp14:editId="6B6B199F">
                <wp:simplePos x="0" y="0"/>
                <wp:positionH relativeFrom="column">
                  <wp:posOffset>2188845</wp:posOffset>
                </wp:positionH>
                <wp:positionV relativeFrom="paragraph">
                  <wp:posOffset>3551555</wp:posOffset>
                </wp:positionV>
                <wp:extent cx="4994910" cy="21672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910" cy="2167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F30B2" w14:textId="77777777" w:rsidR="00D074A8" w:rsidRPr="0030506A" w:rsidRDefault="00D074A8" w:rsidP="00D074A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Avenir Medium" w:hAnsi="Avenir Medium" w:cs="Helvetica Neue"/>
                                <w:color w:val="942093"/>
                                <w:sz w:val="32"/>
                                <w:szCs w:val="32"/>
                              </w:rPr>
                            </w:pPr>
                            <w:r w:rsidRPr="0030506A">
                              <w:rPr>
                                <w:rFonts w:ascii="Avenir Medium" w:hAnsi="Avenir Medium" w:cs="Helvetica Neue"/>
                                <w:color w:val="942093"/>
                                <w:sz w:val="32"/>
                                <w:szCs w:val="32"/>
                              </w:rPr>
                              <w:t>COMMERCIALS &amp; PRINT</w:t>
                            </w:r>
                          </w:p>
                          <w:p w14:paraId="14EED05D" w14:textId="77777777" w:rsidR="0030506A" w:rsidRDefault="0030506A" w:rsidP="00D074A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u w:color="000000"/>
                              </w:rPr>
                            </w:pPr>
                          </w:p>
                          <w:p w14:paraId="36DB86F8" w14:textId="77777777" w:rsidR="001605A0" w:rsidRDefault="00D074A8" w:rsidP="00D074A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  <w:r w:rsidRPr="0030506A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“Chase Your Dream”</w:t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television commercial</w:t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(Bridgestone/Olympic Channel)</w:t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Costume Designer</w:t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2017</w:t>
                            </w:r>
                            <w:r w:rsid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</w:p>
                          <w:p w14:paraId="278E9729" w14:textId="0CDA898C" w:rsidR="00D074A8" w:rsidRPr="00801C4B" w:rsidRDefault="00D074A8" w:rsidP="00D074A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30506A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“Reboot Your Golf Game”</w:t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photo spread</w:t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(</w:t>
                            </w:r>
                            <w:r w:rsidRPr="00801C4B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Golf Magazine</w:t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)</w:t>
                            </w:r>
                            <w:r w:rsidRPr="00801C4B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801C4B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801C4B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801C4B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Wardrobe Stylist</w:t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2014</w:t>
                            </w:r>
                          </w:p>
                          <w:p w14:paraId="0382F8C1" w14:textId="77777777" w:rsidR="001605A0" w:rsidRDefault="001605A0" w:rsidP="00D074A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23417C96" w14:textId="77777777" w:rsidR="001605A0" w:rsidRDefault="00D074A8" w:rsidP="00D074A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  <w:r w:rsidRPr="0030506A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“416,240 Worth of Love Advice, Free!”</w:t>
                            </w:r>
                            <w:r w:rsidR="0030506A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</w:t>
                            </w:r>
                            <w:r w:rsidRPr="00801C4B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Glamour</w:t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)</w:t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Fashion &amp; Style Expert</w:t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2013</w:t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</w:p>
                          <w:p w14:paraId="23FDD866" w14:textId="528DC167" w:rsidR="0030506A" w:rsidRDefault="00A7573F" w:rsidP="00D074A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"</w:t>
                            </w:r>
                            <w:r w:rsidR="00D074A8" w:rsidRPr="002F11AC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Johnny Miller</w:t>
                            </w:r>
                            <w:r w:rsidR="002F11AC" w:rsidRPr="002F11AC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"</w:t>
                            </w:r>
                            <w:r w:rsidR="002F11AC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="00D074A8"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cover</w:t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and </w:t>
                            </w:r>
                            <w:r w:rsidR="00D074A8"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photo spread </w:t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</w:t>
                            </w:r>
                            <w:r w:rsidR="00D074A8" w:rsidRPr="00801C4B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Golf Magazine</w:t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)</w:t>
                            </w:r>
                          </w:p>
                          <w:p w14:paraId="3FE1D41D" w14:textId="77777777" w:rsidR="001605A0" w:rsidRDefault="00D074A8" w:rsidP="00D074A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Wardrobe Stylist</w:t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2012</w:t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</w:p>
                          <w:p w14:paraId="385D4FE1" w14:textId="22555D1D" w:rsidR="00D074A8" w:rsidRPr="00801C4B" w:rsidRDefault="00D074A8" w:rsidP="00D074A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30506A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“Strike Survival Guide”</w:t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cover</w:t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and </w:t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photo spread</w:t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</w:t>
                            </w:r>
                            <w:r w:rsidRPr="00801C4B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Entertainment Weekly</w:t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)</w:t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  <w:t xml:space="preserve">Wardrobe </w:t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Stylist</w:t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and </w:t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Craftsperson</w:t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30506A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801C4B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2008</w:t>
                            </w:r>
                          </w:p>
                          <w:p w14:paraId="08F684CF" w14:textId="77777777" w:rsidR="00D074A8" w:rsidRDefault="00D07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42B2D" id="Text Box 8" o:spid="_x0000_s1040" type="#_x0000_t202" style="position:absolute;margin-left:172.35pt;margin-top:279.65pt;width:393.3pt;height:17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" filled="f" stroked="f" strokeweight=".5pt">
                <v:textbox>
                  <w:txbxContent>
                    <w:p w14:paraId="34FF30B2" w14:textId="77777777" w:rsidR="00D074A8" w:rsidRPr="0030506A" w:rsidRDefault="00D074A8" w:rsidP="00D074A8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Avenir Medium" w:hAnsi="Avenir Medium" w:cs="Helvetica Neue"/>
                          <w:color w:val="942093"/>
                          <w:sz w:val="32"/>
                          <w:szCs w:val="32"/>
                        </w:rPr>
                      </w:pPr>
                      <w:r w:rsidRPr="0030506A">
                        <w:rPr>
                          <w:rFonts w:ascii="Avenir Medium" w:hAnsi="Avenir Medium" w:cs="Helvetica Neue"/>
                          <w:color w:val="942093"/>
                          <w:sz w:val="32"/>
                          <w:szCs w:val="32"/>
                        </w:rPr>
                        <w:t>COMMERCIALS &amp; PRINT</w:t>
                      </w:r>
                    </w:p>
                    <w:p w14:paraId="14EED05D" w14:textId="77777777" w:rsidR="0030506A" w:rsidRDefault="0030506A" w:rsidP="00D074A8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0"/>
                          <w:szCs w:val="10"/>
                          <w:u w:color="000000"/>
                        </w:rPr>
                      </w:pPr>
                    </w:p>
                    <w:p w14:paraId="36DB86F8" w14:textId="77777777" w:rsidR="001605A0" w:rsidRDefault="00D074A8" w:rsidP="00D074A8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8"/>
                          <w:szCs w:val="8"/>
                          <w:u w:color="000000"/>
                        </w:rPr>
                      </w:pPr>
                      <w:r w:rsidRPr="0030506A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>“Chase Your Dream”</w:t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television commercial</w:t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(Bridgestone/Olympic Channel)</w:t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Costume Designer</w:t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2017</w:t>
                      </w:r>
                      <w:r w:rsid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</w:r>
                    </w:p>
                    <w:p w14:paraId="278E9729" w14:textId="0CDA898C" w:rsidR="00D074A8" w:rsidRPr="00801C4B" w:rsidRDefault="00D074A8" w:rsidP="00D074A8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30506A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>“Reboot Your Golf Game”</w:t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photo spread</w:t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(</w:t>
                      </w:r>
                      <w:r w:rsidRPr="00801C4B">
                        <w:rPr>
                          <w:rFonts w:ascii="Avenir Book" w:hAnsi="Avenir Book" w:cs="Helvetica Neue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>Golf Magazine</w:t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)</w:t>
                      </w:r>
                      <w:r w:rsidRPr="00801C4B">
                        <w:rPr>
                          <w:rFonts w:ascii="Avenir Book" w:hAnsi="Avenir Book" w:cs="Helvetica Neue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801C4B">
                        <w:rPr>
                          <w:rFonts w:ascii="Avenir Book" w:hAnsi="Avenir Book" w:cs="Helvetica Neue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801C4B">
                        <w:rPr>
                          <w:rFonts w:ascii="Avenir Book" w:hAnsi="Avenir Book" w:cs="Helvetica Neue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801C4B">
                        <w:rPr>
                          <w:rFonts w:ascii="Avenir Book" w:hAnsi="Avenir Book" w:cs="Helvetica Neue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Wardrobe Stylist</w:t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2014</w:t>
                      </w:r>
                    </w:p>
                    <w:p w14:paraId="0382F8C1" w14:textId="77777777" w:rsidR="001605A0" w:rsidRDefault="001605A0" w:rsidP="00D074A8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8"/>
                          <w:szCs w:val="8"/>
                          <w:u w:color="000000"/>
                        </w:rPr>
                      </w:pPr>
                    </w:p>
                    <w:p w14:paraId="23417C96" w14:textId="77777777" w:rsidR="001605A0" w:rsidRDefault="00D074A8" w:rsidP="00D074A8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8"/>
                          <w:szCs w:val="8"/>
                          <w:u w:color="000000"/>
                        </w:rPr>
                      </w:pPr>
                      <w:r w:rsidRPr="0030506A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>“416,240 Worth of Love Advice, Free!”</w:t>
                      </w:r>
                      <w:r w:rsidR="0030506A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(</w:t>
                      </w:r>
                      <w:r w:rsidRPr="00801C4B">
                        <w:rPr>
                          <w:rFonts w:ascii="Avenir Book" w:hAnsi="Avenir Book" w:cs="Helvetica Neue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>Glamour</w:t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)</w:t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Fashion &amp; Style Expert</w:t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2013</w:t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</w:r>
                    </w:p>
                    <w:p w14:paraId="23FDD866" w14:textId="528DC167" w:rsidR="0030506A" w:rsidRDefault="00A7573F" w:rsidP="00D074A8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>"</w:t>
                      </w:r>
                      <w:r w:rsidR="00D074A8" w:rsidRPr="002F11AC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>Johnny Miller</w:t>
                      </w:r>
                      <w:r w:rsidR="002F11AC" w:rsidRPr="002F11AC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>"</w:t>
                      </w:r>
                      <w:r w:rsidR="002F11AC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r w:rsidR="00D074A8"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cover</w:t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and </w:t>
                      </w:r>
                      <w:r w:rsidR="00D074A8"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photo spread </w:t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(</w:t>
                      </w:r>
                      <w:r w:rsidR="00D074A8" w:rsidRPr="00801C4B">
                        <w:rPr>
                          <w:rFonts w:ascii="Avenir Book" w:hAnsi="Avenir Book" w:cs="Helvetica Neue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>Golf Magazine</w:t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)</w:t>
                      </w:r>
                    </w:p>
                    <w:p w14:paraId="3FE1D41D" w14:textId="77777777" w:rsidR="001605A0" w:rsidRDefault="00D074A8" w:rsidP="00D074A8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8"/>
                          <w:szCs w:val="8"/>
                          <w:u w:color="000000"/>
                        </w:rPr>
                      </w:pP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Wardrobe Stylist</w:t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2012</w:t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</w:r>
                    </w:p>
                    <w:p w14:paraId="385D4FE1" w14:textId="22555D1D" w:rsidR="00D074A8" w:rsidRPr="00801C4B" w:rsidRDefault="00D074A8" w:rsidP="00D074A8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30506A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>“Strike Survival Guide”</w:t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cover</w:t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and </w:t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photo spread</w:t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(</w:t>
                      </w:r>
                      <w:r w:rsidRPr="00801C4B">
                        <w:rPr>
                          <w:rFonts w:ascii="Avenir Book" w:hAnsi="Avenir Book" w:cs="Helvetica Neue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>Entertainment Weekly</w:t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)</w:t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  <w:t xml:space="preserve">Wardrobe </w:t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Stylist</w:t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and </w:t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Craftsperson</w:t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30506A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801C4B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2008</w:t>
                      </w:r>
                    </w:p>
                    <w:p w14:paraId="08F684CF" w14:textId="77777777" w:rsidR="00D074A8" w:rsidRDefault="00D074A8"/>
                  </w:txbxContent>
                </v:textbox>
              </v:shape>
            </w:pict>
          </mc:Fallback>
        </mc:AlternateContent>
      </w:r>
      <w:r w:rsidR="00142A9D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983633" wp14:editId="73DAF03A">
                <wp:simplePos x="0" y="0"/>
                <wp:positionH relativeFrom="column">
                  <wp:posOffset>2188845</wp:posOffset>
                </wp:positionH>
                <wp:positionV relativeFrom="paragraph">
                  <wp:posOffset>21590</wp:posOffset>
                </wp:positionV>
                <wp:extent cx="5080000" cy="3429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342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3AF0F" w14:textId="2514FE3F" w:rsidR="00F8168C" w:rsidRPr="00F8168C" w:rsidRDefault="00F8168C" w:rsidP="00F816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Avenir Light" w:hAnsi="Avenir Light" w:cs="Helvetica Neue"/>
                                <w:color w:val="942093"/>
                                <w:u w:color="000000"/>
                              </w:rPr>
                            </w:pPr>
                            <w:r w:rsidRPr="00F8168C">
                              <w:rPr>
                                <w:rFonts w:ascii="Avenir Light" w:hAnsi="Avenir Light" w:cs="Helvetica Neue"/>
                                <w:color w:val="942093"/>
                                <w:u w:color="000000"/>
                              </w:rPr>
                              <w:t>COSTUME DESIGN</w:t>
                            </w:r>
                            <w:r w:rsidR="00267014">
                              <w:rPr>
                                <w:rFonts w:ascii="Avenir Light" w:hAnsi="Avenir Light" w:cs="Helvetica Neue"/>
                                <w:color w:val="942093"/>
                                <w:u w:color="000000"/>
                              </w:rPr>
                              <w:t xml:space="preserve"> &amp; ASSISTING</w:t>
                            </w:r>
                            <w:r w:rsidR="000C4AEE">
                              <w:rPr>
                                <w:rFonts w:ascii="Avenir Light" w:hAnsi="Avenir Light" w:cs="Helvetica Neue"/>
                                <w:color w:val="942093"/>
                                <w:u w:color="000000"/>
                              </w:rPr>
                              <w:t xml:space="preserve"> (SELECTED)</w:t>
                            </w:r>
                          </w:p>
                          <w:p w14:paraId="75E0C46D" w14:textId="77777777" w:rsidR="00801C4B" w:rsidRDefault="00801C4B" w:rsidP="007E06ED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0"/>
                                <w:szCs w:val="10"/>
                                <w:u w:color="000000"/>
                              </w:rPr>
                            </w:pPr>
                          </w:p>
                          <w:p w14:paraId="0B069EFB" w14:textId="77777777" w:rsidR="00801C4B" w:rsidRDefault="00F8168C" w:rsidP="007E06ED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  <w:r w:rsidRPr="007E06ED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Broadway Bares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(Broadway Cares/Equity Fights AIDS</w:t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)</w:t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  <w:t>Costume Designer - V.I.P. Dancers</w:t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  <w:t>Prod. Jerry Mitchell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2008-19</w:t>
                            </w:r>
                            <w:r w:rsidR="00AD6ED0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</w:p>
                          <w:p w14:paraId="75D03897" w14:textId="7DBA7246" w:rsidR="007E06ED" w:rsidRDefault="00F8168C" w:rsidP="007E06ED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7E06ED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Plutus 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</w:t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Curious Frog Theatre Company</w:t>
                            </w:r>
                            <w:r w:rsidR="00423E5E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, New York, NY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)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AD6ED0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AD6ED0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AD6ED0">
                              <w:rPr>
                                <w:rFonts w:ascii="Avenir Book" w:hAnsi="Avenir Book" w:cs="Helvetica Neue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</w:p>
                          <w:p w14:paraId="730BA13F" w14:textId="28D6D23A" w:rsidR="00F8168C" w:rsidRPr="00AD6ED0" w:rsidRDefault="007E06ED" w:rsidP="007E06ED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Costume Designer</w:t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Dir. Renee Rodriguez</w:t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2009</w:t>
                            </w:r>
                          </w:p>
                          <w:p w14:paraId="645E3DF3" w14:textId="77777777" w:rsidR="00801C4B" w:rsidRDefault="00801C4B" w:rsidP="00F816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2035DC09" w14:textId="1294AF4D" w:rsidR="00F8168C" w:rsidRPr="007E06ED" w:rsidRDefault="00F8168C" w:rsidP="00F816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7E06ED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Romeo and Juliet</w:t>
                            </w:r>
                            <w:r w:rsidRPr="007E06ED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="007E06ED" w:rsidRP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Curious Frog Theatre Company</w:t>
                            </w:r>
                            <w:r w:rsidR="00423E5E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, New York, NY</w:t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)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  <w:t>Costume Designer</w:t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Dir. Whitney Aronson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2009</w:t>
                            </w:r>
                          </w:p>
                          <w:p w14:paraId="30FEBF19" w14:textId="77777777" w:rsidR="00801C4B" w:rsidRDefault="00801C4B" w:rsidP="00F816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36A1D928" w14:textId="0C24C617" w:rsidR="007E06ED" w:rsidRDefault="00F8168C" w:rsidP="00F816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7E06ED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Hollow Log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(</w:t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The 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View Theatre/Times Square Arts </w:t>
                            </w:r>
                            <w:proofErr w:type="spellStart"/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Center</w:t>
                            </w:r>
                            <w:proofErr w:type="spellEnd"/>
                            <w:r w:rsidR="00423E5E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, New York, NY</w:t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)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</w:p>
                          <w:p w14:paraId="4D46F958" w14:textId="24B4D2E6" w:rsidR="00F8168C" w:rsidRPr="00AD6ED0" w:rsidRDefault="007E06ED" w:rsidP="00F816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Costume Designer </w:t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Dir. </w:t>
                            </w:r>
                            <w:proofErr w:type="spellStart"/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Kel</w:t>
                            </w:r>
                            <w:proofErr w:type="spellEnd"/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Haney</w:t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2009</w:t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</w:p>
                          <w:p w14:paraId="6EB52D9C" w14:textId="77777777" w:rsidR="00801C4B" w:rsidRDefault="00801C4B" w:rsidP="00F816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74B2743F" w14:textId="4C37E1C9" w:rsidR="007E06ED" w:rsidRDefault="00F8168C" w:rsidP="00F816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7E06ED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Movements of the Wind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Katherine &amp; Friends</w:t>
                            </w:r>
                            <w:r w:rsidR="00423E5E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/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Director’s Co</w:t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mpany</w:t>
                            </w:r>
                            <w:r w:rsidR="00423E5E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, New York, NY</w:t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)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</w:p>
                          <w:p w14:paraId="74D25F0F" w14:textId="454CC249" w:rsidR="007E06ED" w:rsidRDefault="007E06ED" w:rsidP="00F816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Costume Designer</w:t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Dir. </w:t>
                            </w:r>
                            <w:proofErr w:type="spellStart"/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Kel</w:t>
                            </w:r>
                            <w:proofErr w:type="spellEnd"/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Haney</w:t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2007</w:t>
                            </w:r>
                          </w:p>
                          <w:p w14:paraId="1A812D34" w14:textId="77777777" w:rsidR="00801C4B" w:rsidRDefault="00801C4B" w:rsidP="00F816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2BE72CF7" w14:textId="5BC76FC2" w:rsidR="00F8168C" w:rsidRPr="007E06ED" w:rsidRDefault="00F8168C" w:rsidP="00F816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7E06ED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The Crucible</w:t>
                            </w:r>
                            <w:r w:rsidR="007E06ED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The Theatre of the Riverside Church</w:t>
                            </w:r>
                            <w:r w:rsidR="00423E5E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, New York, NY</w:t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)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br/>
                              <w:t>Costume Designer</w:t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Dir. </w:t>
                            </w:r>
                            <w:proofErr w:type="spellStart"/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Marcina</w:t>
                            </w:r>
                            <w:proofErr w:type="spellEnd"/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Zaccaria</w:t>
                            </w:r>
                            <w:proofErr w:type="spellEnd"/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2006</w:t>
                            </w:r>
                          </w:p>
                          <w:p w14:paraId="3DB219A3" w14:textId="77777777" w:rsidR="00801C4B" w:rsidRDefault="00801C4B" w:rsidP="00F816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5CC195EE" w14:textId="27B3BAA3" w:rsidR="007E06ED" w:rsidRDefault="00F8168C" w:rsidP="00F816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7E06ED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The Seagull </w:t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Columbia Stages/Schapiro Theatre</w:t>
                            </w:r>
                            <w:r w:rsidR="00423E5E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, New York, NY</w:t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)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</w:p>
                          <w:p w14:paraId="5EB4D0F4" w14:textId="015E4AD0" w:rsidR="00F8168C" w:rsidRPr="007E06ED" w:rsidRDefault="007E06ED" w:rsidP="00F816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Costume Designer</w:t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Dir. </w:t>
                            </w:r>
                            <w:proofErr w:type="spellStart"/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Saheem</w:t>
                            </w:r>
                            <w:proofErr w:type="spellEnd"/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Ali</w:t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2005</w:t>
                            </w:r>
                          </w:p>
                          <w:p w14:paraId="16821ED6" w14:textId="77777777" w:rsidR="00801C4B" w:rsidRDefault="00801C4B" w:rsidP="00F816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7CA73B8B" w14:textId="748E69EA" w:rsidR="007E06ED" w:rsidRDefault="00F8168C" w:rsidP="00F816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7E06ED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The Wild Party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(</w:t>
                            </w:r>
                            <w:proofErr w:type="spellStart"/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Chosky</w:t>
                            </w:r>
                            <w:proofErr w:type="spellEnd"/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Theatre, Pittsburgh, PA</w:t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)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</w:p>
                          <w:p w14:paraId="59C0F695" w14:textId="5B36FC41" w:rsidR="00F8168C" w:rsidRDefault="007E06ED" w:rsidP="00F816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Costume Designer</w:t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Dir. Kent Gash</w:t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2004</w:t>
                            </w:r>
                          </w:p>
                          <w:p w14:paraId="3E92CD42" w14:textId="77777777" w:rsidR="00801C4B" w:rsidRDefault="00801C4B" w:rsidP="00F816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58B04E19" w14:textId="18E5AFB7" w:rsidR="007E06ED" w:rsidRDefault="00F8168C" w:rsidP="00F816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7E06ED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The Yeomen of the Guard</w:t>
                            </w:r>
                            <w:r w:rsidRPr="007E06ED"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Kresge Theatre, Pittsburgh, PA</w:t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)</w:t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</w:p>
                          <w:p w14:paraId="5AC09914" w14:textId="5B2DB79C" w:rsidR="00F8168C" w:rsidRPr="007E06ED" w:rsidRDefault="007E06ED" w:rsidP="00F816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Costume Designer</w:t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Dir. James Billings</w:t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 w:rsidR="00F8168C" w:rsidRPr="00AD6ED0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2003</w:t>
                            </w:r>
                          </w:p>
                          <w:p w14:paraId="45781FDC" w14:textId="77777777" w:rsidR="00801C4B" w:rsidRDefault="00801C4B" w:rsidP="00F816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  <w:u w:color="000000"/>
                              </w:rPr>
                            </w:pPr>
                          </w:p>
                          <w:p w14:paraId="444AC2B1" w14:textId="20D92549" w:rsidR="00267014" w:rsidRDefault="00267014" w:rsidP="00F816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7E06ED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Side Show</w:t>
                            </w:r>
                            <w:r w:rsidR="007E06ED">
                              <w:rPr>
                                <w:rFonts w:ascii="Avenir Book" w:hAnsi="Avenir Book" w:cs="Helvetica Neue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="007E06ED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(Maryland Arts Festival, Towson, MD)</w:t>
                            </w:r>
                          </w:p>
                          <w:p w14:paraId="754ED9D2" w14:textId="75CA72A6" w:rsidR="007E06ED" w:rsidRPr="007E06ED" w:rsidRDefault="007E06ED" w:rsidP="00F8168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Assistant Costume Designer</w:t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  <w:t xml:space="preserve">Des. Georgia </w:t>
                            </w:r>
                            <w:r w:rsidR="00EF26BF"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O. </w:t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Baker</w:t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Avenir Book" w:hAnsi="Avenir Book" w:cs="Helvetica Neue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ab/>
                              <w:t>2001</w:t>
                            </w:r>
                          </w:p>
                          <w:p w14:paraId="5AB42DDB" w14:textId="77777777" w:rsidR="00F8168C" w:rsidRDefault="00F81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83633" id="Text Box 7" o:spid="_x0000_s1041" type="#_x0000_t202" style="position:absolute;margin-left:172.35pt;margin-top:1.7pt;width:400pt;height:27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" filled="f" stroked="f" strokeweight=".5pt">
                <v:textbox>
                  <w:txbxContent>
                    <w:p w14:paraId="48C3AF0F" w14:textId="2514FE3F" w:rsidR="00F8168C" w:rsidRPr="00F8168C" w:rsidRDefault="00F8168C" w:rsidP="00F816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Avenir Light" w:hAnsi="Avenir Light" w:cs="Helvetica Neue"/>
                          <w:color w:val="942093"/>
                          <w:u w:color="000000"/>
                        </w:rPr>
                      </w:pPr>
                      <w:r w:rsidRPr="00F8168C">
                        <w:rPr>
                          <w:rFonts w:ascii="Avenir Light" w:hAnsi="Avenir Light" w:cs="Helvetica Neue"/>
                          <w:color w:val="942093"/>
                          <w:u w:color="000000"/>
                        </w:rPr>
                        <w:t>COSTUME DESIGN</w:t>
                      </w:r>
                      <w:r w:rsidR="00267014">
                        <w:rPr>
                          <w:rFonts w:ascii="Avenir Light" w:hAnsi="Avenir Light" w:cs="Helvetica Neue"/>
                          <w:color w:val="942093"/>
                          <w:u w:color="000000"/>
                        </w:rPr>
                        <w:t xml:space="preserve"> &amp; ASSISTING</w:t>
                      </w:r>
                      <w:r w:rsidR="000C4AEE">
                        <w:rPr>
                          <w:rFonts w:ascii="Avenir Light" w:hAnsi="Avenir Light" w:cs="Helvetica Neue"/>
                          <w:color w:val="942093"/>
                          <w:u w:color="000000"/>
                        </w:rPr>
                        <w:t xml:space="preserve"> (SELECTED)</w:t>
                      </w:r>
                    </w:p>
                    <w:p w14:paraId="75E0C46D" w14:textId="77777777" w:rsidR="00801C4B" w:rsidRDefault="00801C4B" w:rsidP="007E06ED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0"/>
                          <w:szCs w:val="10"/>
                          <w:u w:color="000000"/>
                        </w:rPr>
                      </w:pPr>
                    </w:p>
                    <w:p w14:paraId="0B069EFB" w14:textId="77777777" w:rsidR="00801C4B" w:rsidRDefault="00F8168C" w:rsidP="007E06ED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8"/>
                          <w:szCs w:val="8"/>
                          <w:u w:color="000000"/>
                        </w:rPr>
                      </w:pPr>
                      <w:r w:rsidRPr="007E06ED"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>Broadway Bares</w:t>
                      </w:r>
                      <w:r w:rsidRPr="00AD6ED0">
                        <w:rPr>
                          <w:rFonts w:ascii="Avenir Book" w:hAnsi="Avenir Book" w:cs="Helvetica Neue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(Broadway Cares/Equity Fights AIDS</w:t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)</w:t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  <w:t>Costume Designer - V.I.P. Dancers</w:t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  <w:t>Prod. Jerry Mitchell</w:t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2008-19</w:t>
                      </w:r>
                      <w:r w:rsidR="00AD6ED0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</w:r>
                    </w:p>
                    <w:p w14:paraId="75D03897" w14:textId="7DBA7246" w:rsidR="007E06ED" w:rsidRDefault="00F8168C" w:rsidP="007E06ED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ascii="Avenir Book" w:hAnsi="Avenir Book" w:cs="Helvetica Neue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7E06ED"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Plutus </w:t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(</w:t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Curious Frog Theatre Company</w:t>
                      </w:r>
                      <w:r w:rsidR="00423E5E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, New York, NY</w:t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)</w:t>
                      </w:r>
                      <w:r w:rsidRPr="00AD6ED0">
                        <w:rPr>
                          <w:rFonts w:ascii="Avenir Book" w:hAnsi="Avenir Book" w:cs="Helvetica Neue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AD6ED0">
                        <w:rPr>
                          <w:rFonts w:ascii="Avenir Book" w:hAnsi="Avenir Book" w:cs="Helvetica Neue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AD6ED0">
                        <w:rPr>
                          <w:rFonts w:ascii="Avenir Book" w:hAnsi="Avenir Book" w:cs="Helvetica Neue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AD6ED0">
                        <w:rPr>
                          <w:rFonts w:ascii="Avenir Book" w:hAnsi="Avenir Book" w:cs="Helvetica Neue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</w:p>
                    <w:p w14:paraId="730BA13F" w14:textId="28D6D23A" w:rsidR="00F8168C" w:rsidRPr="00AD6ED0" w:rsidRDefault="007E06ED" w:rsidP="007E06ED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Costume Designer</w:t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Dir. Renee Rodriguez</w:t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2009</w:t>
                      </w:r>
                    </w:p>
                    <w:p w14:paraId="645E3DF3" w14:textId="77777777" w:rsidR="00801C4B" w:rsidRDefault="00801C4B" w:rsidP="00F816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8"/>
                          <w:szCs w:val="8"/>
                          <w:u w:color="000000"/>
                        </w:rPr>
                      </w:pPr>
                    </w:p>
                    <w:p w14:paraId="2035DC09" w14:textId="1294AF4D" w:rsidR="00F8168C" w:rsidRPr="007E06ED" w:rsidRDefault="00F8168C" w:rsidP="00F816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7E06ED"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>Romeo and Juliet</w:t>
                      </w:r>
                      <w:r w:rsidRPr="007E06ED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r w:rsidR="007E06ED" w:rsidRP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(</w:t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Curious Frog Theatre Company</w:t>
                      </w:r>
                      <w:r w:rsidR="00423E5E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, New York, NY</w:t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)</w:t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  <w:t>Costume Designer</w:t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Dir. Whitney Aronson</w:t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2009</w:t>
                      </w:r>
                    </w:p>
                    <w:p w14:paraId="30FEBF19" w14:textId="77777777" w:rsidR="00801C4B" w:rsidRDefault="00801C4B" w:rsidP="00F816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8"/>
                          <w:szCs w:val="8"/>
                          <w:u w:color="000000"/>
                        </w:rPr>
                      </w:pPr>
                    </w:p>
                    <w:p w14:paraId="36A1D928" w14:textId="0C24C617" w:rsidR="007E06ED" w:rsidRDefault="00F8168C" w:rsidP="00F816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7E06ED"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>Hollow Log</w:t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(</w:t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The </w:t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View Theatre/Times Square Arts </w:t>
                      </w:r>
                      <w:proofErr w:type="spellStart"/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Center</w:t>
                      </w:r>
                      <w:proofErr w:type="spellEnd"/>
                      <w:r w:rsidR="00423E5E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, New York, NY</w:t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)</w:t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</w:p>
                    <w:p w14:paraId="4D46F958" w14:textId="24B4D2E6" w:rsidR="00F8168C" w:rsidRPr="00AD6ED0" w:rsidRDefault="007E06ED" w:rsidP="00F816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Costume Designer </w:t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Dir. </w:t>
                      </w:r>
                      <w:proofErr w:type="spellStart"/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Kel</w:t>
                      </w:r>
                      <w:proofErr w:type="spellEnd"/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Haney</w:t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2009</w:t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</w:p>
                    <w:p w14:paraId="6EB52D9C" w14:textId="77777777" w:rsidR="00801C4B" w:rsidRDefault="00801C4B" w:rsidP="00F816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8"/>
                          <w:szCs w:val="8"/>
                          <w:u w:color="000000"/>
                        </w:rPr>
                      </w:pPr>
                    </w:p>
                    <w:p w14:paraId="74B2743F" w14:textId="4C37E1C9" w:rsidR="007E06ED" w:rsidRDefault="00F8168C" w:rsidP="00F816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7E06ED"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>Movements of the Wind</w:t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(</w:t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Katherine &amp; Friends</w:t>
                      </w:r>
                      <w:r w:rsidR="00423E5E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/</w:t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Director’s Co</w:t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mpany</w:t>
                      </w:r>
                      <w:r w:rsidR="00423E5E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, New York, NY</w:t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)</w:t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</w:p>
                    <w:p w14:paraId="74D25F0F" w14:textId="454CC249" w:rsidR="007E06ED" w:rsidRDefault="007E06ED" w:rsidP="00F816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Costume Designer</w:t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Dir. </w:t>
                      </w:r>
                      <w:proofErr w:type="spellStart"/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Kel</w:t>
                      </w:r>
                      <w:proofErr w:type="spellEnd"/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Haney</w:t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2007</w:t>
                      </w:r>
                    </w:p>
                    <w:p w14:paraId="1A812D34" w14:textId="77777777" w:rsidR="00801C4B" w:rsidRDefault="00801C4B" w:rsidP="00F816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8"/>
                          <w:szCs w:val="8"/>
                          <w:u w:color="000000"/>
                        </w:rPr>
                      </w:pPr>
                    </w:p>
                    <w:p w14:paraId="2BE72CF7" w14:textId="5BC76FC2" w:rsidR="00F8168C" w:rsidRPr="007E06ED" w:rsidRDefault="00F8168C" w:rsidP="00F816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7E06ED"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>The Crucible</w:t>
                      </w:r>
                      <w:r w:rsidR="007E06ED"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(</w:t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The Theatre of the Riverside Church</w:t>
                      </w:r>
                      <w:r w:rsidR="00423E5E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, New York, NY</w:t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)</w:t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br/>
                        <w:t>Costume Designer</w:t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Dir. </w:t>
                      </w:r>
                      <w:proofErr w:type="spellStart"/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Marcina</w:t>
                      </w:r>
                      <w:proofErr w:type="spellEnd"/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proofErr w:type="spellStart"/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Zaccaria</w:t>
                      </w:r>
                      <w:proofErr w:type="spellEnd"/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2006</w:t>
                      </w:r>
                    </w:p>
                    <w:p w14:paraId="3DB219A3" w14:textId="77777777" w:rsidR="00801C4B" w:rsidRDefault="00801C4B" w:rsidP="00F816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8"/>
                          <w:szCs w:val="8"/>
                          <w:u w:color="000000"/>
                        </w:rPr>
                      </w:pPr>
                    </w:p>
                    <w:p w14:paraId="5CC195EE" w14:textId="27B3BAA3" w:rsidR="007E06ED" w:rsidRDefault="00F8168C" w:rsidP="00F816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7E06ED"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The Seagull </w:t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(</w:t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Columbia Stages/Schapiro Theatre</w:t>
                      </w:r>
                      <w:r w:rsidR="00423E5E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, New York, NY</w:t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)</w:t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</w:p>
                    <w:p w14:paraId="5EB4D0F4" w14:textId="015E4AD0" w:rsidR="00F8168C" w:rsidRPr="007E06ED" w:rsidRDefault="007E06ED" w:rsidP="00F816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Costume Designer</w:t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Dir. </w:t>
                      </w:r>
                      <w:proofErr w:type="spellStart"/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Saheem</w:t>
                      </w:r>
                      <w:proofErr w:type="spellEnd"/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Ali</w:t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2005</w:t>
                      </w:r>
                    </w:p>
                    <w:p w14:paraId="16821ED6" w14:textId="77777777" w:rsidR="00801C4B" w:rsidRDefault="00801C4B" w:rsidP="00F816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8"/>
                          <w:szCs w:val="8"/>
                          <w:u w:color="000000"/>
                        </w:rPr>
                      </w:pPr>
                    </w:p>
                    <w:p w14:paraId="7CA73B8B" w14:textId="748E69EA" w:rsidR="007E06ED" w:rsidRDefault="00F8168C" w:rsidP="00F816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7E06ED"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>The Wild Party</w:t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(</w:t>
                      </w:r>
                      <w:proofErr w:type="spellStart"/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Chosky</w:t>
                      </w:r>
                      <w:proofErr w:type="spellEnd"/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Theatre, Pittsburgh, PA</w:t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)</w:t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</w:p>
                    <w:p w14:paraId="59C0F695" w14:textId="5B36FC41" w:rsidR="00F8168C" w:rsidRDefault="007E06ED" w:rsidP="00F816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Costume Designer</w:t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Dir. Kent Gash</w:t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2004</w:t>
                      </w:r>
                    </w:p>
                    <w:p w14:paraId="3E92CD42" w14:textId="77777777" w:rsidR="00801C4B" w:rsidRDefault="00801C4B" w:rsidP="00F816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8"/>
                          <w:szCs w:val="8"/>
                          <w:u w:color="000000"/>
                        </w:rPr>
                      </w:pPr>
                    </w:p>
                    <w:p w14:paraId="58B04E19" w14:textId="18E5AFB7" w:rsidR="007E06ED" w:rsidRDefault="00F8168C" w:rsidP="00F816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7E06ED"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>The Yeomen of the Guard</w:t>
                      </w:r>
                      <w:r w:rsidRPr="007E06ED"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(</w:t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Kresge Theatre, Pittsburgh, PA</w:t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)</w:t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</w:p>
                    <w:p w14:paraId="5AC09914" w14:textId="5B2DB79C" w:rsidR="00F8168C" w:rsidRPr="007E06ED" w:rsidRDefault="007E06ED" w:rsidP="00F816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Costume Designer</w:t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Dir. James Billings</w:t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 w:rsidR="00F8168C" w:rsidRPr="00AD6ED0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2003</w:t>
                      </w:r>
                    </w:p>
                    <w:p w14:paraId="45781FDC" w14:textId="77777777" w:rsidR="00801C4B" w:rsidRDefault="00801C4B" w:rsidP="00F816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8"/>
                          <w:szCs w:val="8"/>
                          <w:u w:color="000000"/>
                        </w:rPr>
                      </w:pPr>
                    </w:p>
                    <w:p w14:paraId="444AC2B1" w14:textId="20D92549" w:rsidR="00267014" w:rsidRDefault="00267014" w:rsidP="00F816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 w:rsidRPr="007E06ED"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>Side Show</w:t>
                      </w:r>
                      <w:r w:rsidR="007E06ED">
                        <w:rPr>
                          <w:rFonts w:ascii="Avenir Book" w:hAnsi="Avenir Book" w:cs="Helvetica Neue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r w:rsidR="007E06ED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(Maryland Arts Festival, Towson, MD)</w:t>
                      </w:r>
                    </w:p>
                    <w:p w14:paraId="754ED9D2" w14:textId="75CA72A6" w:rsidR="007E06ED" w:rsidRPr="007E06ED" w:rsidRDefault="007E06ED" w:rsidP="00F8168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Assistant Costume Designer</w:t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  <w:t xml:space="preserve">Des. Georgia </w:t>
                      </w:r>
                      <w:r w:rsidR="00EF26BF"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 xml:space="preserve">O. </w:t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>Baker</w:t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</w:r>
                      <w:r>
                        <w:rPr>
                          <w:rFonts w:ascii="Avenir Book" w:hAnsi="Avenir Book" w:cs="Helvetica Neue"/>
                          <w:color w:val="000000"/>
                          <w:sz w:val="18"/>
                          <w:szCs w:val="18"/>
                          <w:u w:color="000000"/>
                        </w:rPr>
                        <w:tab/>
                        <w:t>2001</w:t>
                      </w:r>
                    </w:p>
                    <w:p w14:paraId="5AB42DDB" w14:textId="77777777" w:rsidR="00F8168C" w:rsidRDefault="00F8168C"/>
                  </w:txbxContent>
                </v:textbox>
              </v:shape>
            </w:pict>
          </mc:Fallback>
        </mc:AlternateContent>
      </w:r>
      <w:r w:rsidR="00E7525D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F2A31B8" wp14:editId="2C2D9C1E">
                <wp:simplePos x="0" y="0"/>
                <wp:positionH relativeFrom="column">
                  <wp:posOffset>-127635</wp:posOffset>
                </wp:positionH>
                <wp:positionV relativeFrom="paragraph">
                  <wp:posOffset>3763645</wp:posOffset>
                </wp:positionV>
                <wp:extent cx="1826260" cy="255143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60" cy="2551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CB3F7" w14:textId="77777777" w:rsidR="00A54218" w:rsidRDefault="00CA1A88" w:rsidP="005B2D3E">
                            <w:pPr>
                              <w:spacing w:line="216" w:lineRule="auto"/>
                              <w:rPr>
                                <w:rFonts w:ascii="Avenir Book" w:hAnsi="Avenir Book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CA1A88">
                              <w:rPr>
                                <w:rFonts w:ascii="Avenir Medium" w:hAnsi="Avenir Medium"/>
                                <w:color w:val="FFFFFF" w:themeColor="background1"/>
                                <w:sz w:val="32"/>
                                <w:szCs w:val="32"/>
                              </w:rPr>
                              <w:t>CONTACT</w:t>
                            </w:r>
                            <w:r w:rsidR="00A53A24">
                              <w:rPr>
                                <w:rFonts w:ascii="Avenir Medium" w:hAnsi="Avenir Medium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1C86D0FD" w14:textId="77777777" w:rsidR="00A54218" w:rsidRPr="005B2D3E" w:rsidRDefault="00A54218" w:rsidP="005B2D3E">
                            <w:pPr>
                              <w:spacing w:line="216" w:lineRule="auto"/>
                              <w:rPr>
                                <w:rFonts w:ascii="Avenir Book" w:hAnsi="Avenir Boo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EA2C9B6" w14:textId="6061A1BE" w:rsidR="00A54218" w:rsidRPr="005B2D3E" w:rsidRDefault="00A54218" w:rsidP="005B2D3E">
                            <w:pPr>
                              <w:spacing w:line="216" w:lineRule="auto"/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2D3E"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  <w:p w14:paraId="20271EC1" w14:textId="77777777" w:rsidR="00A54218" w:rsidRPr="005B2D3E" w:rsidRDefault="00A54218" w:rsidP="005B2D3E">
                            <w:pPr>
                              <w:spacing w:line="216" w:lineRule="auto"/>
                              <w:rPr>
                                <w:rFonts w:ascii="Avenir Book" w:hAnsi="Avenir Boo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2D3E">
                              <w:rPr>
                                <w:rFonts w:ascii="Avenir Book" w:hAnsi="Avenir Book"/>
                                <w:color w:val="FFFFFF" w:themeColor="background1"/>
                                <w:sz w:val="22"/>
                                <w:szCs w:val="22"/>
                              </w:rPr>
                              <w:t>rebeccadfrey@gmail.com</w:t>
                            </w:r>
                            <w:r w:rsidRPr="005B2D3E">
                              <w:rPr>
                                <w:rFonts w:ascii="Avenir Book" w:hAnsi="Avenir Book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8551BF3" w14:textId="7B0C4104" w:rsidR="00A54218" w:rsidRPr="005B2D3E" w:rsidRDefault="00A54218" w:rsidP="005B2D3E">
                            <w:pPr>
                              <w:spacing w:line="216" w:lineRule="auto"/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2D3E"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Instagram:</w:t>
                            </w:r>
                          </w:p>
                          <w:p w14:paraId="2D928BA9" w14:textId="77777777" w:rsidR="00A54218" w:rsidRPr="005B2D3E" w:rsidRDefault="00A54218" w:rsidP="005B2D3E">
                            <w:pPr>
                              <w:spacing w:line="216" w:lineRule="auto"/>
                              <w:rPr>
                                <w:rFonts w:ascii="Avenir Book" w:hAnsi="Avenir Boo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2D3E">
                              <w:rPr>
                                <w:rFonts w:ascii="Avenir Book" w:hAnsi="Avenir Book"/>
                                <w:color w:val="FFFFFF" w:themeColor="background1"/>
                                <w:sz w:val="22"/>
                                <w:szCs w:val="22"/>
                              </w:rPr>
                              <w:t>@becky_frey</w:t>
                            </w:r>
                            <w:r w:rsidRPr="005B2D3E">
                              <w:rPr>
                                <w:rFonts w:ascii="Avenir Book" w:hAnsi="Avenir Book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6414FF1" w14:textId="17D3A5F6" w:rsidR="00A54218" w:rsidRPr="005B2D3E" w:rsidRDefault="00A54218" w:rsidP="005B2D3E">
                            <w:pPr>
                              <w:spacing w:line="216" w:lineRule="auto"/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2D3E"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Online portfolio:</w:t>
                            </w:r>
                          </w:p>
                          <w:p w14:paraId="0A3F62E6" w14:textId="0C5670DB" w:rsidR="00A54218" w:rsidRPr="005B2D3E" w:rsidRDefault="00A54218" w:rsidP="005B2D3E">
                            <w:pPr>
                              <w:spacing w:line="216" w:lineRule="auto"/>
                              <w:rPr>
                                <w:rFonts w:ascii="Avenir Medium" w:hAnsi="Avenir Mediu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2D3E">
                              <w:rPr>
                                <w:rFonts w:ascii="Avenir Book" w:hAnsi="Avenir Book"/>
                                <w:color w:val="FFFFFF" w:themeColor="background1"/>
                                <w:sz w:val="22"/>
                                <w:szCs w:val="22"/>
                              </w:rPr>
                              <w:t>www.becky-frey.com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A31B8" id="Text Box 79" o:spid="_x0000_s1043" type="#_x0000_t202" style="position:absolute;margin-left:-10.05pt;margin-top:296.35pt;width:143.8pt;height:200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" filled="f" stroked="f" strokeweight=".5pt">
                <v:textbox>
                  <w:txbxContent>
                    <w:p w14:paraId="16CCB3F7" w14:textId="77777777" w:rsidR="00A54218" w:rsidRDefault="00CA1A88" w:rsidP="005B2D3E">
                      <w:pPr>
                        <w:spacing w:line="216" w:lineRule="auto"/>
                        <w:rPr>
                          <w:rFonts w:ascii="Avenir Book" w:hAnsi="Avenir Book"/>
                          <w:color w:val="FFFFFF" w:themeColor="background1"/>
                          <w:sz w:val="10"/>
                          <w:szCs w:val="10"/>
                        </w:rPr>
                      </w:pPr>
                      <w:r w:rsidRPr="00CA1A88">
                        <w:rPr>
                          <w:rFonts w:ascii="Avenir Medium" w:hAnsi="Avenir Medium"/>
                          <w:color w:val="FFFFFF" w:themeColor="background1"/>
                          <w:sz w:val="32"/>
                          <w:szCs w:val="32"/>
                        </w:rPr>
                        <w:t>CONTACT</w:t>
                      </w:r>
                      <w:r w:rsidR="00A53A24">
                        <w:rPr>
                          <w:rFonts w:ascii="Avenir Medium" w:hAnsi="Avenir Medium"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</w:p>
                    <w:p w14:paraId="1C86D0FD" w14:textId="77777777" w:rsidR="00A54218" w:rsidRPr="005B2D3E" w:rsidRDefault="00A54218" w:rsidP="005B2D3E">
                      <w:pPr>
                        <w:spacing w:line="216" w:lineRule="auto"/>
                        <w:rPr>
                          <w:rFonts w:ascii="Avenir Book" w:hAnsi="Avenir Book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EA2C9B6" w14:textId="6061A1BE" w:rsidR="00A54218" w:rsidRPr="005B2D3E" w:rsidRDefault="00A54218" w:rsidP="005B2D3E">
                      <w:pPr>
                        <w:spacing w:line="216" w:lineRule="auto"/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2D3E"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Email:</w:t>
                      </w:r>
                    </w:p>
                    <w:p w14:paraId="20271EC1" w14:textId="77777777" w:rsidR="00A54218" w:rsidRPr="005B2D3E" w:rsidRDefault="00A54218" w:rsidP="005B2D3E">
                      <w:pPr>
                        <w:spacing w:line="216" w:lineRule="auto"/>
                        <w:rPr>
                          <w:rFonts w:ascii="Avenir Book" w:hAnsi="Avenir Boo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2D3E">
                        <w:rPr>
                          <w:rFonts w:ascii="Avenir Book" w:hAnsi="Avenir Book"/>
                          <w:color w:val="FFFFFF" w:themeColor="background1"/>
                          <w:sz w:val="22"/>
                          <w:szCs w:val="22"/>
                        </w:rPr>
                        <w:t>rebeccadfrey@gmail.com</w:t>
                      </w:r>
                      <w:r w:rsidRPr="005B2D3E">
                        <w:rPr>
                          <w:rFonts w:ascii="Avenir Book" w:hAnsi="Avenir Book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</w:p>
                    <w:p w14:paraId="48551BF3" w14:textId="7B0C4104" w:rsidR="00A54218" w:rsidRPr="005B2D3E" w:rsidRDefault="00A54218" w:rsidP="005B2D3E">
                      <w:pPr>
                        <w:spacing w:line="216" w:lineRule="auto"/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2D3E"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Instagram:</w:t>
                      </w:r>
                    </w:p>
                    <w:p w14:paraId="2D928BA9" w14:textId="77777777" w:rsidR="00A54218" w:rsidRPr="005B2D3E" w:rsidRDefault="00A54218" w:rsidP="005B2D3E">
                      <w:pPr>
                        <w:spacing w:line="216" w:lineRule="auto"/>
                        <w:rPr>
                          <w:rFonts w:ascii="Avenir Book" w:hAnsi="Avenir Boo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2D3E">
                        <w:rPr>
                          <w:rFonts w:ascii="Avenir Book" w:hAnsi="Avenir Book"/>
                          <w:color w:val="FFFFFF" w:themeColor="background1"/>
                          <w:sz w:val="22"/>
                          <w:szCs w:val="22"/>
                        </w:rPr>
                        <w:t>@becky_frey</w:t>
                      </w:r>
                      <w:r w:rsidRPr="005B2D3E">
                        <w:rPr>
                          <w:rFonts w:ascii="Avenir Book" w:hAnsi="Avenir Book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</w:p>
                    <w:p w14:paraId="46414FF1" w14:textId="17D3A5F6" w:rsidR="00A54218" w:rsidRPr="005B2D3E" w:rsidRDefault="00A54218" w:rsidP="005B2D3E">
                      <w:pPr>
                        <w:spacing w:line="216" w:lineRule="auto"/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2D3E"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Online portfolio:</w:t>
                      </w:r>
                    </w:p>
                    <w:p w14:paraId="0A3F62E6" w14:textId="0C5670DB" w:rsidR="00A54218" w:rsidRPr="005B2D3E" w:rsidRDefault="00A54218" w:rsidP="005B2D3E">
                      <w:pPr>
                        <w:spacing w:line="216" w:lineRule="auto"/>
                        <w:rPr>
                          <w:rFonts w:ascii="Avenir Medium" w:hAnsi="Avenir Medium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2D3E">
                        <w:rPr>
                          <w:rFonts w:ascii="Avenir Book" w:hAnsi="Avenir Book"/>
                          <w:color w:val="FFFFFF" w:themeColor="background1"/>
                          <w:sz w:val="22"/>
                          <w:szCs w:val="22"/>
                        </w:rPr>
                        <w:t>www.becky-frey.com</w:t>
                      </w:r>
                    </w:p>
                  </w:txbxContent>
                </v:textbox>
              </v:shape>
            </w:pict>
          </mc:Fallback>
        </mc:AlternateContent>
      </w:r>
      <w:r w:rsidR="005B2D3E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8211DDB" wp14:editId="70B8FA67">
                <wp:simplePos x="0" y="0"/>
                <wp:positionH relativeFrom="column">
                  <wp:posOffset>-42851</wp:posOffset>
                </wp:positionH>
                <wp:positionV relativeFrom="paragraph">
                  <wp:posOffset>8407093</wp:posOffset>
                </wp:positionV>
                <wp:extent cx="1766993" cy="0"/>
                <wp:effectExtent l="0" t="0" r="11430" b="1270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699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0C4CF" id="Straight Connector 87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662pt" to="135.8pt,66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" strokecolor="white [3212]">
                <v:stroke joinstyle="miter"/>
              </v:line>
            </w:pict>
          </mc:Fallback>
        </mc:AlternateContent>
      </w:r>
      <w:r w:rsidR="005B2D3E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78BF89" wp14:editId="72B943B6">
                <wp:simplePos x="0" y="0"/>
                <wp:positionH relativeFrom="column">
                  <wp:posOffset>-147320</wp:posOffset>
                </wp:positionH>
                <wp:positionV relativeFrom="paragraph">
                  <wp:posOffset>8685618</wp:posOffset>
                </wp:positionV>
                <wp:extent cx="1989455" cy="158305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58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F84B66" w14:textId="77777777" w:rsidR="00A53A24" w:rsidRDefault="00567E80" w:rsidP="00A53A24">
                            <w:pPr>
                              <w:spacing w:line="192" w:lineRule="auto"/>
                              <w:rPr>
                                <w:rFonts w:ascii="Avenir Medium" w:hAnsi="Avenir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E80">
                              <w:rPr>
                                <w:rFonts w:ascii="Avenir Medium" w:hAnsi="Avenir Medium"/>
                                <w:color w:val="FFFFFF" w:themeColor="background1"/>
                                <w:sz w:val="32"/>
                                <w:szCs w:val="32"/>
                              </w:rPr>
                              <w:t>WORK ELIGIBILITY</w:t>
                            </w:r>
                          </w:p>
                          <w:p w14:paraId="203E6D59" w14:textId="77777777" w:rsidR="00A53A24" w:rsidRDefault="00A53A24" w:rsidP="00A53A24">
                            <w:pPr>
                              <w:spacing w:line="192" w:lineRule="auto"/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0901C580" w14:textId="77777777" w:rsidR="00A53A24" w:rsidRDefault="00567E80" w:rsidP="00A53A24">
                            <w:pPr>
                              <w:spacing w:line="192" w:lineRule="auto"/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67E80"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United States</w:t>
                            </w:r>
                            <w:r w:rsidRPr="00567E80">
                              <w:rPr>
                                <w:rFonts w:ascii="Avenir Book" w:hAnsi="Avenir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passport</w:t>
                            </w: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B9A62A9" w14:textId="7A1483D6" w:rsidR="00A53A24" w:rsidRDefault="00567E80" w:rsidP="00A53A24">
                            <w:pPr>
                              <w:spacing w:line="192" w:lineRule="auto"/>
                              <w:rPr>
                                <w:rFonts w:ascii="Avenir Book" w:hAnsi="Avenir Book"/>
                                <w:i/>
                                <w:i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567E80"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United Kingdom</w:t>
                            </w:r>
                            <w:r w:rsidRPr="00567E80">
                              <w:rPr>
                                <w:rFonts w:ascii="Avenir Book" w:hAnsi="Avenir Boo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visa</w:t>
                            </w:r>
                            <w:r w:rsidRPr="00567E80">
                              <w:rPr>
                                <w:rFonts w:ascii="Avenir Book" w:hAnsi="Avenir Book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C46147C" w14:textId="7FF95960" w:rsidR="00567E80" w:rsidRPr="00A53A24" w:rsidRDefault="00567E80" w:rsidP="00A53A24">
                            <w:pPr>
                              <w:spacing w:line="192" w:lineRule="auto"/>
                              <w:rPr>
                                <w:rFonts w:ascii="Avenir Medium" w:hAnsi="Avenir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8BF89" id="Text Box 82" o:spid="_x0000_s1044" type="#_x0000_t202" style="position:absolute;margin-left:-11.6pt;margin-top:683.9pt;width:156.65pt;height:124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" filled="f" stroked="f" strokeweight=".5pt">
                <v:textbox>
                  <w:txbxContent>
                    <w:p w14:paraId="75F84B66" w14:textId="77777777" w:rsidR="00A53A24" w:rsidRDefault="00567E80" w:rsidP="00A53A24">
                      <w:pPr>
                        <w:spacing w:line="192" w:lineRule="auto"/>
                        <w:rPr>
                          <w:rFonts w:ascii="Avenir Medium" w:hAnsi="Avenir Medium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E80">
                        <w:rPr>
                          <w:rFonts w:ascii="Avenir Medium" w:hAnsi="Avenir Medium"/>
                          <w:color w:val="FFFFFF" w:themeColor="background1"/>
                          <w:sz w:val="32"/>
                          <w:szCs w:val="32"/>
                        </w:rPr>
                        <w:t>WORK ELIGIBILITY</w:t>
                      </w:r>
                    </w:p>
                    <w:p w14:paraId="203E6D59" w14:textId="77777777" w:rsidR="00A53A24" w:rsidRDefault="00A53A24" w:rsidP="00A53A24">
                      <w:pPr>
                        <w:spacing w:line="192" w:lineRule="auto"/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0901C580" w14:textId="77777777" w:rsidR="00A53A24" w:rsidRDefault="00567E80" w:rsidP="00A53A24">
                      <w:pPr>
                        <w:spacing w:line="192" w:lineRule="auto"/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67E80"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United States</w:t>
                      </w:r>
                      <w:r w:rsidRPr="00567E80">
                        <w:rPr>
                          <w:rFonts w:ascii="Avenir Book" w:hAnsi="Avenir Book"/>
                          <w:color w:val="FFFFFF" w:themeColor="background1"/>
                          <w:sz w:val="20"/>
                          <w:szCs w:val="20"/>
                        </w:rPr>
                        <w:t xml:space="preserve"> passport</w:t>
                      </w:r>
                      <w:r>
                        <w:rPr>
                          <w:rFonts w:ascii="Avenir Book" w:hAnsi="Avenir Book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  <w:p w14:paraId="0B9A62A9" w14:textId="7A1483D6" w:rsidR="00A53A24" w:rsidRDefault="00567E80" w:rsidP="00A53A24">
                      <w:pPr>
                        <w:spacing w:line="192" w:lineRule="auto"/>
                        <w:rPr>
                          <w:rFonts w:ascii="Avenir Book" w:hAnsi="Avenir Book"/>
                          <w:i/>
                          <w:iCs/>
                          <w:color w:val="FFFFFF" w:themeColor="background1"/>
                          <w:sz w:val="10"/>
                          <w:szCs w:val="10"/>
                        </w:rPr>
                      </w:pPr>
                      <w:r w:rsidRPr="00567E80"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United Kingdom</w:t>
                      </w:r>
                      <w:r w:rsidRPr="00567E80">
                        <w:rPr>
                          <w:rFonts w:ascii="Avenir Book" w:hAnsi="Avenir Book"/>
                          <w:color w:val="FFFFFF" w:themeColor="background1"/>
                          <w:sz w:val="20"/>
                          <w:szCs w:val="20"/>
                        </w:rPr>
                        <w:t xml:space="preserve"> visa</w:t>
                      </w:r>
                      <w:r w:rsidRPr="00567E80">
                        <w:rPr>
                          <w:rFonts w:ascii="Avenir Book" w:hAnsi="Avenir Book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  <w:p w14:paraId="2C46147C" w14:textId="7FF95960" w:rsidR="00567E80" w:rsidRPr="00A53A24" w:rsidRDefault="00567E80" w:rsidP="00A53A24">
                      <w:pPr>
                        <w:spacing w:line="192" w:lineRule="auto"/>
                        <w:rPr>
                          <w:rFonts w:ascii="Avenir Medium" w:hAnsi="Avenir Medium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D3E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7EE0A7" wp14:editId="5673964B">
                <wp:simplePos x="0" y="0"/>
                <wp:positionH relativeFrom="column">
                  <wp:posOffset>-148196</wp:posOffset>
                </wp:positionH>
                <wp:positionV relativeFrom="paragraph">
                  <wp:posOffset>1160342</wp:posOffset>
                </wp:positionV>
                <wp:extent cx="1964055" cy="586828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586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1A600" w14:textId="5E58D16C" w:rsidR="003E2805" w:rsidRPr="003E2805" w:rsidRDefault="003E2805" w:rsidP="00A53A24">
                            <w:pPr>
                              <w:spacing w:line="216" w:lineRule="auto"/>
                              <w:rPr>
                                <w:rFonts w:ascii="Avenir Medium" w:hAnsi="Avenir Medium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3E2805">
                              <w:rPr>
                                <w:rFonts w:ascii="Avenir Medium" w:hAnsi="Avenir Medium"/>
                                <w:color w:val="FFFFFF" w:themeColor="background1"/>
                                <w:sz w:val="23"/>
                                <w:szCs w:val="23"/>
                              </w:rPr>
                              <w:t>COSTUME &amp; WARDROBE PROFESSIONAL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E0A7" id="Text Box 68" o:spid="_x0000_s1045" type="#_x0000_t202" style="position:absolute;margin-left:-11.65pt;margin-top:91.35pt;width:154.65pt;height:46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" filled="f" stroked="f" strokeweight=".5pt">
                <v:textbox>
                  <w:txbxContent>
                    <w:p w14:paraId="46E1A600" w14:textId="5E58D16C" w:rsidR="003E2805" w:rsidRPr="003E2805" w:rsidRDefault="003E2805" w:rsidP="00A53A24">
                      <w:pPr>
                        <w:spacing w:line="216" w:lineRule="auto"/>
                        <w:rPr>
                          <w:rFonts w:ascii="Avenir Medium" w:hAnsi="Avenir Medium"/>
                          <w:color w:val="FFFFFF" w:themeColor="background1"/>
                          <w:sz w:val="23"/>
                          <w:szCs w:val="23"/>
                        </w:rPr>
                      </w:pPr>
                      <w:r w:rsidRPr="003E2805">
                        <w:rPr>
                          <w:rFonts w:ascii="Avenir Medium" w:hAnsi="Avenir Medium"/>
                          <w:color w:val="FFFFFF" w:themeColor="background1"/>
                          <w:sz w:val="23"/>
                          <w:szCs w:val="23"/>
                        </w:rPr>
                        <w:t>COSTUME &amp; WARDROBE PROFESSIONAL</w:t>
                      </w:r>
                    </w:p>
                  </w:txbxContent>
                </v:textbox>
              </v:shape>
            </w:pict>
          </mc:Fallback>
        </mc:AlternateContent>
      </w:r>
      <w:r w:rsidR="005B2D3E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027A96" wp14:editId="670CB5D0">
                <wp:simplePos x="0" y="0"/>
                <wp:positionH relativeFrom="column">
                  <wp:posOffset>-42037</wp:posOffset>
                </wp:positionH>
                <wp:positionV relativeFrom="paragraph">
                  <wp:posOffset>1012693</wp:posOffset>
                </wp:positionV>
                <wp:extent cx="1787736" cy="0"/>
                <wp:effectExtent l="0" t="0" r="15875" b="127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73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DA7D8" id="Straight Connector 66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79.75pt" to="137.45pt,7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" strokecolor="white [3212]">
                <v:stroke joinstyle="miter"/>
              </v:line>
            </w:pict>
          </mc:Fallback>
        </mc:AlternateContent>
      </w:r>
      <w:r w:rsidR="005B2D3E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FA6353" wp14:editId="790D2AF8">
                <wp:simplePos x="0" y="0"/>
                <wp:positionH relativeFrom="column">
                  <wp:posOffset>-147320</wp:posOffset>
                </wp:positionH>
                <wp:positionV relativeFrom="paragraph">
                  <wp:posOffset>1736900</wp:posOffset>
                </wp:positionV>
                <wp:extent cx="1811655" cy="2794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B10FE" w14:textId="26A69D54" w:rsidR="00EF26BF" w:rsidRPr="00EF26BF" w:rsidRDefault="00EF26BF">
                            <w:pPr>
                              <w:rPr>
                                <w:rFonts w:ascii="Avenir Light" w:hAnsi="Avenir Light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F26BF">
                              <w:rPr>
                                <w:rFonts w:ascii="Avenir Light" w:hAnsi="Avenir Light"/>
                                <w:color w:val="FFFFFF" w:themeColor="background1"/>
                                <w:sz w:val="22"/>
                                <w:szCs w:val="22"/>
                              </w:rPr>
                              <w:t>LONDON | 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A6353" id="Text Box 74" o:spid="_x0000_s1046" type="#_x0000_t202" style="position:absolute;margin-left:-11.6pt;margin-top:136.75pt;width:142.65pt;height:2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" filled="f" stroked="f" strokeweight=".5pt">
                <v:textbox>
                  <w:txbxContent>
                    <w:p w14:paraId="435B10FE" w14:textId="26A69D54" w:rsidR="00EF26BF" w:rsidRPr="00EF26BF" w:rsidRDefault="00EF26BF">
                      <w:pPr>
                        <w:rPr>
                          <w:rFonts w:ascii="Avenir Light" w:hAnsi="Avenir Light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F26BF">
                        <w:rPr>
                          <w:rFonts w:ascii="Avenir Light" w:hAnsi="Avenir Light"/>
                          <w:color w:val="FFFFFF" w:themeColor="background1"/>
                          <w:sz w:val="22"/>
                          <w:szCs w:val="22"/>
                        </w:rPr>
                        <w:t>LONDON | NEW YORK</w:t>
                      </w:r>
                    </w:p>
                  </w:txbxContent>
                </v:textbox>
              </v:shape>
            </w:pict>
          </mc:Fallback>
        </mc:AlternateContent>
      </w:r>
      <w:r w:rsidR="005B2D3E">
        <w:rPr>
          <w:noProof/>
          <w:lang w:bidi="en-GB"/>
        </w:rPr>
        <w:drawing>
          <wp:anchor distT="0" distB="0" distL="114300" distR="114300" simplePos="0" relativeHeight="251786240" behindDoc="0" locked="0" layoutInCell="1" allowOverlap="1" wp14:anchorId="5E57EDA0" wp14:editId="12EBAA66">
            <wp:simplePos x="0" y="0"/>
            <wp:positionH relativeFrom="margin">
              <wp:posOffset>317500</wp:posOffset>
            </wp:positionH>
            <wp:positionV relativeFrom="margin">
              <wp:posOffset>2382092</wp:posOffset>
            </wp:positionV>
            <wp:extent cx="973455" cy="973455"/>
            <wp:effectExtent l="0" t="0" r="0" b="4445"/>
            <wp:wrapSquare wrapText="bothSides"/>
            <wp:docPr id="88" name="Graphic 88" descr="Mannequi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Graphic 88" descr="Mannequin outlin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383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3697DA" wp14:editId="024DA894">
                <wp:simplePos x="0" y="0"/>
                <wp:positionH relativeFrom="column">
                  <wp:posOffset>-287655</wp:posOffset>
                </wp:positionH>
                <wp:positionV relativeFrom="paragraph">
                  <wp:posOffset>-285465</wp:posOffset>
                </wp:positionV>
                <wp:extent cx="2268855" cy="10687050"/>
                <wp:effectExtent l="0" t="0" r="4445" b="63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855" cy="10687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4AA09" id="Rectangle 39" o:spid="_x0000_s1026" style="position:absolute;margin-left:-22.65pt;margin-top:-22.5pt;width:178.65pt;height:84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" fillcolor="#8a2387 [3204]" stroked="f" strokeweight="1pt"/>
            </w:pict>
          </mc:Fallback>
        </mc:AlternateContent>
      </w:r>
      <w:r w:rsidR="003E2805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055F71A" wp14:editId="20CA1178">
                <wp:simplePos x="0" y="0"/>
                <wp:positionH relativeFrom="column">
                  <wp:posOffset>-172720</wp:posOffset>
                </wp:positionH>
                <wp:positionV relativeFrom="paragraph">
                  <wp:posOffset>284480</wp:posOffset>
                </wp:positionV>
                <wp:extent cx="1422400" cy="5080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70B6E" w14:textId="34114F9C" w:rsidR="003E2805" w:rsidRPr="005B2D3E" w:rsidRDefault="003E2805">
                            <w:pPr>
                              <w:rPr>
                                <w:rFonts w:ascii="Avenir Light" w:hAnsi="Avenir Light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5B2D3E">
                              <w:rPr>
                                <w:rFonts w:ascii="Avenir Light" w:hAnsi="Avenir Light"/>
                                <w:color w:val="FFFFFF" w:themeColor="background1"/>
                                <w:sz w:val="64"/>
                                <w:szCs w:val="64"/>
                              </w:rPr>
                              <w:t>FREY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5F71A" id="Text Box 65" o:spid="_x0000_s1047" type="#_x0000_t202" style="position:absolute;margin-left:-13.6pt;margin-top:22.4pt;width:112pt;height:40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" filled="f" stroked="f" strokeweight=".5pt">
                <v:textbox>
                  <w:txbxContent>
                    <w:p w14:paraId="14870B6E" w14:textId="34114F9C" w:rsidR="003E2805" w:rsidRPr="005B2D3E" w:rsidRDefault="003E2805">
                      <w:pPr>
                        <w:rPr>
                          <w:rFonts w:ascii="Avenir Light" w:hAnsi="Avenir Light"/>
                          <w:color w:val="FFFFFF" w:themeColor="background1"/>
                          <w:sz w:val="64"/>
                          <w:szCs w:val="64"/>
                        </w:rPr>
                      </w:pPr>
                      <w:r w:rsidRPr="005B2D3E">
                        <w:rPr>
                          <w:rFonts w:ascii="Avenir Light" w:hAnsi="Avenir Light"/>
                          <w:color w:val="FFFFFF" w:themeColor="background1"/>
                          <w:sz w:val="64"/>
                          <w:szCs w:val="64"/>
                        </w:rPr>
                        <w:t>FREY</w:t>
                      </w:r>
                    </w:p>
                  </w:txbxContent>
                </v:textbox>
              </v:shape>
            </w:pict>
          </mc:Fallback>
        </mc:AlternateContent>
      </w:r>
      <w:r w:rsidR="003E2805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9A2FA10" wp14:editId="20FB7C51">
                <wp:simplePos x="0" y="0"/>
                <wp:positionH relativeFrom="column">
                  <wp:posOffset>-172508</wp:posOffset>
                </wp:positionH>
                <wp:positionV relativeFrom="paragraph">
                  <wp:posOffset>-121920</wp:posOffset>
                </wp:positionV>
                <wp:extent cx="2150110" cy="9144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1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EFFB6" w14:textId="6EE84413" w:rsidR="003E2805" w:rsidRPr="005B2D3E" w:rsidRDefault="003E2805">
                            <w:pPr>
                              <w:rPr>
                                <w:rFonts w:ascii="Avenir Light" w:hAnsi="Avenir Light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5B2D3E">
                              <w:rPr>
                                <w:rFonts w:ascii="Avenir Light" w:hAnsi="Avenir Light"/>
                                <w:color w:val="FFFFFF" w:themeColor="background1"/>
                                <w:sz w:val="64"/>
                                <w:szCs w:val="64"/>
                              </w:rPr>
                              <w:t>REBECCA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A2FA10" id="Text Box 64" o:spid="_x0000_s1048" type="#_x0000_t202" style="position:absolute;margin-left:-13.6pt;margin-top:-9.6pt;width:169.3pt;height:1in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" filled="f" stroked="f" strokeweight=".5pt">
                <v:textbox>
                  <w:txbxContent>
                    <w:p w14:paraId="7BFEFFB6" w14:textId="6EE84413" w:rsidR="003E2805" w:rsidRPr="005B2D3E" w:rsidRDefault="003E2805">
                      <w:pPr>
                        <w:rPr>
                          <w:rFonts w:ascii="Avenir Light" w:hAnsi="Avenir Light"/>
                          <w:color w:val="FFFFFF" w:themeColor="background1"/>
                          <w:sz w:val="64"/>
                          <w:szCs w:val="64"/>
                        </w:rPr>
                      </w:pPr>
                      <w:r w:rsidRPr="005B2D3E">
                        <w:rPr>
                          <w:rFonts w:ascii="Avenir Light" w:hAnsi="Avenir Light"/>
                          <w:color w:val="FFFFFF" w:themeColor="background1"/>
                          <w:sz w:val="64"/>
                          <w:szCs w:val="64"/>
                        </w:rPr>
                        <w:t>REBECCA</w:t>
                      </w:r>
                    </w:p>
                  </w:txbxContent>
                </v:textbox>
              </v:shape>
            </w:pict>
          </mc:Fallback>
        </mc:AlternateContent>
      </w:r>
      <w:r w:rsidR="003B4AEF" w:rsidRPr="00CF113E"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EDC68DA" wp14:editId="78AF56FF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09EB0F" id="Graphic 38" o:spid="_x0000_s1026" alt="&quot;&quot;" style="position:absolute;margin-left:-48.75pt;margin-top:262.4pt;width:9pt;height:16.65pt;z-index:251737088;mso-width-relative:margin" coordorigin="2969,42367" coordsize="1141,2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&#13;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&#13;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&#13;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&#13;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 w:rsidRPr="00CF113E">
        <w:rPr>
          <w:noProof/>
          <w:lang w:bidi="en-GB"/>
        </w:rPr>
        <w:drawing>
          <wp:anchor distT="0" distB="0" distL="114300" distR="114300" simplePos="0" relativeHeight="251681792" behindDoc="0" locked="0" layoutInCell="1" allowOverlap="1" wp14:anchorId="79A972BD" wp14:editId="74A3B178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 w:rsidRPr="00CF113E">
        <w:rPr>
          <w:noProof/>
          <w:lang w:bidi="en-GB"/>
        </w:rPr>
        <w:drawing>
          <wp:anchor distT="0" distB="0" distL="114300" distR="114300" simplePos="0" relativeHeight="251672576" behindDoc="0" locked="0" layoutInCell="1" allowOverlap="1" wp14:anchorId="46DC4FB0" wp14:editId="0CE9FFF6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CF113E">
        <w:rPr>
          <w:noProof/>
          <w:lang w:bidi="en-GB"/>
        </w:rPr>
        <w:drawing>
          <wp:anchor distT="0" distB="0" distL="114300" distR="114300" simplePos="0" relativeHeight="251691008" behindDoc="0" locked="0" layoutInCell="1" allowOverlap="1" wp14:anchorId="080D3EDC" wp14:editId="7F314420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CF113E">
        <w:rPr>
          <w:noProof/>
          <w:lang w:bidi="en-GB"/>
        </w:rPr>
        <w:drawing>
          <wp:anchor distT="0" distB="0" distL="114300" distR="114300" simplePos="0" relativeHeight="251688960" behindDoc="0" locked="0" layoutInCell="1" allowOverlap="1" wp14:anchorId="200F8766" wp14:editId="0ECA0CA1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 w:rsidRPr="00CF113E"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8533548" wp14:editId="2B2FFF39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26670E" id="Group 25" o:spid="_x0000_s1026" alt="&quot;&quot;" style="position:absolute;margin-left:-1in;margin-top:1110.55pt;width:210.1pt;height:308.05pt;z-index:251669504" coordsize="26688,391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">
                <v:group id="Group 26" o:spid="_x0000_s1027" style="position:absolute;top:10014;width:26657;height:29109" coordorigin=",-1108" coordsize="26657,29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" filled="f" stroked="f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" filled="f" stroked="f" strokeweight="1pt"/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&#13;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" filled="f" stroked="f" strokeweight="1pt"/>
              </v:group>
            </w:pict>
          </mc:Fallback>
        </mc:AlternateContent>
      </w:r>
      <w:r w:rsidR="00DB472D" w:rsidRPr="00CF113E"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5EEF1E" wp14:editId="340841B1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22FB9" id="Group 13" o:spid="_x0000_s1026" alt="&quot;&quot;" style="position:absolute;margin-left:-1in;margin-top:872.05pt;width:210.15pt;height:308.05pt;z-index:251666432" coordsize="26688,391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">
                <v:group id="Group 14" o:spid="_x0000_s1027" style="position:absolute;top:10014;width:26657;height:29109" coordorigin=",-1108" coordsize="26657,29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&#13;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&#13;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&#13;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" filled="f" stroked="f" strokeweight="1pt"/>
              </v:group>
            </w:pict>
          </mc:Fallback>
        </mc:AlternateContent>
      </w:r>
    </w:p>
    <w:sectPr w:rsidR="00871DB8" w:rsidRPr="00CF113E" w:rsidSect="006668B8">
      <w:pgSz w:w="11906" w:h="16838" w:code="9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50D1" w14:textId="77777777" w:rsidR="00875825" w:rsidRDefault="00875825" w:rsidP="00AA35A8">
      <w:pPr>
        <w:spacing w:line="240" w:lineRule="auto"/>
      </w:pPr>
      <w:r>
        <w:separator/>
      </w:r>
    </w:p>
  </w:endnote>
  <w:endnote w:type="continuationSeparator" w:id="0">
    <w:p w14:paraId="1F3207C5" w14:textId="77777777" w:rsidR="00875825" w:rsidRDefault="00875825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EA0F" w14:textId="77777777" w:rsidR="00875825" w:rsidRDefault="00875825" w:rsidP="00AA35A8">
      <w:pPr>
        <w:spacing w:line="240" w:lineRule="auto"/>
      </w:pPr>
      <w:r>
        <w:separator/>
      </w:r>
    </w:p>
  </w:footnote>
  <w:footnote w:type="continuationSeparator" w:id="0">
    <w:p w14:paraId="4D54CF68" w14:textId="77777777" w:rsidR="00875825" w:rsidRDefault="00875825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3.35pt;height:13.35pt;visibility:visible" o:bullet="t">
        <v:imagedata r:id="rId1" o:title=""/>
      </v:shape>
    </w:pict>
  </w:numPicBullet>
  <w:numPicBullet w:numPicBulletId="1">
    <w:pict>
      <v:shape id="_x0000_i1053" type="#_x0000_t75" style="width:13.35pt;height:13.35pt;visibility:visible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946590">
    <w:abstractNumId w:val="0"/>
  </w:num>
  <w:num w:numId="2" w16cid:durableId="187259433">
    <w:abstractNumId w:val="3"/>
  </w:num>
  <w:num w:numId="3" w16cid:durableId="1997101184">
    <w:abstractNumId w:val="1"/>
  </w:num>
  <w:num w:numId="4" w16cid:durableId="1222181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B9"/>
    <w:rsid w:val="00001FC0"/>
    <w:rsid w:val="0000752A"/>
    <w:rsid w:val="00033263"/>
    <w:rsid w:val="000334C1"/>
    <w:rsid w:val="000804D4"/>
    <w:rsid w:val="000873F6"/>
    <w:rsid w:val="00087B48"/>
    <w:rsid w:val="000B286F"/>
    <w:rsid w:val="000C4AEE"/>
    <w:rsid w:val="000C5ABA"/>
    <w:rsid w:val="000D0FA8"/>
    <w:rsid w:val="000D134B"/>
    <w:rsid w:val="00100046"/>
    <w:rsid w:val="00124ED6"/>
    <w:rsid w:val="00142A9D"/>
    <w:rsid w:val="001605A0"/>
    <w:rsid w:val="00167789"/>
    <w:rsid w:val="0019328A"/>
    <w:rsid w:val="00194704"/>
    <w:rsid w:val="001A64D6"/>
    <w:rsid w:val="001B160B"/>
    <w:rsid w:val="001D475C"/>
    <w:rsid w:val="00203213"/>
    <w:rsid w:val="002236D5"/>
    <w:rsid w:val="00243756"/>
    <w:rsid w:val="00267014"/>
    <w:rsid w:val="0027193E"/>
    <w:rsid w:val="002824FD"/>
    <w:rsid w:val="002C4E0C"/>
    <w:rsid w:val="002E7306"/>
    <w:rsid w:val="002F11AC"/>
    <w:rsid w:val="0030506A"/>
    <w:rsid w:val="00314A38"/>
    <w:rsid w:val="003151AB"/>
    <w:rsid w:val="00331DCE"/>
    <w:rsid w:val="00352A17"/>
    <w:rsid w:val="003723BD"/>
    <w:rsid w:val="003A5802"/>
    <w:rsid w:val="003B4AEF"/>
    <w:rsid w:val="003E2805"/>
    <w:rsid w:val="003F33CA"/>
    <w:rsid w:val="00415CF3"/>
    <w:rsid w:val="00423E5E"/>
    <w:rsid w:val="00453A7B"/>
    <w:rsid w:val="004936B2"/>
    <w:rsid w:val="004A28EA"/>
    <w:rsid w:val="004A7050"/>
    <w:rsid w:val="004B6AD3"/>
    <w:rsid w:val="004E298C"/>
    <w:rsid w:val="00567E80"/>
    <w:rsid w:val="0059051B"/>
    <w:rsid w:val="005B2D3E"/>
    <w:rsid w:val="005B7A83"/>
    <w:rsid w:val="00627B77"/>
    <w:rsid w:val="00630804"/>
    <w:rsid w:val="006668B8"/>
    <w:rsid w:val="00681C28"/>
    <w:rsid w:val="006A1E18"/>
    <w:rsid w:val="006A5F4D"/>
    <w:rsid w:val="006C7F5A"/>
    <w:rsid w:val="00707383"/>
    <w:rsid w:val="00715458"/>
    <w:rsid w:val="00735E2D"/>
    <w:rsid w:val="00740804"/>
    <w:rsid w:val="00743BDC"/>
    <w:rsid w:val="0079016B"/>
    <w:rsid w:val="00791376"/>
    <w:rsid w:val="007B434D"/>
    <w:rsid w:val="007C23A1"/>
    <w:rsid w:val="007D7F15"/>
    <w:rsid w:val="007E06ED"/>
    <w:rsid w:val="00801C4B"/>
    <w:rsid w:val="00831977"/>
    <w:rsid w:val="00837562"/>
    <w:rsid w:val="00871DB8"/>
    <w:rsid w:val="00875825"/>
    <w:rsid w:val="00882B3F"/>
    <w:rsid w:val="00887E05"/>
    <w:rsid w:val="008A171A"/>
    <w:rsid w:val="008C6FDE"/>
    <w:rsid w:val="008D69CA"/>
    <w:rsid w:val="008F180B"/>
    <w:rsid w:val="008F3E44"/>
    <w:rsid w:val="008F48B9"/>
    <w:rsid w:val="009049BC"/>
    <w:rsid w:val="009201E2"/>
    <w:rsid w:val="009422BE"/>
    <w:rsid w:val="0094645B"/>
    <w:rsid w:val="00946DD5"/>
    <w:rsid w:val="009508BD"/>
    <w:rsid w:val="00950FBB"/>
    <w:rsid w:val="00961012"/>
    <w:rsid w:val="009B5BA1"/>
    <w:rsid w:val="009D646A"/>
    <w:rsid w:val="00A53A24"/>
    <w:rsid w:val="00A54218"/>
    <w:rsid w:val="00A633B0"/>
    <w:rsid w:val="00A65B97"/>
    <w:rsid w:val="00A728AB"/>
    <w:rsid w:val="00A7573F"/>
    <w:rsid w:val="00AA1166"/>
    <w:rsid w:val="00AA35A8"/>
    <w:rsid w:val="00AA5DF5"/>
    <w:rsid w:val="00AC1DE5"/>
    <w:rsid w:val="00AD6ED0"/>
    <w:rsid w:val="00AE562D"/>
    <w:rsid w:val="00B353E6"/>
    <w:rsid w:val="00B50C1F"/>
    <w:rsid w:val="00B62020"/>
    <w:rsid w:val="00B678EE"/>
    <w:rsid w:val="00B8453F"/>
    <w:rsid w:val="00B85473"/>
    <w:rsid w:val="00B90208"/>
    <w:rsid w:val="00BE5968"/>
    <w:rsid w:val="00C14CBA"/>
    <w:rsid w:val="00C178E9"/>
    <w:rsid w:val="00C36C78"/>
    <w:rsid w:val="00C62E97"/>
    <w:rsid w:val="00C63AAC"/>
    <w:rsid w:val="00C73AFB"/>
    <w:rsid w:val="00CA1A88"/>
    <w:rsid w:val="00CB3E40"/>
    <w:rsid w:val="00CB48D6"/>
    <w:rsid w:val="00CF113E"/>
    <w:rsid w:val="00CF22B3"/>
    <w:rsid w:val="00CF58E9"/>
    <w:rsid w:val="00D074A8"/>
    <w:rsid w:val="00D3369E"/>
    <w:rsid w:val="00D86385"/>
    <w:rsid w:val="00D95726"/>
    <w:rsid w:val="00DB472D"/>
    <w:rsid w:val="00DE1262"/>
    <w:rsid w:val="00DE5F88"/>
    <w:rsid w:val="00DF2298"/>
    <w:rsid w:val="00E05F4C"/>
    <w:rsid w:val="00E067BA"/>
    <w:rsid w:val="00E459B8"/>
    <w:rsid w:val="00E7525D"/>
    <w:rsid w:val="00E801FD"/>
    <w:rsid w:val="00E8138A"/>
    <w:rsid w:val="00EB74E8"/>
    <w:rsid w:val="00EC0F79"/>
    <w:rsid w:val="00EF26BF"/>
    <w:rsid w:val="00EF3AAB"/>
    <w:rsid w:val="00F30552"/>
    <w:rsid w:val="00F46BDB"/>
    <w:rsid w:val="00F676B9"/>
    <w:rsid w:val="00F8168C"/>
    <w:rsid w:val="00F86F35"/>
    <w:rsid w:val="00FA4E37"/>
    <w:rsid w:val="00FD2101"/>
    <w:rsid w:val="00FD73C5"/>
    <w:rsid w:val="00FE1E29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940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GB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F15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F15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color w:val="404040" w:themeColor="text1" w:themeTint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7F15"/>
    <w:rPr>
      <w:rFonts w:asciiTheme="majorHAnsi" w:eastAsiaTheme="majorEastAsia" w:hAnsiTheme="majorHAnsi" w:cstheme="majorBidi"/>
      <w:caps/>
      <w:color w:val="404040" w:themeColor="text1" w:themeTint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B8453F"/>
    <w:pPr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DefaultParagraphFont"/>
    <w:link w:val="Contact2"/>
    <w:uiPriority w:val="29"/>
    <w:rsid w:val="00887E05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AboutMe">
    <w:name w:val="AboutMe"/>
    <w:basedOn w:val="Normal"/>
    <w:next w:val="Normal"/>
    <w:link w:val="AboutMeChar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AboutMeChar">
    <w:name w:val="AboutMe Char"/>
    <w:basedOn w:val="DefaultParagraphFont"/>
    <w:link w:val="AboutMe"/>
    <w:uiPriority w:val="28"/>
    <w:rsid w:val="008A171A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9.sv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4.sv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5.sv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13.sv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frey/Library/Containers/com.microsoft.Word/Data/Library/Application%20Support/Microsoft/Office/16.0/DTS/Search/%7b9A6D9594-99E9-5740-9216-0A7EE434DE1A%7dtf3381639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ABEC6261165F479343C0BC2301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74BCE-940A-C44D-B616-2D46F9F54D90}"/>
      </w:docPartPr>
      <w:docPartBody>
        <w:p w:rsidR="00A97FBA" w:rsidRDefault="00000000">
          <w:pPr>
            <w:pStyle w:val="B3ABEC6261165F479343C0BC230106D3"/>
          </w:pPr>
          <w:r w:rsidRPr="00CF113E">
            <w:rPr>
              <w:lang w:bidi="en-GB"/>
            </w:rPr>
            <w:t>A B O U T  M E</w:t>
          </w:r>
        </w:p>
      </w:docPartBody>
    </w:docPart>
    <w:docPart>
      <w:docPartPr>
        <w:name w:val="47F3490B603D4E4892A6A9C125243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996B-0378-2D4D-AF83-3DC39AAEBA4E}"/>
      </w:docPartPr>
      <w:docPartBody>
        <w:p w:rsidR="00A97FBA" w:rsidRDefault="00000000">
          <w:pPr>
            <w:pStyle w:val="47F3490B603D4E4892A6A9C125243EE0"/>
          </w:pPr>
          <w:r w:rsidRPr="00CF113E">
            <w:rPr>
              <w:lang w:bidi="en-GB"/>
            </w:rPr>
            <w:t>C O N T A C T</w:t>
          </w:r>
        </w:p>
      </w:docPartBody>
    </w:docPart>
    <w:docPart>
      <w:docPartPr>
        <w:name w:val="F2C17D8B0A7BE14BA51EB7ABC5F58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07E5-656F-5F43-BB79-96F585B3FFCF}"/>
      </w:docPartPr>
      <w:docPartBody>
        <w:p w:rsidR="00A97FBA" w:rsidRDefault="00000000">
          <w:pPr>
            <w:pStyle w:val="F2C17D8B0A7BE14BA51EB7ABC5F58767"/>
          </w:pPr>
          <w:r w:rsidRPr="00CF113E">
            <w:rPr>
              <w:spacing w:val="-6"/>
              <w:lang w:bidi="en-GB"/>
            </w:rPr>
            <w:t>someone@example.com</w:t>
          </w:r>
        </w:p>
      </w:docPartBody>
    </w:docPart>
    <w:docPart>
      <w:docPartPr>
        <w:name w:val="1448C8396B8ACB439E055DF5F3D20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FAA1-9E17-DF46-838B-ABB14526872E}"/>
      </w:docPartPr>
      <w:docPartBody>
        <w:p w:rsidR="00A97FBA" w:rsidRDefault="00000000">
          <w:pPr>
            <w:pStyle w:val="1448C8396B8ACB439E055DF5F3D20EE8"/>
          </w:pPr>
          <w:r w:rsidRPr="00CF113E">
            <w:rPr>
              <w:lang w:bidi="en-GB"/>
            </w:rPr>
            <w:t>(212) 555-1234</w:t>
          </w:r>
        </w:p>
      </w:docPartBody>
    </w:docPart>
    <w:docPart>
      <w:docPartPr>
        <w:name w:val="1E4015E1AB2A3740955761421862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165E-6435-8645-8BA8-63240CD1D1D0}"/>
      </w:docPartPr>
      <w:docPartBody>
        <w:p w:rsidR="00A97FBA" w:rsidRDefault="00000000">
          <w:pPr>
            <w:pStyle w:val="1E4015E1AB2A37409557614218623F1A"/>
          </w:pPr>
          <w:r w:rsidRPr="00CF113E">
            <w:rPr>
              <w:lang w:bidi="en-GB"/>
            </w:rPr>
            <w:t>www.example.com</w:t>
          </w:r>
        </w:p>
      </w:docPartBody>
    </w:docPart>
    <w:docPart>
      <w:docPartPr>
        <w:name w:val="C5F0B2F3D16CF847A35D34504DAC6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6E49-9021-2947-9C0D-DB7A872E4EAB}"/>
      </w:docPartPr>
      <w:docPartBody>
        <w:p w:rsidR="00A97FBA" w:rsidRDefault="00000000">
          <w:pPr>
            <w:pStyle w:val="C5F0B2F3D16CF847A35D34504DAC6FFF"/>
          </w:pPr>
          <w:r w:rsidRPr="00CF113E">
            <w:rPr>
              <w:lang w:bidi="en-GB"/>
            </w:rPr>
            <w:t>New York City, NY</w:t>
          </w:r>
        </w:p>
      </w:docPartBody>
    </w:docPart>
    <w:docPart>
      <w:docPartPr>
        <w:name w:val="31762276EFD8BB41A1FCDE1591D43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53D8D-3BA1-9143-8257-AF2849B47B8B}"/>
      </w:docPartPr>
      <w:docPartBody>
        <w:p w:rsidR="00A97FBA" w:rsidRDefault="00000000">
          <w:pPr>
            <w:pStyle w:val="31762276EFD8BB41A1FCDE1591D43480"/>
          </w:pPr>
          <w:r w:rsidRPr="00CF113E">
            <w:rPr>
              <w:lang w:bidi="en-GB"/>
            </w:rPr>
            <w:t>E D u c a t i o n</w:t>
          </w:r>
        </w:p>
      </w:docPartBody>
    </w:docPart>
    <w:docPart>
      <w:docPartPr>
        <w:name w:val="62F10754CC8E2445B211164172BF9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64B82-D538-3D48-B0FA-608BFFB48A2A}"/>
      </w:docPartPr>
      <w:docPartBody>
        <w:p w:rsidR="00A97FBA" w:rsidRDefault="00000000">
          <w:pPr>
            <w:pStyle w:val="62F10754CC8E2445B211164172BF9983"/>
          </w:pPr>
          <w:r w:rsidRPr="00CF113E">
            <w:rPr>
              <w:noProof/>
              <w:lang w:bidi="en-GB"/>
            </w:rPr>
            <w:t>Name of school</w:t>
          </w:r>
        </w:p>
      </w:docPartBody>
    </w:docPart>
    <w:docPart>
      <w:docPartPr>
        <w:name w:val="43DC09C873896249A516BDD87A2C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C5CC3-1909-C741-88DD-71FA7F968C83}"/>
      </w:docPartPr>
      <w:docPartBody>
        <w:p w:rsidR="00A97FBA" w:rsidRDefault="00000000">
          <w:pPr>
            <w:pStyle w:val="43DC09C873896249A516BDD87A2CC084"/>
          </w:pPr>
          <w:r w:rsidRPr="00CF113E">
            <w:rPr>
              <w:lang w:bidi="en-GB"/>
            </w:rPr>
            <w:t>Degree</w:t>
          </w:r>
        </w:p>
      </w:docPartBody>
    </w:docPart>
    <w:docPart>
      <w:docPartPr>
        <w:name w:val="D04502AABAC952439117D6B54D9F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F7B9-E754-5A4C-B94B-18FAE375F5B7}"/>
      </w:docPartPr>
      <w:docPartBody>
        <w:p w:rsidR="00A97FBA" w:rsidRDefault="00000000">
          <w:pPr>
            <w:pStyle w:val="D04502AABAC952439117D6B54D9FB12A"/>
          </w:pPr>
          <w:r w:rsidRPr="00CF113E">
            <w:rPr>
              <w:lang w:bidi="en-GB"/>
            </w:rPr>
            <w:t>2001</w:t>
          </w:r>
        </w:p>
      </w:docPartBody>
    </w:docPart>
    <w:docPart>
      <w:docPartPr>
        <w:name w:val="8AF4F5A3820A6D4C88CB6AE1BEE3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4739-7C55-B84B-8387-325F95F8CCD9}"/>
      </w:docPartPr>
      <w:docPartBody>
        <w:p w:rsidR="00A97FBA" w:rsidRDefault="00000000">
          <w:pPr>
            <w:pStyle w:val="8AF4F5A3820A6D4C88CB6AE1BEE38782"/>
          </w:pPr>
          <w:r w:rsidRPr="00CF113E">
            <w:rPr>
              <w:lang w:bidi="en-GB"/>
            </w:rPr>
            <w:t>Name of school</w:t>
          </w:r>
        </w:p>
      </w:docPartBody>
    </w:docPart>
    <w:docPart>
      <w:docPartPr>
        <w:name w:val="9E342184786C0A4E80AC8FCC6C12F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06A8-CDA0-374E-AA7E-A10B756BD3D3}"/>
      </w:docPartPr>
      <w:docPartBody>
        <w:p w:rsidR="00A97FBA" w:rsidRDefault="00000000">
          <w:pPr>
            <w:pStyle w:val="9E342184786C0A4E80AC8FCC6C12FBC4"/>
          </w:pPr>
          <w:r w:rsidRPr="00CF113E">
            <w:rPr>
              <w:rStyle w:val="Contact1Char"/>
              <w:lang w:bidi="en-GB"/>
            </w:rPr>
            <w:t>Degree</w:t>
          </w:r>
        </w:p>
      </w:docPartBody>
    </w:docPart>
    <w:docPart>
      <w:docPartPr>
        <w:name w:val="8B8703F6DBDF2247B4D39CF69277D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DB386-50AC-B24C-902B-FC7D19EAFAC9}"/>
      </w:docPartPr>
      <w:docPartBody>
        <w:p w:rsidR="00A97FBA" w:rsidRDefault="00000000">
          <w:pPr>
            <w:pStyle w:val="8B8703F6DBDF2247B4D39CF69277D65B"/>
          </w:pPr>
          <w:r w:rsidRPr="00CF113E">
            <w:rPr>
              <w:lang w:bidi="en-GB"/>
            </w:rPr>
            <w:t>2001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E6"/>
    <w:rsid w:val="00082359"/>
    <w:rsid w:val="0014645F"/>
    <w:rsid w:val="00633AEC"/>
    <w:rsid w:val="006B1AE6"/>
    <w:rsid w:val="00774867"/>
    <w:rsid w:val="008021D3"/>
    <w:rsid w:val="00A97FBA"/>
    <w:rsid w:val="00B47724"/>
    <w:rsid w:val="00C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ABEC6261165F479343C0BC230106D3">
    <w:name w:val="B3ABEC6261165F479343C0BC230106D3"/>
  </w:style>
  <w:style w:type="paragraph" w:customStyle="1" w:styleId="47F3490B603D4E4892A6A9C125243EE0">
    <w:name w:val="47F3490B603D4E4892A6A9C125243EE0"/>
  </w:style>
  <w:style w:type="paragraph" w:customStyle="1" w:styleId="F2C17D8B0A7BE14BA51EB7ABC5F58767">
    <w:name w:val="F2C17D8B0A7BE14BA51EB7ABC5F58767"/>
  </w:style>
  <w:style w:type="paragraph" w:customStyle="1" w:styleId="1448C8396B8ACB439E055DF5F3D20EE8">
    <w:name w:val="1448C8396B8ACB439E055DF5F3D20EE8"/>
  </w:style>
  <w:style w:type="paragraph" w:customStyle="1" w:styleId="1E4015E1AB2A37409557614218623F1A">
    <w:name w:val="1E4015E1AB2A37409557614218623F1A"/>
  </w:style>
  <w:style w:type="paragraph" w:customStyle="1" w:styleId="C5F0B2F3D16CF847A35D34504DAC6FFF">
    <w:name w:val="C5F0B2F3D16CF847A35D34504DAC6FFF"/>
  </w:style>
  <w:style w:type="paragraph" w:customStyle="1" w:styleId="31762276EFD8BB41A1FCDE1591D43480">
    <w:name w:val="31762276EFD8BB41A1FCDE1591D43480"/>
  </w:style>
  <w:style w:type="paragraph" w:customStyle="1" w:styleId="62F10754CC8E2445B211164172BF9983">
    <w:name w:val="62F10754CC8E2445B211164172BF9983"/>
  </w:style>
  <w:style w:type="paragraph" w:customStyle="1" w:styleId="43DC09C873896249A516BDD87A2CC084">
    <w:name w:val="43DC09C873896249A516BDD87A2CC084"/>
  </w:style>
  <w:style w:type="paragraph" w:customStyle="1" w:styleId="D04502AABAC952439117D6B54D9FB12A">
    <w:name w:val="D04502AABAC952439117D6B54D9FB12A"/>
  </w:style>
  <w:style w:type="paragraph" w:customStyle="1" w:styleId="8AF4F5A3820A6D4C88CB6AE1BEE38782">
    <w:name w:val="8AF4F5A3820A6D4C88CB6AE1BEE38782"/>
  </w:style>
  <w:style w:type="paragraph" w:customStyle="1" w:styleId="Contact1">
    <w:name w:val="Contact1"/>
    <w:basedOn w:val="Normal"/>
    <w:next w:val="Normal"/>
    <w:link w:val="Contact1Char"/>
    <w:uiPriority w:val="29"/>
    <w:qFormat/>
    <w:pPr>
      <w:spacing w:line="264" w:lineRule="auto"/>
    </w:pPr>
    <w:rPr>
      <w:rFonts w:eastAsiaTheme="minorHAnsi"/>
      <w:color w:val="FFFFFF" w:themeColor="background1"/>
      <w:lang w:eastAsia="en-US"/>
    </w:rPr>
  </w:style>
  <w:style w:type="character" w:customStyle="1" w:styleId="Contact1Char">
    <w:name w:val="Contact1 Char"/>
    <w:basedOn w:val="DefaultParagraphFont"/>
    <w:link w:val="Contact1"/>
    <w:uiPriority w:val="29"/>
    <w:rPr>
      <w:rFonts w:eastAsiaTheme="minorHAnsi"/>
      <w:color w:val="FFFFFF" w:themeColor="background1"/>
      <w:lang w:eastAsia="en-US"/>
    </w:rPr>
  </w:style>
  <w:style w:type="paragraph" w:customStyle="1" w:styleId="9E342184786C0A4E80AC8FCC6C12FBC4">
    <w:name w:val="9E342184786C0A4E80AC8FCC6C12FBC4"/>
  </w:style>
  <w:style w:type="paragraph" w:customStyle="1" w:styleId="8B8703F6DBDF2247B4D39CF69277D65B">
    <w:name w:val="8B8703F6DBDF2247B4D39CF69277D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09DA17-E3EC-474C-94E0-4154B1941F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7B1F9516-A425-4764-BF27-E4F2FFAE2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C5D49-F454-4E67-8D51-AD197DE36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A1CB34-4456-4432-AA49-67F66BF7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{9A6D9594-99E9-5740-9216-0A7EE434DE1A}tf33816397_win32.dotx</Template>
  <TotalTime>0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2022-11-21T16:02:00Z</dcterms:created>
  <dcterms:modified xsi:type="dcterms:W3CDTF">2022-11-21T16:04:00Z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